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16D97" w14:textId="767421F6" w:rsidR="00217128" w:rsidRPr="00941DC7" w:rsidRDefault="00217128" w:rsidP="00217128">
      <w:pPr>
        <w:jc w:val="right"/>
        <w:rPr>
          <w:sz w:val="18"/>
          <w:szCs w:val="18"/>
        </w:rPr>
      </w:pPr>
      <w:bookmarkStart w:id="0" w:name="_Hlk41474665"/>
      <w:bookmarkStart w:id="1" w:name="_Hlk41297322"/>
      <w:bookmarkStart w:id="2" w:name="_GoBack"/>
      <w:bookmarkEnd w:id="2"/>
      <w:r w:rsidRPr="00941DC7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14:paraId="52261D0F" w14:textId="2161218E" w:rsidR="00217128" w:rsidRPr="00941DC7" w:rsidRDefault="00217128" w:rsidP="00217128">
      <w:pPr>
        <w:spacing w:line="240" w:lineRule="auto"/>
        <w:ind w:left="3544"/>
        <w:jc w:val="both"/>
        <w:rPr>
          <w:rFonts w:cstheme="minorHAnsi"/>
          <w:sz w:val="18"/>
          <w:szCs w:val="18"/>
        </w:rPr>
      </w:pPr>
      <w:r w:rsidRPr="00941DC7">
        <w:rPr>
          <w:rFonts w:cstheme="minorHAnsi"/>
          <w:sz w:val="18"/>
          <w:szCs w:val="18"/>
        </w:rPr>
        <w:t xml:space="preserve">do Regulaminu konkursu pt. </w:t>
      </w:r>
      <w:r w:rsidRPr="00941DC7">
        <w:rPr>
          <w:sz w:val="18"/>
          <w:szCs w:val="18"/>
        </w:rPr>
        <w:t xml:space="preserve">,,Świat wodny przyrody Opolszczyzny </w:t>
      </w:r>
      <w:r w:rsidR="00BF3727">
        <w:rPr>
          <w:sz w:val="18"/>
          <w:szCs w:val="18"/>
        </w:rPr>
        <w:t>w obiektywie”</w:t>
      </w:r>
    </w:p>
    <w:p w14:paraId="112AE081" w14:textId="3BBB2211" w:rsidR="00217128" w:rsidRPr="00641F98" w:rsidRDefault="00217128" w:rsidP="00641F98">
      <w:pPr>
        <w:jc w:val="center"/>
        <w:rPr>
          <w:rFonts w:cstheme="minorHAnsi"/>
          <w:b/>
          <w:bCs/>
          <w:sz w:val="18"/>
          <w:szCs w:val="18"/>
        </w:rPr>
      </w:pPr>
      <w:r w:rsidRPr="00641F98">
        <w:rPr>
          <w:rFonts w:cstheme="minorHAnsi"/>
          <w:b/>
          <w:bCs/>
          <w:sz w:val="18"/>
          <w:szCs w:val="18"/>
        </w:rPr>
        <w:t xml:space="preserve">Instrukcja </w:t>
      </w:r>
      <w:r w:rsidR="00F85C8F" w:rsidRPr="00641F98">
        <w:rPr>
          <w:rFonts w:cstheme="minorHAnsi"/>
          <w:b/>
          <w:bCs/>
          <w:sz w:val="18"/>
          <w:szCs w:val="18"/>
        </w:rPr>
        <w:t>podpis</w:t>
      </w:r>
      <w:r w:rsidR="00A100D8">
        <w:rPr>
          <w:rFonts w:cstheme="minorHAnsi"/>
          <w:b/>
          <w:bCs/>
          <w:sz w:val="18"/>
          <w:szCs w:val="18"/>
        </w:rPr>
        <w:t>ywania</w:t>
      </w:r>
      <w:r w:rsidR="00F85C8F" w:rsidRPr="00641F98">
        <w:rPr>
          <w:rFonts w:cstheme="minorHAnsi"/>
          <w:b/>
          <w:bCs/>
          <w:sz w:val="18"/>
          <w:szCs w:val="18"/>
        </w:rPr>
        <w:t xml:space="preserve"> </w:t>
      </w:r>
      <w:r w:rsidRPr="00641F98">
        <w:rPr>
          <w:rFonts w:cstheme="minorHAnsi"/>
          <w:b/>
          <w:bCs/>
          <w:sz w:val="18"/>
          <w:szCs w:val="18"/>
        </w:rPr>
        <w:t>film</w:t>
      </w:r>
      <w:r w:rsidR="00F85C8F" w:rsidRPr="00641F98">
        <w:rPr>
          <w:rFonts w:cstheme="minorHAnsi"/>
          <w:b/>
          <w:bCs/>
          <w:sz w:val="18"/>
          <w:szCs w:val="18"/>
        </w:rPr>
        <w:t xml:space="preserve">u </w:t>
      </w:r>
      <w:r w:rsidR="003C6148" w:rsidRPr="00641F98">
        <w:rPr>
          <w:rFonts w:cstheme="minorHAnsi"/>
          <w:b/>
          <w:bCs/>
          <w:sz w:val="18"/>
          <w:szCs w:val="18"/>
        </w:rPr>
        <w:t xml:space="preserve">umieszczonego na stronie w serwisie www, </w:t>
      </w:r>
      <w:r w:rsidR="00A100D8">
        <w:rPr>
          <w:rFonts w:cstheme="minorHAnsi"/>
          <w:b/>
          <w:bCs/>
          <w:sz w:val="18"/>
          <w:szCs w:val="18"/>
        </w:rPr>
        <w:t xml:space="preserve">na </w:t>
      </w:r>
      <w:r w:rsidR="007B6C3C" w:rsidRPr="00641F98">
        <w:rPr>
          <w:rFonts w:cstheme="minorHAnsi"/>
          <w:b/>
          <w:bCs/>
          <w:sz w:val="18"/>
          <w:szCs w:val="18"/>
        </w:rPr>
        <w:t>stronie internetowej</w:t>
      </w:r>
      <w:r w:rsidR="00A100D8">
        <w:rPr>
          <w:rFonts w:cstheme="minorHAnsi"/>
          <w:b/>
          <w:bCs/>
          <w:sz w:val="18"/>
          <w:szCs w:val="18"/>
        </w:rPr>
        <w:t xml:space="preserve">, </w:t>
      </w:r>
      <w:r w:rsidR="003C6148" w:rsidRPr="00641F98">
        <w:rPr>
          <w:rFonts w:cstheme="minorHAnsi"/>
          <w:b/>
          <w:bCs/>
          <w:sz w:val="18"/>
          <w:szCs w:val="18"/>
        </w:rPr>
        <w:t>blogu</w:t>
      </w:r>
      <w:r w:rsidR="00190B91" w:rsidRPr="00641F98">
        <w:rPr>
          <w:rFonts w:cstheme="minorHAnsi"/>
          <w:b/>
          <w:bCs/>
          <w:sz w:val="18"/>
          <w:szCs w:val="18"/>
        </w:rPr>
        <w:t xml:space="preserve"> na przykładzie </w:t>
      </w:r>
      <w:proofErr w:type="spellStart"/>
      <w:r w:rsidR="00190B91" w:rsidRPr="00641F98">
        <w:rPr>
          <w:rFonts w:cstheme="minorHAnsi"/>
          <w:b/>
          <w:bCs/>
          <w:sz w:val="18"/>
          <w:szCs w:val="18"/>
        </w:rPr>
        <w:t>You</w:t>
      </w:r>
      <w:proofErr w:type="spellEnd"/>
      <w:r w:rsidR="00190B91" w:rsidRPr="00641F98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="00190B91" w:rsidRPr="00641F98">
        <w:rPr>
          <w:rFonts w:cstheme="minorHAnsi"/>
          <w:b/>
          <w:bCs/>
          <w:sz w:val="18"/>
          <w:szCs w:val="18"/>
        </w:rPr>
        <w:t>Tube</w:t>
      </w:r>
      <w:proofErr w:type="spellEnd"/>
    </w:p>
    <w:p w14:paraId="64BA5BD1" w14:textId="392E81DE" w:rsidR="00217128" w:rsidRPr="00217128" w:rsidRDefault="00F85C8F" w:rsidP="00641F98">
      <w:pPr>
        <w:numPr>
          <w:ilvl w:val="0"/>
          <w:numId w:val="25"/>
        </w:numPr>
        <w:spacing w:after="160" w:line="259" w:lineRule="auto"/>
        <w:ind w:left="-57"/>
        <w:contextualSpacing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E</w:t>
      </w:r>
      <w:r w:rsidR="00217128" w:rsidRPr="00217128">
        <w:rPr>
          <w:rFonts w:cstheme="minorHAnsi"/>
          <w:sz w:val="18"/>
          <w:szCs w:val="18"/>
          <w:lang w:eastAsia="pl-PL"/>
        </w:rPr>
        <w:t>dytor filmów</w:t>
      </w:r>
      <w:r w:rsidR="003C6148">
        <w:rPr>
          <w:rFonts w:cstheme="minorHAnsi"/>
          <w:sz w:val="18"/>
          <w:szCs w:val="18"/>
          <w:lang w:eastAsia="pl-PL"/>
        </w:rPr>
        <w:t xml:space="preserve"> </w:t>
      </w:r>
      <w:proofErr w:type="spellStart"/>
      <w:r w:rsidR="003C6148">
        <w:rPr>
          <w:rFonts w:cstheme="minorHAnsi"/>
          <w:sz w:val="18"/>
          <w:szCs w:val="18"/>
          <w:lang w:eastAsia="pl-PL"/>
        </w:rPr>
        <w:t>np</w:t>
      </w:r>
      <w:proofErr w:type="spellEnd"/>
      <w:r w:rsidR="00217128" w:rsidRPr="00217128">
        <w:rPr>
          <w:rFonts w:cstheme="minorHAnsi"/>
          <w:sz w:val="18"/>
          <w:szCs w:val="18"/>
          <w:lang w:eastAsia="pl-PL"/>
        </w:rPr>
        <w:t xml:space="preserve">: 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Etap </w:t>
      </w:r>
      <w:r w:rsidR="00217128" w:rsidRPr="00217128">
        <w:rPr>
          <w:rFonts w:cstheme="minorHAnsi"/>
          <w:b/>
          <w:bCs/>
          <w:sz w:val="18"/>
          <w:szCs w:val="18"/>
          <w:lang w:eastAsia="pl-PL"/>
        </w:rPr>
        <w:t>pierwszy</w:t>
      </w:r>
      <w:r w:rsidR="00217128" w:rsidRPr="00217128">
        <w:rPr>
          <w:rFonts w:cstheme="minorHAnsi"/>
          <w:sz w:val="18"/>
          <w:szCs w:val="18"/>
          <w:lang w:eastAsia="pl-PL"/>
        </w:rPr>
        <w:t xml:space="preserve"> „Szczegóły”: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- w pozycji „Tytuł” - wpisz nazwę </w:t>
      </w:r>
      <w:r w:rsidR="00296AB2">
        <w:rPr>
          <w:rFonts w:cstheme="minorHAnsi"/>
          <w:sz w:val="18"/>
          <w:szCs w:val="18"/>
          <w:lang w:eastAsia="pl-PL"/>
        </w:rPr>
        <w:t>pracy konkursowej</w:t>
      </w:r>
      <w:r w:rsidR="00217128" w:rsidRPr="00217128">
        <w:rPr>
          <w:rFonts w:cstheme="minorHAnsi"/>
          <w:sz w:val="18"/>
          <w:szCs w:val="18"/>
          <w:lang w:eastAsia="pl-PL"/>
        </w:rPr>
        <w:t>.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- w pozycji „Opis” - wpisz imię i nazwisko autora </w:t>
      </w:r>
      <w:r w:rsidR="00296AB2">
        <w:rPr>
          <w:rFonts w:cstheme="minorHAnsi"/>
          <w:sz w:val="18"/>
          <w:szCs w:val="18"/>
          <w:lang w:eastAsia="pl-PL"/>
        </w:rPr>
        <w:t>pracy konkursowej</w:t>
      </w:r>
      <w:r w:rsidR="00217128" w:rsidRPr="00217128">
        <w:rPr>
          <w:rFonts w:cstheme="minorHAnsi"/>
          <w:sz w:val="18"/>
          <w:szCs w:val="18"/>
          <w:lang w:eastAsia="pl-PL"/>
        </w:rPr>
        <w:t>.</w:t>
      </w:r>
      <w:r w:rsidR="00217128" w:rsidRPr="00217128">
        <w:rPr>
          <w:rFonts w:cstheme="minorHAnsi"/>
          <w:sz w:val="18"/>
          <w:szCs w:val="18"/>
          <w:lang w:eastAsia="pl-PL"/>
        </w:rPr>
        <w:br/>
        <w:t xml:space="preserve">- w pozycji „Miniatura” - 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wybierz obraz, który pokaże, czego dotyczy film. 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pozycje „</w:t>
      </w:r>
      <w:proofErr w:type="spellStart"/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>Playlisty</w:t>
      </w:r>
      <w:proofErr w:type="spellEnd"/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” - pominąć. 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w pozycji „Odbiorcy” - wybierz: ” Tak, ten film jest przeznaczony dla dzieci”.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kliknij „Dalej”.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 xml:space="preserve">Etap </w:t>
      </w:r>
      <w:r w:rsidR="00217128" w:rsidRPr="00217128">
        <w:rPr>
          <w:rFonts w:cstheme="minorHAnsi"/>
          <w:b/>
          <w:bCs/>
          <w:sz w:val="18"/>
          <w:szCs w:val="18"/>
          <w:shd w:val="clear" w:color="auto" w:fill="FFFFFF"/>
          <w:lang w:eastAsia="pl-PL"/>
        </w:rPr>
        <w:t>drugi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 „Elementy filmu”: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kliknij „Dalej”.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 xml:space="preserve">Etap </w:t>
      </w:r>
      <w:r w:rsidR="00217128" w:rsidRPr="00217128">
        <w:rPr>
          <w:rFonts w:cstheme="minorHAnsi"/>
          <w:b/>
          <w:bCs/>
          <w:sz w:val="18"/>
          <w:szCs w:val="18"/>
          <w:shd w:val="clear" w:color="auto" w:fill="FFFFFF"/>
          <w:lang w:eastAsia="pl-PL"/>
        </w:rPr>
        <w:t>trzeci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 „Widoczność”.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 xml:space="preserve">- w pozycji „Widoczność” -  zapisz i opublikuj jako: </w:t>
      </w:r>
      <w:r w:rsidR="00217128" w:rsidRPr="00AB3AD6">
        <w:rPr>
          <w:rFonts w:cstheme="minorHAnsi"/>
          <w:b/>
          <w:bCs/>
          <w:sz w:val="18"/>
          <w:szCs w:val="18"/>
          <w:shd w:val="clear" w:color="auto" w:fill="FFFFFF"/>
          <w:lang w:eastAsia="pl-PL"/>
        </w:rPr>
        <w:t>„Publiczny”</w:t>
      </w:r>
      <w:r w:rsidR="00217128" w:rsidRPr="00AB3AD6">
        <w:rPr>
          <w:rFonts w:cstheme="minorHAnsi"/>
          <w:sz w:val="18"/>
          <w:szCs w:val="18"/>
          <w:shd w:val="clear" w:color="auto" w:fill="FFFFFF"/>
          <w:lang w:eastAsia="pl-PL"/>
        </w:rPr>
        <w:t>.</w:t>
      </w:r>
      <w:r w:rsidR="00217128" w:rsidRPr="00217128">
        <w:rPr>
          <w:rFonts w:cstheme="minorHAnsi"/>
          <w:sz w:val="18"/>
          <w:szCs w:val="18"/>
          <w:shd w:val="clear" w:color="auto" w:fill="FFFFFF"/>
          <w:lang w:eastAsia="pl-PL"/>
        </w:rPr>
        <w:br/>
        <w:t>- kliknij „Opublikuj”.</w:t>
      </w:r>
    </w:p>
    <w:p w14:paraId="5C6144BB" w14:textId="77777777" w:rsidR="00217128" w:rsidRPr="00217128" w:rsidRDefault="00217128" w:rsidP="00641F98">
      <w:pPr>
        <w:numPr>
          <w:ilvl w:val="0"/>
          <w:numId w:val="25"/>
        </w:numPr>
        <w:spacing w:after="160" w:line="259" w:lineRule="auto"/>
        <w:ind w:left="-57"/>
        <w:contextualSpacing/>
        <w:rPr>
          <w:rFonts w:cstheme="minorHAnsi"/>
          <w:sz w:val="18"/>
          <w:szCs w:val="18"/>
          <w:lang w:eastAsia="pl-PL"/>
        </w:rPr>
      </w:pPr>
      <w:r w:rsidRPr="00217128">
        <w:rPr>
          <w:rFonts w:cstheme="minorHAnsi"/>
          <w:sz w:val="18"/>
          <w:szCs w:val="18"/>
          <w:shd w:val="clear" w:color="auto" w:fill="FFFFFF"/>
          <w:lang w:eastAsia="pl-PL"/>
        </w:rPr>
        <w:t>Zamknij okno, które wyskoczyło, klikając w „Zamknij”.</w:t>
      </w:r>
    </w:p>
    <w:p w14:paraId="1A9691AD" w14:textId="20966E67" w:rsidR="00217128" w:rsidRPr="00217128" w:rsidRDefault="00217128" w:rsidP="00641F98">
      <w:pPr>
        <w:numPr>
          <w:ilvl w:val="0"/>
          <w:numId w:val="25"/>
        </w:numPr>
        <w:spacing w:after="160" w:line="259" w:lineRule="auto"/>
        <w:ind w:left="-57"/>
        <w:contextualSpacing/>
        <w:rPr>
          <w:rFonts w:cstheme="minorHAnsi"/>
          <w:sz w:val="18"/>
          <w:szCs w:val="18"/>
          <w:lang w:eastAsia="pl-PL"/>
        </w:rPr>
      </w:pPr>
      <w:r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Film został </w:t>
      </w:r>
      <w:r w:rsidR="003C6148">
        <w:rPr>
          <w:rFonts w:cstheme="minorHAnsi"/>
          <w:sz w:val="18"/>
          <w:szCs w:val="18"/>
          <w:shd w:val="clear" w:color="auto" w:fill="FFFFFF"/>
          <w:lang w:eastAsia="pl-PL"/>
        </w:rPr>
        <w:t>podpisany</w:t>
      </w:r>
      <w:r w:rsidRPr="00217128">
        <w:rPr>
          <w:rFonts w:cstheme="minorHAnsi"/>
          <w:sz w:val="18"/>
          <w:szCs w:val="18"/>
          <w:shd w:val="clear" w:color="auto" w:fill="FFFFFF"/>
          <w:lang w:eastAsia="pl-PL"/>
        </w:rPr>
        <w:t xml:space="preserve"> poprawnie.</w:t>
      </w:r>
    </w:p>
    <w:p w14:paraId="708D3EEA" w14:textId="77777777" w:rsidR="00217128" w:rsidRDefault="00217128" w:rsidP="00641F98">
      <w:pPr>
        <w:spacing w:line="240" w:lineRule="auto"/>
        <w:ind w:left="-57"/>
        <w:jc w:val="both"/>
        <w:rPr>
          <w:rFonts w:cstheme="minorHAnsi"/>
          <w:sz w:val="18"/>
          <w:szCs w:val="18"/>
        </w:rPr>
      </w:pPr>
    </w:p>
    <w:bookmarkEnd w:id="0"/>
    <w:bookmarkEnd w:id="1"/>
    <w:p w14:paraId="5D4A9018" w14:textId="5B8CDC18" w:rsidR="007F759C" w:rsidRPr="009A72E4" w:rsidRDefault="007F759C" w:rsidP="009A72E4">
      <w:pPr>
        <w:jc w:val="both"/>
        <w:rPr>
          <w:rFonts w:cstheme="minorHAnsi"/>
          <w:sz w:val="18"/>
          <w:szCs w:val="18"/>
        </w:rPr>
      </w:pPr>
    </w:p>
    <w:sectPr w:rsidR="007F759C" w:rsidRPr="009A72E4" w:rsidSect="00DA648B">
      <w:headerReference w:type="default" r:id="rId8"/>
      <w:footerReference w:type="default" r:id="rId9"/>
      <w:pgSz w:w="11906" w:h="16838"/>
      <w:pgMar w:top="1135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B2B0E" w14:textId="77777777" w:rsidR="009A45BA" w:rsidRDefault="009A45BA" w:rsidP="00DB6F98">
      <w:pPr>
        <w:spacing w:after="0" w:line="240" w:lineRule="auto"/>
      </w:pPr>
      <w:r>
        <w:separator/>
      </w:r>
    </w:p>
  </w:endnote>
  <w:endnote w:type="continuationSeparator" w:id="0">
    <w:p w14:paraId="23405175" w14:textId="77777777" w:rsidR="009A45BA" w:rsidRDefault="009A45BA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7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6"/>
      <w:gridCol w:w="1666"/>
      <w:gridCol w:w="2685"/>
    </w:tblGrid>
    <w:tr w:rsidR="003C0889" w:rsidRPr="003F2A0D" w14:paraId="25A3ADE3" w14:textId="77777777" w:rsidTr="000779CC">
      <w:tc>
        <w:tcPr>
          <w:tcW w:w="4566" w:type="dxa"/>
        </w:tcPr>
        <w:p w14:paraId="28FB07E6" w14:textId="77777777" w:rsidR="003C0889" w:rsidRPr="003F2A0D" w:rsidRDefault="003C0889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221" w:type="dxa"/>
        </w:tcPr>
        <w:p w14:paraId="416ACB76" w14:textId="77777777" w:rsidR="003C0889" w:rsidRPr="003F2A0D" w:rsidRDefault="003C0889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420" w:type="dxa"/>
        </w:tcPr>
        <w:p w14:paraId="390C3D97" w14:textId="77777777" w:rsidR="003C0889" w:rsidRPr="003F2A0D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3C0889" w14:paraId="179B4C14" w14:textId="77777777" w:rsidTr="000779CC">
      <w:tc>
        <w:tcPr>
          <w:tcW w:w="4566" w:type="dxa"/>
        </w:tcPr>
        <w:p w14:paraId="1352A3C0" w14:textId="6738602C" w:rsidR="003C0889" w:rsidRDefault="003C0889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  <w:lang w:eastAsia="pl-PL"/>
            </w:rPr>
            <w:drawing>
              <wp:inline distT="0" distB="0" distL="0" distR="0" wp14:anchorId="4D56D477" wp14:editId="3007B4FF">
                <wp:extent cx="3581400" cy="63563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1" w:type="dxa"/>
        </w:tcPr>
        <w:p w14:paraId="62A74195" w14:textId="77777777" w:rsidR="003C0889" w:rsidRDefault="003C0889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t xml:space="preserve">                           </w:t>
          </w:r>
        </w:p>
        <w:p w14:paraId="202CCFCD" w14:textId="77777777" w:rsidR="003C0889" w:rsidRDefault="003C0889" w:rsidP="008E02AE">
          <w:pPr>
            <w:rPr>
              <w:rFonts w:ascii="Calibri" w:eastAsia="Times New Roman" w:hAnsi="Calibri" w:cs="Calibri"/>
              <w:b/>
              <w:noProof/>
              <w:sz w:val="14"/>
              <w:szCs w:val="14"/>
            </w:rPr>
          </w:pPr>
        </w:p>
        <w:p w14:paraId="6460BEC3" w14:textId="5A3895FC" w:rsidR="003C0889" w:rsidRPr="008E02AE" w:rsidRDefault="003C0889" w:rsidP="008E02AE">
          <w:pPr>
            <w:jc w:val="center"/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  <w:lang w:eastAsia="pl-PL"/>
            </w:rPr>
            <w:drawing>
              <wp:inline distT="0" distB="0" distL="0" distR="0" wp14:anchorId="47DEC0DC" wp14:editId="729ACFF1">
                <wp:extent cx="607695" cy="495300"/>
                <wp:effectExtent l="0" t="0" r="1905" b="0"/>
                <wp:docPr id="3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322" cy="51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2642A13D" w14:textId="77777777" w:rsidR="003C0889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 xml:space="preserve">Regionalny Zespół Placówek </w:t>
          </w:r>
        </w:p>
        <w:p w14:paraId="6E8319A7" w14:textId="5009E27C" w:rsidR="003C0889" w:rsidRPr="000B4C35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Wsparcia Edukacji</w:t>
          </w:r>
        </w:p>
        <w:p w14:paraId="367BFB34" w14:textId="77777777" w:rsidR="003C0889" w:rsidRPr="000B4C35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14:paraId="4D60C425" w14:textId="77777777" w:rsidR="003C0889" w:rsidRPr="004D674E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14:paraId="14519982" w14:textId="77777777" w:rsidR="003C0889" w:rsidRPr="004D674E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14:paraId="197AD071" w14:textId="77777777" w:rsidR="003C0889" w:rsidRDefault="003C0889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14:paraId="3BC26A9E" w14:textId="77777777" w:rsidR="003C0889" w:rsidRPr="004A1E20" w:rsidRDefault="003C0889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D482" w14:textId="77777777" w:rsidR="009A45BA" w:rsidRDefault="009A45BA" w:rsidP="00DB6F98">
      <w:pPr>
        <w:spacing w:after="0" w:line="240" w:lineRule="auto"/>
      </w:pPr>
      <w:r>
        <w:separator/>
      </w:r>
    </w:p>
  </w:footnote>
  <w:footnote w:type="continuationSeparator" w:id="0">
    <w:p w14:paraId="7F735698" w14:textId="77777777" w:rsidR="009A45BA" w:rsidRDefault="009A45BA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D1C2" w14:textId="1108D6E8" w:rsidR="003C0889" w:rsidRPr="004B5FF8" w:rsidRDefault="009A45BA" w:rsidP="002829BF">
    <w:pPr>
      <w:pStyle w:val="Nagwek"/>
      <w:rPr>
        <w:color w:val="1F3864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3C088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7FBC0BD" wp14:editId="401DFF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F98D6" w14:textId="77777777" w:rsidR="003C0889" w:rsidRPr="004B5FF8" w:rsidRDefault="003C0889" w:rsidP="00F13C44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7FBC0BD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F8F98D6" w14:textId="77777777" w:rsidR="003C0889" w:rsidRPr="004B5FF8" w:rsidRDefault="003C0889" w:rsidP="00F13C44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889">
      <w:rPr>
        <w:noProof/>
      </w:rPr>
      <w:t xml:space="preserve">           </w:t>
    </w:r>
    <w:r w:rsidR="003C0889">
      <w:rPr>
        <w:noProof/>
        <w:lang w:eastAsia="pl-PL"/>
      </w:rPr>
      <w:drawing>
        <wp:inline distT="0" distB="0" distL="0" distR="0" wp14:anchorId="550FBB1D" wp14:editId="63E08D42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57F99" w14:textId="77777777" w:rsidR="003C0889" w:rsidRDefault="003C0889" w:rsidP="00C25F11">
    <w:pPr>
      <w:pStyle w:val="Bezodstpw"/>
      <w:jc w:val="center"/>
      <w:rPr>
        <w:rFonts w:eastAsia="Times New Roman" w:cs="Calibri"/>
        <w:sz w:val="16"/>
        <w:szCs w:val="16"/>
        <w:lang w:eastAsia="pl-PL"/>
      </w:rPr>
    </w:pPr>
    <w:r w:rsidRPr="004B5FF8">
      <w:rPr>
        <w:rFonts w:eastAsia="Times New Roman" w:cs="Calibri"/>
        <w:sz w:val="16"/>
        <w:szCs w:val="16"/>
        <w:lang w:eastAsia="pl-PL"/>
      </w:rPr>
      <w:t xml:space="preserve">Projekt „Prowadzenie działań edukacyjno-informacyjnych </w:t>
    </w:r>
    <w:r>
      <w:rPr>
        <w:rFonts w:eastAsia="Times New Roman" w:cs="Calibri"/>
        <w:sz w:val="16"/>
        <w:szCs w:val="16"/>
        <w:lang w:eastAsia="pl-PL"/>
      </w:rPr>
      <w:t xml:space="preserve">pn. „Bioróżnorodność Opolszczyzny w ujęciu wodnym, czyli H2O dla BIO” oraz wzmocnienie infrastruktury edukacji ekologicznej” </w:t>
    </w:r>
    <w:r w:rsidRPr="004B5FF8">
      <w:rPr>
        <w:rFonts w:eastAsia="Times New Roman" w:cs="Calibri"/>
        <w:sz w:val="16"/>
        <w:szCs w:val="16"/>
        <w:lang w:eastAsia="pl-PL"/>
      </w:rPr>
      <w:t xml:space="preserve"> współfinansowany  ze środków Europejskiego Funduszu Rozwoju Regionalnego </w:t>
    </w:r>
  </w:p>
  <w:p w14:paraId="5D29E740" w14:textId="5BBF2C0D" w:rsidR="003C0889" w:rsidRPr="004B5FF8" w:rsidRDefault="003C0889" w:rsidP="00C25F11">
    <w:pPr>
      <w:pStyle w:val="Bezodstpw"/>
      <w:jc w:val="center"/>
      <w:rPr>
        <w:rFonts w:cs="Calibri"/>
        <w:sz w:val="16"/>
        <w:szCs w:val="16"/>
      </w:rPr>
    </w:pPr>
    <w:r w:rsidRPr="004B5FF8">
      <w:rPr>
        <w:rFonts w:eastAsia="Times New Roman" w:cs="Calibri"/>
        <w:sz w:val="16"/>
        <w:szCs w:val="16"/>
        <w:lang w:eastAsia="pl-PL"/>
      </w:rPr>
      <w:t xml:space="preserve">w ramach Regionalnego Programu Operacyjnego Województwa </w:t>
    </w:r>
    <w:r w:rsidRPr="004B5FF8">
      <w:rPr>
        <w:rFonts w:cs="Calibri"/>
        <w:sz w:val="16"/>
        <w:szCs w:val="16"/>
      </w:rPr>
      <w:t>Opolskiego na lata 2014-2020.RPOP.05.01.00-16-00</w:t>
    </w:r>
    <w:r>
      <w:rPr>
        <w:rFonts w:cs="Calibri"/>
        <w:sz w:val="16"/>
        <w:szCs w:val="16"/>
      </w:rPr>
      <w:t>05</w:t>
    </w:r>
    <w:r w:rsidRPr="004B5FF8">
      <w:rPr>
        <w:rFonts w:cs="Calibri"/>
        <w:sz w:val="16"/>
        <w:szCs w:val="16"/>
      </w:rPr>
      <w:t>/1</w:t>
    </w:r>
    <w:r>
      <w:rPr>
        <w:rFonts w:cs="Calibri"/>
        <w:sz w:val="16"/>
        <w:szCs w:val="16"/>
      </w:rPr>
      <w:t>8-00</w:t>
    </w:r>
  </w:p>
  <w:p w14:paraId="2B99720B" w14:textId="48F4246E" w:rsidR="003C0889" w:rsidRPr="00F13C44" w:rsidRDefault="003C0889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-37"/>
        </w:tabs>
        <w:ind w:left="-37" w:hanging="465"/>
      </w:pPr>
      <w:rPr>
        <w:rFonts w:asciiTheme="minorHAnsi" w:hAnsiTheme="minorHAnsi" w:hint="default"/>
      </w:rPr>
    </w:lvl>
  </w:abstractNum>
  <w:abstractNum w:abstractNumId="1">
    <w:nsid w:val="06B03962"/>
    <w:multiLevelType w:val="hybridMultilevel"/>
    <w:tmpl w:val="5BC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ED6"/>
    <w:multiLevelType w:val="hybridMultilevel"/>
    <w:tmpl w:val="CDD02D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7B50E6"/>
    <w:multiLevelType w:val="hybridMultilevel"/>
    <w:tmpl w:val="7A163820"/>
    <w:lvl w:ilvl="0" w:tplc="1FBAA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B77"/>
    <w:multiLevelType w:val="hybridMultilevel"/>
    <w:tmpl w:val="9E443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6FE4"/>
    <w:multiLevelType w:val="multilevel"/>
    <w:tmpl w:val="978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F4A5B"/>
    <w:multiLevelType w:val="hybridMultilevel"/>
    <w:tmpl w:val="C7DE2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3E0E"/>
    <w:multiLevelType w:val="hybridMultilevel"/>
    <w:tmpl w:val="9FBEE068"/>
    <w:lvl w:ilvl="0" w:tplc="1FBA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458F"/>
    <w:multiLevelType w:val="multilevel"/>
    <w:tmpl w:val="854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E2D82"/>
    <w:multiLevelType w:val="hybridMultilevel"/>
    <w:tmpl w:val="15EA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46AD"/>
    <w:multiLevelType w:val="hybridMultilevel"/>
    <w:tmpl w:val="638EA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F267E"/>
    <w:multiLevelType w:val="hybridMultilevel"/>
    <w:tmpl w:val="6F48AD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FA1087"/>
    <w:multiLevelType w:val="multilevel"/>
    <w:tmpl w:val="81BA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A5D04"/>
    <w:multiLevelType w:val="hybridMultilevel"/>
    <w:tmpl w:val="347E2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07F0"/>
    <w:multiLevelType w:val="hybridMultilevel"/>
    <w:tmpl w:val="9CC8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D7FC4"/>
    <w:multiLevelType w:val="hybridMultilevel"/>
    <w:tmpl w:val="CD5029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216191"/>
    <w:multiLevelType w:val="hybridMultilevel"/>
    <w:tmpl w:val="8B641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2134BF"/>
    <w:multiLevelType w:val="hybridMultilevel"/>
    <w:tmpl w:val="89F0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558A"/>
    <w:multiLevelType w:val="hybridMultilevel"/>
    <w:tmpl w:val="ABAA2902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3FB347F"/>
    <w:multiLevelType w:val="hybridMultilevel"/>
    <w:tmpl w:val="B89CCF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F59D9"/>
    <w:multiLevelType w:val="hybridMultilevel"/>
    <w:tmpl w:val="A77018A0"/>
    <w:lvl w:ilvl="0" w:tplc="1AD6C9E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65E9"/>
    <w:multiLevelType w:val="hybridMultilevel"/>
    <w:tmpl w:val="B8CA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7E42"/>
    <w:multiLevelType w:val="hybridMultilevel"/>
    <w:tmpl w:val="A0069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923679"/>
    <w:multiLevelType w:val="hybridMultilevel"/>
    <w:tmpl w:val="F69659A8"/>
    <w:lvl w:ilvl="0" w:tplc="7F52D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262D46"/>
    <w:multiLevelType w:val="hybridMultilevel"/>
    <w:tmpl w:val="7290A366"/>
    <w:lvl w:ilvl="0" w:tplc="1FBA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022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F4C65"/>
    <w:multiLevelType w:val="hybridMultilevel"/>
    <w:tmpl w:val="24C0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A0CA4"/>
    <w:multiLevelType w:val="multilevel"/>
    <w:tmpl w:val="60A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018B9"/>
    <w:multiLevelType w:val="hybridMultilevel"/>
    <w:tmpl w:val="3D46173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642354D0"/>
    <w:multiLevelType w:val="hybridMultilevel"/>
    <w:tmpl w:val="459287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422DE"/>
    <w:multiLevelType w:val="hybridMultilevel"/>
    <w:tmpl w:val="0BCCE6E2"/>
    <w:lvl w:ilvl="0" w:tplc="1C60F314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3" w:hanging="360"/>
      </w:pPr>
    </w:lvl>
    <w:lvl w:ilvl="2" w:tplc="0415001B" w:tentative="1">
      <w:start w:val="1"/>
      <w:numFmt w:val="lowerRoman"/>
      <w:lvlText w:val="%3."/>
      <w:lvlJc w:val="right"/>
      <w:pPr>
        <w:ind w:left="1553" w:hanging="180"/>
      </w:pPr>
    </w:lvl>
    <w:lvl w:ilvl="3" w:tplc="0415000F" w:tentative="1">
      <w:start w:val="1"/>
      <w:numFmt w:val="decimal"/>
      <w:lvlText w:val="%4."/>
      <w:lvlJc w:val="left"/>
      <w:pPr>
        <w:ind w:left="2273" w:hanging="360"/>
      </w:pPr>
    </w:lvl>
    <w:lvl w:ilvl="4" w:tplc="04150019" w:tentative="1">
      <w:start w:val="1"/>
      <w:numFmt w:val="lowerLetter"/>
      <w:lvlText w:val="%5."/>
      <w:lvlJc w:val="left"/>
      <w:pPr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0">
    <w:nsid w:val="6C205F0C"/>
    <w:multiLevelType w:val="hybridMultilevel"/>
    <w:tmpl w:val="46B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5752"/>
    <w:multiLevelType w:val="hybridMultilevel"/>
    <w:tmpl w:val="503A2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72F05"/>
    <w:multiLevelType w:val="hybridMultilevel"/>
    <w:tmpl w:val="263AF61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76381F6A"/>
    <w:multiLevelType w:val="hybridMultilevel"/>
    <w:tmpl w:val="A1502A4C"/>
    <w:lvl w:ilvl="0" w:tplc="1FBAA9C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79532853"/>
    <w:multiLevelType w:val="hybridMultilevel"/>
    <w:tmpl w:val="F142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451A0"/>
    <w:multiLevelType w:val="hybridMultilevel"/>
    <w:tmpl w:val="6588B2B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E653876"/>
    <w:multiLevelType w:val="hybridMultilevel"/>
    <w:tmpl w:val="9EE8A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9"/>
  </w:num>
  <w:num w:numId="5">
    <w:abstractNumId w:val="25"/>
  </w:num>
  <w:num w:numId="6">
    <w:abstractNumId w:val="4"/>
  </w:num>
  <w:num w:numId="7">
    <w:abstractNumId w:val="32"/>
  </w:num>
  <w:num w:numId="8">
    <w:abstractNumId w:val="27"/>
  </w:num>
  <w:num w:numId="9">
    <w:abstractNumId w:val="11"/>
  </w:num>
  <w:num w:numId="10">
    <w:abstractNumId w:val="7"/>
  </w:num>
  <w:num w:numId="11">
    <w:abstractNumId w:val="34"/>
  </w:num>
  <w:num w:numId="12">
    <w:abstractNumId w:val="28"/>
  </w:num>
  <w:num w:numId="13">
    <w:abstractNumId w:val="36"/>
  </w:num>
  <w:num w:numId="14">
    <w:abstractNumId w:val="24"/>
  </w:num>
  <w:num w:numId="15">
    <w:abstractNumId w:val="18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35"/>
  </w:num>
  <w:num w:numId="21">
    <w:abstractNumId w:val="33"/>
  </w:num>
  <w:num w:numId="22">
    <w:abstractNumId w:val="3"/>
  </w:num>
  <w:num w:numId="23">
    <w:abstractNumId w:val="5"/>
  </w:num>
  <w:num w:numId="24">
    <w:abstractNumId w:val="8"/>
  </w:num>
  <w:num w:numId="25">
    <w:abstractNumId w:val="1"/>
  </w:num>
  <w:num w:numId="26">
    <w:abstractNumId w:val="15"/>
  </w:num>
  <w:num w:numId="27">
    <w:abstractNumId w:val="26"/>
  </w:num>
  <w:num w:numId="28">
    <w:abstractNumId w:val="12"/>
  </w:num>
  <w:num w:numId="29">
    <w:abstractNumId w:val="14"/>
  </w:num>
  <w:num w:numId="30">
    <w:abstractNumId w:val="20"/>
  </w:num>
  <w:num w:numId="31">
    <w:abstractNumId w:val="23"/>
  </w:num>
  <w:num w:numId="32">
    <w:abstractNumId w:val="17"/>
  </w:num>
  <w:num w:numId="33">
    <w:abstractNumId w:val="30"/>
  </w:num>
  <w:num w:numId="34">
    <w:abstractNumId w:val="31"/>
  </w:num>
  <w:num w:numId="35">
    <w:abstractNumId w:val="6"/>
  </w:num>
  <w:num w:numId="3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2"/>
    <w:rsid w:val="00000258"/>
    <w:rsid w:val="00000FED"/>
    <w:rsid w:val="00002E14"/>
    <w:rsid w:val="000050E0"/>
    <w:rsid w:val="00005474"/>
    <w:rsid w:val="000056C8"/>
    <w:rsid w:val="00011134"/>
    <w:rsid w:val="000111E6"/>
    <w:rsid w:val="00012301"/>
    <w:rsid w:val="00013424"/>
    <w:rsid w:val="0001442C"/>
    <w:rsid w:val="0001547C"/>
    <w:rsid w:val="00015D08"/>
    <w:rsid w:val="00016105"/>
    <w:rsid w:val="00023253"/>
    <w:rsid w:val="000237D1"/>
    <w:rsid w:val="00024272"/>
    <w:rsid w:val="000253FC"/>
    <w:rsid w:val="00025F76"/>
    <w:rsid w:val="00026710"/>
    <w:rsid w:val="00027E48"/>
    <w:rsid w:val="000305C5"/>
    <w:rsid w:val="000325E6"/>
    <w:rsid w:val="00032CF0"/>
    <w:rsid w:val="0003385A"/>
    <w:rsid w:val="00033907"/>
    <w:rsid w:val="00036520"/>
    <w:rsid w:val="00041BCA"/>
    <w:rsid w:val="00041C65"/>
    <w:rsid w:val="00042832"/>
    <w:rsid w:val="0004729B"/>
    <w:rsid w:val="000514A8"/>
    <w:rsid w:val="0005175B"/>
    <w:rsid w:val="0005234E"/>
    <w:rsid w:val="00052A00"/>
    <w:rsid w:val="000533F5"/>
    <w:rsid w:val="00054FCC"/>
    <w:rsid w:val="00055C5F"/>
    <w:rsid w:val="00056096"/>
    <w:rsid w:val="00061CDC"/>
    <w:rsid w:val="00062211"/>
    <w:rsid w:val="00064258"/>
    <w:rsid w:val="00065BB2"/>
    <w:rsid w:val="00065CE8"/>
    <w:rsid w:val="000669A2"/>
    <w:rsid w:val="00066E09"/>
    <w:rsid w:val="00070AD0"/>
    <w:rsid w:val="00076811"/>
    <w:rsid w:val="000779CC"/>
    <w:rsid w:val="000817F4"/>
    <w:rsid w:val="00081C1B"/>
    <w:rsid w:val="000873F1"/>
    <w:rsid w:val="00087990"/>
    <w:rsid w:val="00087E8E"/>
    <w:rsid w:val="00090198"/>
    <w:rsid w:val="00095338"/>
    <w:rsid w:val="0009571D"/>
    <w:rsid w:val="00095D54"/>
    <w:rsid w:val="00097650"/>
    <w:rsid w:val="000A0701"/>
    <w:rsid w:val="000A1D00"/>
    <w:rsid w:val="000A2356"/>
    <w:rsid w:val="000A726D"/>
    <w:rsid w:val="000A7B27"/>
    <w:rsid w:val="000B02F7"/>
    <w:rsid w:val="000B127F"/>
    <w:rsid w:val="000B3121"/>
    <w:rsid w:val="000B32BE"/>
    <w:rsid w:val="000B370B"/>
    <w:rsid w:val="000B4B4D"/>
    <w:rsid w:val="000B5EF6"/>
    <w:rsid w:val="000B7B2F"/>
    <w:rsid w:val="000C078F"/>
    <w:rsid w:val="000C1B16"/>
    <w:rsid w:val="000C7456"/>
    <w:rsid w:val="000D1F1B"/>
    <w:rsid w:val="000D218A"/>
    <w:rsid w:val="000D2DF2"/>
    <w:rsid w:val="000D4A6D"/>
    <w:rsid w:val="000D6A6F"/>
    <w:rsid w:val="000D6CA3"/>
    <w:rsid w:val="000D6D94"/>
    <w:rsid w:val="000D73B8"/>
    <w:rsid w:val="000E1D23"/>
    <w:rsid w:val="000E25C3"/>
    <w:rsid w:val="000E32E7"/>
    <w:rsid w:val="000E332A"/>
    <w:rsid w:val="000E3E9E"/>
    <w:rsid w:val="000E5206"/>
    <w:rsid w:val="000E55ED"/>
    <w:rsid w:val="000E5BB8"/>
    <w:rsid w:val="000E74F7"/>
    <w:rsid w:val="000E7B82"/>
    <w:rsid w:val="000F01D7"/>
    <w:rsid w:val="000F0A2C"/>
    <w:rsid w:val="000F182E"/>
    <w:rsid w:val="000F194C"/>
    <w:rsid w:val="000F30BE"/>
    <w:rsid w:val="000F4EB3"/>
    <w:rsid w:val="000F56E7"/>
    <w:rsid w:val="000F669C"/>
    <w:rsid w:val="00106E8E"/>
    <w:rsid w:val="00107B8A"/>
    <w:rsid w:val="00111306"/>
    <w:rsid w:val="00113045"/>
    <w:rsid w:val="001149C7"/>
    <w:rsid w:val="00116766"/>
    <w:rsid w:val="00121197"/>
    <w:rsid w:val="00121BDC"/>
    <w:rsid w:val="00132FD9"/>
    <w:rsid w:val="00134A44"/>
    <w:rsid w:val="001354B9"/>
    <w:rsid w:val="00136FD4"/>
    <w:rsid w:val="0013761D"/>
    <w:rsid w:val="001376CB"/>
    <w:rsid w:val="00140F6C"/>
    <w:rsid w:val="00141954"/>
    <w:rsid w:val="001420C4"/>
    <w:rsid w:val="00143549"/>
    <w:rsid w:val="0014401B"/>
    <w:rsid w:val="00145D9D"/>
    <w:rsid w:val="001461E6"/>
    <w:rsid w:val="0015158A"/>
    <w:rsid w:val="00151A35"/>
    <w:rsid w:val="0015241C"/>
    <w:rsid w:val="00152CD0"/>
    <w:rsid w:val="00155573"/>
    <w:rsid w:val="00155869"/>
    <w:rsid w:val="001561B8"/>
    <w:rsid w:val="001565E8"/>
    <w:rsid w:val="0015755B"/>
    <w:rsid w:val="00160344"/>
    <w:rsid w:val="00161011"/>
    <w:rsid w:val="0016601D"/>
    <w:rsid w:val="00166581"/>
    <w:rsid w:val="00171137"/>
    <w:rsid w:val="00171B05"/>
    <w:rsid w:val="00172138"/>
    <w:rsid w:val="00175033"/>
    <w:rsid w:val="00176F2C"/>
    <w:rsid w:val="001828B7"/>
    <w:rsid w:val="00183062"/>
    <w:rsid w:val="0018331B"/>
    <w:rsid w:val="001838F5"/>
    <w:rsid w:val="00184824"/>
    <w:rsid w:val="00187A61"/>
    <w:rsid w:val="00190B91"/>
    <w:rsid w:val="00191EF7"/>
    <w:rsid w:val="00193B47"/>
    <w:rsid w:val="001A15C1"/>
    <w:rsid w:val="001A177F"/>
    <w:rsid w:val="001A2695"/>
    <w:rsid w:val="001A37DF"/>
    <w:rsid w:val="001A38AD"/>
    <w:rsid w:val="001A3B6B"/>
    <w:rsid w:val="001A4040"/>
    <w:rsid w:val="001A4655"/>
    <w:rsid w:val="001A489A"/>
    <w:rsid w:val="001A5B0C"/>
    <w:rsid w:val="001A608D"/>
    <w:rsid w:val="001A6C1B"/>
    <w:rsid w:val="001A72BC"/>
    <w:rsid w:val="001A76E9"/>
    <w:rsid w:val="001A7DCF"/>
    <w:rsid w:val="001B2EE4"/>
    <w:rsid w:val="001B2FB8"/>
    <w:rsid w:val="001B3661"/>
    <w:rsid w:val="001B56E6"/>
    <w:rsid w:val="001B61AA"/>
    <w:rsid w:val="001C0F35"/>
    <w:rsid w:val="001C315F"/>
    <w:rsid w:val="001C44F6"/>
    <w:rsid w:val="001C5034"/>
    <w:rsid w:val="001D035F"/>
    <w:rsid w:val="001D1678"/>
    <w:rsid w:val="001D3A62"/>
    <w:rsid w:val="001D433D"/>
    <w:rsid w:val="001D5CE8"/>
    <w:rsid w:val="001D7599"/>
    <w:rsid w:val="001D78E5"/>
    <w:rsid w:val="001D7F07"/>
    <w:rsid w:val="001E0A6B"/>
    <w:rsid w:val="001E2CF6"/>
    <w:rsid w:val="001E39DA"/>
    <w:rsid w:val="001E3AF3"/>
    <w:rsid w:val="001E40D4"/>
    <w:rsid w:val="001E5A40"/>
    <w:rsid w:val="001E6379"/>
    <w:rsid w:val="001F3C05"/>
    <w:rsid w:val="001F58D1"/>
    <w:rsid w:val="00203EA6"/>
    <w:rsid w:val="00203F3E"/>
    <w:rsid w:val="00206D3B"/>
    <w:rsid w:val="00207269"/>
    <w:rsid w:val="002133EE"/>
    <w:rsid w:val="00217128"/>
    <w:rsid w:val="00225EF3"/>
    <w:rsid w:val="00226D2C"/>
    <w:rsid w:val="00227761"/>
    <w:rsid w:val="00232079"/>
    <w:rsid w:val="00232785"/>
    <w:rsid w:val="00236772"/>
    <w:rsid w:val="002375EF"/>
    <w:rsid w:val="00237B48"/>
    <w:rsid w:val="00243EA3"/>
    <w:rsid w:val="00244BBA"/>
    <w:rsid w:val="0024735B"/>
    <w:rsid w:val="0025055A"/>
    <w:rsid w:val="00251C01"/>
    <w:rsid w:val="00252765"/>
    <w:rsid w:val="0025375A"/>
    <w:rsid w:val="002553BF"/>
    <w:rsid w:val="00256D35"/>
    <w:rsid w:val="00257005"/>
    <w:rsid w:val="0026186F"/>
    <w:rsid w:val="00264320"/>
    <w:rsid w:val="002678B9"/>
    <w:rsid w:val="00270051"/>
    <w:rsid w:val="0027006F"/>
    <w:rsid w:val="00270F4D"/>
    <w:rsid w:val="0027125B"/>
    <w:rsid w:val="0027199E"/>
    <w:rsid w:val="0027225D"/>
    <w:rsid w:val="0027297E"/>
    <w:rsid w:val="00272B9B"/>
    <w:rsid w:val="0027660D"/>
    <w:rsid w:val="002810F0"/>
    <w:rsid w:val="00282002"/>
    <w:rsid w:val="002829BF"/>
    <w:rsid w:val="00284721"/>
    <w:rsid w:val="00286F02"/>
    <w:rsid w:val="00287C42"/>
    <w:rsid w:val="00287DE1"/>
    <w:rsid w:val="002928AF"/>
    <w:rsid w:val="00295A02"/>
    <w:rsid w:val="00296AB2"/>
    <w:rsid w:val="00296E3D"/>
    <w:rsid w:val="002A0850"/>
    <w:rsid w:val="002A4102"/>
    <w:rsid w:val="002A4918"/>
    <w:rsid w:val="002A5F76"/>
    <w:rsid w:val="002A76F3"/>
    <w:rsid w:val="002B1E61"/>
    <w:rsid w:val="002B28E1"/>
    <w:rsid w:val="002B6FE5"/>
    <w:rsid w:val="002C02CF"/>
    <w:rsid w:val="002C08BE"/>
    <w:rsid w:val="002C0A76"/>
    <w:rsid w:val="002C26BC"/>
    <w:rsid w:val="002C2C46"/>
    <w:rsid w:val="002C3FD3"/>
    <w:rsid w:val="002C4575"/>
    <w:rsid w:val="002C616D"/>
    <w:rsid w:val="002C7A50"/>
    <w:rsid w:val="002D27AD"/>
    <w:rsid w:val="002D28AE"/>
    <w:rsid w:val="002D2F4B"/>
    <w:rsid w:val="002D4B1A"/>
    <w:rsid w:val="002D5917"/>
    <w:rsid w:val="002D59F3"/>
    <w:rsid w:val="002D6024"/>
    <w:rsid w:val="002D6443"/>
    <w:rsid w:val="002E249B"/>
    <w:rsid w:val="002F13E1"/>
    <w:rsid w:val="002F2B30"/>
    <w:rsid w:val="002F2D20"/>
    <w:rsid w:val="002F3A6F"/>
    <w:rsid w:val="002F3C11"/>
    <w:rsid w:val="002F720A"/>
    <w:rsid w:val="00303D39"/>
    <w:rsid w:val="00304BFE"/>
    <w:rsid w:val="003058D1"/>
    <w:rsid w:val="00306492"/>
    <w:rsid w:val="00307AD9"/>
    <w:rsid w:val="00307F91"/>
    <w:rsid w:val="003115CA"/>
    <w:rsid w:val="00311CF6"/>
    <w:rsid w:val="00312F1B"/>
    <w:rsid w:val="00313495"/>
    <w:rsid w:val="0031374B"/>
    <w:rsid w:val="003143C2"/>
    <w:rsid w:val="00314487"/>
    <w:rsid w:val="00316254"/>
    <w:rsid w:val="003171A1"/>
    <w:rsid w:val="00317380"/>
    <w:rsid w:val="00317EF6"/>
    <w:rsid w:val="0032112E"/>
    <w:rsid w:val="00321440"/>
    <w:rsid w:val="00326D3E"/>
    <w:rsid w:val="0033019C"/>
    <w:rsid w:val="00331618"/>
    <w:rsid w:val="00333757"/>
    <w:rsid w:val="0033522E"/>
    <w:rsid w:val="00335A8E"/>
    <w:rsid w:val="00337004"/>
    <w:rsid w:val="00337012"/>
    <w:rsid w:val="00340CC9"/>
    <w:rsid w:val="00341646"/>
    <w:rsid w:val="00341BE9"/>
    <w:rsid w:val="00344036"/>
    <w:rsid w:val="00344286"/>
    <w:rsid w:val="0034458C"/>
    <w:rsid w:val="00344E21"/>
    <w:rsid w:val="00346B22"/>
    <w:rsid w:val="00350411"/>
    <w:rsid w:val="00350D34"/>
    <w:rsid w:val="00350DC3"/>
    <w:rsid w:val="00350F6F"/>
    <w:rsid w:val="003516A6"/>
    <w:rsid w:val="00351A24"/>
    <w:rsid w:val="003523DE"/>
    <w:rsid w:val="003525E2"/>
    <w:rsid w:val="0035282C"/>
    <w:rsid w:val="00357968"/>
    <w:rsid w:val="00361B3F"/>
    <w:rsid w:val="003628A1"/>
    <w:rsid w:val="00363A1A"/>
    <w:rsid w:val="00363D20"/>
    <w:rsid w:val="003645E5"/>
    <w:rsid w:val="003711C3"/>
    <w:rsid w:val="00374048"/>
    <w:rsid w:val="00375376"/>
    <w:rsid w:val="00375DF9"/>
    <w:rsid w:val="00377F9D"/>
    <w:rsid w:val="00384C6F"/>
    <w:rsid w:val="00387D30"/>
    <w:rsid w:val="00387F79"/>
    <w:rsid w:val="00391B55"/>
    <w:rsid w:val="0039382E"/>
    <w:rsid w:val="003940A4"/>
    <w:rsid w:val="003964B5"/>
    <w:rsid w:val="00396D18"/>
    <w:rsid w:val="003A10D2"/>
    <w:rsid w:val="003A22AA"/>
    <w:rsid w:val="003A363B"/>
    <w:rsid w:val="003A399F"/>
    <w:rsid w:val="003B220F"/>
    <w:rsid w:val="003B3077"/>
    <w:rsid w:val="003B3EEE"/>
    <w:rsid w:val="003B4492"/>
    <w:rsid w:val="003B5AE3"/>
    <w:rsid w:val="003B5DE4"/>
    <w:rsid w:val="003B5F7A"/>
    <w:rsid w:val="003B6230"/>
    <w:rsid w:val="003B6BF4"/>
    <w:rsid w:val="003B75D2"/>
    <w:rsid w:val="003B7BBF"/>
    <w:rsid w:val="003C0889"/>
    <w:rsid w:val="003C0E09"/>
    <w:rsid w:val="003C3E4D"/>
    <w:rsid w:val="003C4515"/>
    <w:rsid w:val="003C5160"/>
    <w:rsid w:val="003C6148"/>
    <w:rsid w:val="003C638E"/>
    <w:rsid w:val="003C6574"/>
    <w:rsid w:val="003D17AC"/>
    <w:rsid w:val="003D1900"/>
    <w:rsid w:val="003D25DC"/>
    <w:rsid w:val="003D298A"/>
    <w:rsid w:val="003D3827"/>
    <w:rsid w:val="003D4F35"/>
    <w:rsid w:val="003D6A34"/>
    <w:rsid w:val="003D6B8B"/>
    <w:rsid w:val="003E2649"/>
    <w:rsid w:val="003E27B9"/>
    <w:rsid w:val="003E40E2"/>
    <w:rsid w:val="003E46E7"/>
    <w:rsid w:val="003E7063"/>
    <w:rsid w:val="003F1976"/>
    <w:rsid w:val="003F2A0D"/>
    <w:rsid w:val="003F353D"/>
    <w:rsid w:val="003F505E"/>
    <w:rsid w:val="003F7167"/>
    <w:rsid w:val="00401126"/>
    <w:rsid w:val="00401B4F"/>
    <w:rsid w:val="004029E6"/>
    <w:rsid w:val="00403019"/>
    <w:rsid w:val="0040305E"/>
    <w:rsid w:val="00403FA7"/>
    <w:rsid w:val="00410007"/>
    <w:rsid w:val="00411F08"/>
    <w:rsid w:val="00412CF7"/>
    <w:rsid w:val="0041558E"/>
    <w:rsid w:val="00417BB1"/>
    <w:rsid w:val="00420277"/>
    <w:rsid w:val="00422463"/>
    <w:rsid w:val="00422925"/>
    <w:rsid w:val="00422C92"/>
    <w:rsid w:val="00423B79"/>
    <w:rsid w:val="00426AAD"/>
    <w:rsid w:val="00426F63"/>
    <w:rsid w:val="00427447"/>
    <w:rsid w:val="0043601F"/>
    <w:rsid w:val="004363DA"/>
    <w:rsid w:val="00441C44"/>
    <w:rsid w:val="00445616"/>
    <w:rsid w:val="00450260"/>
    <w:rsid w:val="00451B4D"/>
    <w:rsid w:val="0045274D"/>
    <w:rsid w:val="0045377D"/>
    <w:rsid w:val="00455471"/>
    <w:rsid w:val="00455576"/>
    <w:rsid w:val="00456541"/>
    <w:rsid w:val="004571F0"/>
    <w:rsid w:val="00461281"/>
    <w:rsid w:val="00461A44"/>
    <w:rsid w:val="00463F46"/>
    <w:rsid w:val="00465AA4"/>
    <w:rsid w:val="004661A0"/>
    <w:rsid w:val="00466C48"/>
    <w:rsid w:val="00467F82"/>
    <w:rsid w:val="00471695"/>
    <w:rsid w:val="0047435E"/>
    <w:rsid w:val="00483259"/>
    <w:rsid w:val="004837FD"/>
    <w:rsid w:val="00487117"/>
    <w:rsid w:val="004871ED"/>
    <w:rsid w:val="004877D0"/>
    <w:rsid w:val="00490491"/>
    <w:rsid w:val="00490992"/>
    <w:rsid w:val="00490C9B"/>
    <w:rsid w:val="00492400"/>
    <w:rsid w:val="00493FC7"/>
    <w:rsid w:val="00494106"/>
    <w:rsid w:val="00495F6A"/>
    <w:rsid w:val="004A0F72"/>
    <w:rsid w:val="004A19AE"/>
    <w:rsid w:val="004A1E20"/>
    <w:rsid w:val="004A5E84"/>
    <w:rsid w:val="004A63A3"/>
    <w:rsid w:val="004A6CD3"/>
    <w:rsid w:val="004B2304"/>
    <w:rsid w:val="004B2E60"/>
    <w:rsid w:val="004B45E9"/>
    <w:rsid w:val="004B5FF8"/>
    <w:rsid w:val="004C0E34"/>
    <w:rsid w:val="004C2AA7"/>
    <w:rsid w:val="004C50DD"/>
    <w:rsid w:val="004C5335"/>
    <w:rsid w:val="004C6E02"/>
    <w:rsid w:val="004C6FBC"/>
    <w:rsid w:val="004C7BF9"/>
    <w:rsid w:val="004D0179"/>
    <w:rsid w:val="004D0C09"/>
    <w:rsid w:val="004D0D79"/>
    <w:rsid w:val="004D3595"/>
    <w:rsid w:val="004D4082"/>
    <w:rsid w:val="004D4D75"/>
    <w:rsid w:val="004D67A1"/>
    <w:rsid w:val="004D6BB4"/>
    <w:rsid w:val="004D6D26"/>
    <w:rsid w:val="004E01C0"/>
    <w:rsid w:val="004E1438"/>
    <w:rsid w:val="004E1A87"/>
    <w:rsid w:val="004E2AF8"/>
    <w:rsid w:val="004E41AC"/>
    <w:rsid w:val="004E505C"/>
    <w:rsid w:val="004E60DF"/>
    <w:rsid w:val="004F17AC"/>
    <w:rsid w:val="004F45D6"/>
    <w:rsid w:val="004F7332"/>
    <w:rsid w:val="0050026B"/>
    <w:rsid w:val="00500DD5"/>
    <w:rsid w:val="005012FF"/>
    <w:rsid w:val="00502E74"/>
    <w:rsid w:val="005036F8"/>
    <w:rsid w:val="00504168"/>
    <w:rsid w:val="00504B23"/>
    <w:rsid w:val="0050579D"/>
    <w:rsid w:val="00505FEF"/>
    <w:rsid w:val="00510ACE"/>
    <w:rsid w:val="005117FD"/>
    <w:rsid w:val="005138E9"/>
    <w:rsid w:val="00513BB0"/>
    <w:rsid w:val="00513D3C"/>
    <w:rsid w:val="00514210"/>
    <w:rsid w:val="005144A0"/>
    <w:rsid w:val="00515EDD"/>
    <w:rsid w:val="00517B39"/>
    <w:rsid w:val="00517EBC"/>
    <w:rsid w:val="00521179"/>
    <w:rsid w:val="00521BE5"/>
    <w:rsid w:val="0052267E"/>
    <w:rsid w:val="00523807"/>
    <w:rsid w:val="005238D9"/>
    <w:rsid w:val="00527813"/>
    <w:rsid w:val="00531419"/>
    <w:rsid w:val="0053303F"/>
    <w:rsid w:val="005336F2"/>
    <w:rsid w:val="005340E0"/>
    <w:rsid w:val="00534ACE"/>
    <w:rsid w:val="00534DF8"/>
    <w:rsid w:val="00536ADD"/>
    <w:rsid w:val="005372CC"/>
    <w:rsid w:val="00541640"/>
    <w:rsid w:val="00543B4F"/>
    <w:rsid w:val="00545A14"/>
    <w:rsid w:val="005460D3"/>
    <w:rsid w:val="005476EC"/>
    <w:rsid w:val="0055024D"/>
    <w:rsid w:val="005508DB"/>
    <w:rsid w:val="00550ABD"/>
    <w:rsid w:val="00550DBD"/>
    <w:rsid w:val="0055150E"/>
    <w:rsid w:val="00551517"/>
    <w:rsid w:val="00553780"/>
    <w:rsid w:val="00554171"/>
    <w:rsid w:val="00560C64"/>
    <w:rsid w:val="00562014"/>
    <w:rsid w:val="005629F0"/>
    <w:rsid w:val="00566D00"/>
    <w:rsid w:val="00567178"/>
    <w:rsid w:val="00567453"/>
    <w:rsid w:val="00570266"/>
    <w:rsid w:val="0057103C"/>
    <w:rsid w:val="00571B9D"/>
    <w:rsid w:val="00571DB4"/>
    <w:rsid w:val="0057288B"/>
    <w:rsid w:val="0057519E"/>
    <w:rsid w:val="005751FB"/>
    <w:rsid w:val="005763F7"/>
    <w:rsid w:val="00581AD9"/>
    <w:rsid w:val="0059010E"/>
    <w:rsid w:val="0059185E"/>
    <w:rsid w:val="00592802"/>
    <w:rsid w:val="005935D6"/>
    <w:rsid w:val="005937A5"/>
    <w:rsid w:val="00594C31"/>
    <w:rsid w:val="00596B0A"/>
    <w:rsid w:val="00596CB7"/>
    <w:rsid w:val="005A044B"/>
    <w:rsid w:val="005A0675"/>
    <w:rsid w:val="005A27E4"/>
    <w:rsid w:val="005A4E99"/>
    <w:rsid w:val="005B1E5C"/>
    <w:rsid w:val="005B30F2"/>
    <w:rsid w:val="005B4190"/>
    <w:rsid w:val="005B46F9"/>
    <w:rsid w:val="005B60B0"/>
    <w:rsid w:val="005C019A"/>
    <w:rsid w:val="005C2D10"/>
    <w:rsid w:val="005C6652"/>
    <w:rsid w:val="005C6B6F"/>
    <w:rsid w:val="005C7307"/>
    <w:rsid w:val="005D1691"/>
    <w:rsid w:val="005D3337"/>
    <w:rsid w:val="005D392D"/>
    <w:rsid w:val="005D40CA"/>
    <w:rsid w:val="005D471E"/>
    <w:rsid w:val="005D5003"/>
    <w:rsid w:val="005D53FA"/>
    <w:rsid w:val="005D5C16"/>
    <w:rsid w:val="005D6A86"/>
    <w:rsid w:val="005D7E1F"/>
    <w:rsid w:val="005E03E9"/>
    <w:rsid w:val="005E1D72"/>
    <w:rsid w:val="005E257E"/>
    <w:rsid w:val="005E2E15"/>
    <w:rsid w:val="005E4896"/>
    <w:rsid w:val="005E5659"/>
    <w:rsid w:val="005E5A9C"/>
    <w:rsid w:val="005E7142"/>
    <w:rsid w:val="005F3710"/>
    <w:rsid w:val="005F3A85"/>
    <w:rsid w:val="005F5533"/>
    <w:rsid w:val="00600C2C"/>
    <w:rsid w:val="00600F59"/>
    <w:rsid w:val="006017EA"/>
    <w:rsid w:val="00603876"/>
    <w:rsid w:val="0060414F"/>
    <w:rsid w:val="00604422"/>
    <w:rsid w:val="0060634A"/>
    <w:rsid w:val="00607CFC"/>
    <w:rsid w:val="00611CE9"/>
    <w:rsid w:val="00612032"/>
    <w:rsid w:val="00620078"/>
    <w:rsid w:val="0062043E"/>
    <w:rsid w:val="0062080D"/>
    <w:rsid w:val="006218E9"/>
    <w:rsid w:val="006225B8"/>
    <w:rsid w:val="006239A5"/>
    <w:rsid w:val="00623FF0"/>
    <w:rsid w:val="00624A70"/>
    <w:rsid w:val="006279CA"/>
    <w:rsid w:val="00627C7F"/>
    <w:rsid w:val="006310FF"/>
    <w:rsid w:val="00631564"/>
    <w:rsid w:val="006319C3"/>
    <w:rsid w:val="00632CA8"/>
    <w:rsid w:val="00634FB3"/>
    <w:rsid w:val="0064088E"/>
    <w:rsid w:val="006409D4"/>
    <w:rsid w:val="00640A9D"/>
    <w:rsid w:val="00641492"/>
    <w:rsid w:val="0064171E"/>
    <w:rsid w:val="00641F98"/>
    <w:rsid w:val="0064743A"/>
    <w:rsid w:val="00650F73"/>
    <w:rsid w:val="00652D44"/>
    <w:rsid w:val="00655DCD"/>
    <w:rsid w:val="00657E5F"/>
    <w:rsid w:val="00660164"/>
    <w:rsid w:val="006605DB"/>
    <w:rsid w:val="006620F2"/>
    <w:rsid w:val="00671729"/>
    <w:rsid w:val="0067267D"/>
    <w:rsid w:val="00674BED"/>
    <w:rsid w:val="006767A9"/>
    <w:rsid w:val="00680900"/>
    <w:rsid w:val="00681738"/>
    <w:rsid w:val="00683059"/>
    <w:rsid w:val="00683F56"/>
    <w:rsid w:val="006851EA"/>
    <w:rsid w:val="006859AD"/>
    <w:rsid w:val="00685F22"/>
    <w:rsid w:val="006962E5"/>
    <w:rsid w:val="006A0D49"/>
    <w:rsid w:val="006A0DB5"/>
    <w:rsid w:val="006A10A9"/>
    <w:rsid w:val="006A10CB"/>
    <w:rsid w:val="006A2844"/>
    <w:rsid w:val="006A2C9A"/>
    <w:rsid w:val="006A5616"/>
    <w:rsid w:val="006A5A9B"/>
    <w:rsid w:val="006A70A1"/>
    <w:rsid w:val="006B09B6"/>
    <w:rsid w:val="006B1C36"/>
    <w:rsid w:val="006B3108"/>
    <w:rsid w:val="006B3FFC"/>
    <w:rsid w:val="006B4088"/>
    <w:rsid w:val="006B40C2"/>
    <w:rsid w:val="006B518D"/>
    <w:rsid w:val="006B63AC"/>
    <w:rsid w:val="006C0095"/>
    <w:rsid w:val="006C21FB"/>
    <w:rsid w:val="006C27ED"/>
    <w:rsid w:val="006C2964"/>
    <w:rsid w:val="006C3169"/>
    <w:rsid w:val="006C3FFB"/>
    <w:rsid w:val="006C48C2"/>
    <w:rsid w:val="006C7FC3"/>
    <w:rsid w:val="006D3CF6"/>
    <w:rsid w:val="006D4EDF"/>
    <w:rsid w:val="006D6DC9"/>
    <w:rsid w:val="006E0721"/>
    <w:rsid w:val="006E1D98"/>
    <w:rsid w:val="006E208E"/>
    <w:rsid w:val="006E2EF2"/>
    <w:rsid w:val="006E3000"/>
    <w:rsid w:val="006E3514"/>
    <w:rsid w:val="006E3EAF"/>
    <w:rsid w:val="006E64B6"/>
    <w:rsid w:val="006E66B6"/>
    <w:rsid w:val="006F092F"/>
    <w:rsid w:val="00701155"/>
    <w:rsid w:val="007019E5"/>
    <w:rsid w:val="00701B73"/>
    <w:rsid w:val="00705336"/>
    <w:rsid w:val="00705CC5"/>
    <w:rsid w:val="00711BD1"/>
    <w:rsid w:val="007120B7"/>
    <w:rsid w:val="00712D1D"/>
    <w:rsid w:val="007144F5"/>
    <w:rsid w:val="007150BC"/>
    <w:rsid w:val="007159C6"/>
    <w:rsid w:val="007210FC"/>
    <w:rsid w:val="00721384"/>
    <w:rsid w:val="00723BEF"/>
    <w:rsid w:val="00725717"/>
    <w:rsid w:val="00730B59"/>
    <w:rsid w:val="0073194C"/>
    <w:rsid w:val="00731B72"/>
    <w:rsid w:val="00731DF1"/>
    <w:rsid w:val="00734AF7"/>
    <w:rsid w:val="007366AD"/>
    <w:rsid w:val="00737714"/>
    <w:rsid w:val="00737817"/>
    <w:rsid w:val="00741649"/>
    <w:rsid w:val="00741DB5"/>
    <w:rsid w:val="007428D8"/>
    <w:rsid w:val="00744A2F"/>
    <w:rsid w:val="007466DD"/>
    <w:rsid w:val="00747AA8"/>
    <w:rsid w:val="00747B8B"/>
    <w:rsid w:val="00747EA8"/>
    <w:rsid w:val="0075043D"/>
    <w:rsid w:val="0075049A"/>
    <w:rsid w:val="0075147B"/>
    <w:rsid w:val="00751E7B"/>
    <w:rsid w:val="0075367C"/>
    <w:rsid w:val="00755874"/>
    <w:rsid w:val="00755D24"/>
    <w:rsid w:val="00757113"/>
    <w:rsid w:val="0075746F"/>
    <w:rsid w:val="00757E74"/>
    <w:rsid w:val="007622F1"/>
    <w:rsid w:val="007626CD"/>
    <w:rsid w:val="0076397C"/>
    <w:rsid w:val="007643C8"/>
    <w:rsid w:val="00765352"/>
    <w:rsid w:val="00766804"/>
    <w:rsid w:val="00767FBF"/>
    <w:rsid w:val="00772130"/>
    <w:rsid w:val="0077278B"/>
    <w:rsid w:val="00773118"/>
    <w:rsid w:val="00773207"/>
    <w:rsid w:val="0077329F"/>
    <w:rsid w:val="0077347C"/>
    <w:rsid w:val="00773E78"/>
    <w:rsid w:val="00773FBE"/>
    <w:rsid w:val="00774A4F"/>
    <w:rsid w:val="00774BE3"/>
    <w:rsid w:val="00777127"/>
    <w:rsid w:val="0077799E"/>
    <w:rsid w:val="00780977"/>
    <w:rsid w:val="00780DB2"/>
    <w:rsid w:val="007814AB"/>
    <w:rsid w:val="007818FF"/>
    <w:rsid w:val="00782853"/>
    <w:rsid w:val="00782DC2"/>
    <w:rsid w:val="00782EBA"/>
    <w:rsid w:val="00783505"/>
    <w:rsid w:val="00785E05"/>
    <w:rsid w:val="00787AA0"/>
    <w:rsid w:val="0079265A"/>
    <w:rsid w:val="00792AB3"/>
    <w:rsid w:val="00793979"/>
    <w:rsid w:val="00793B59"/>
    <w:rsid w:val="007943F2"/>
    <w:rsid w:val="00794BEC"/>
    <w:rsid w:val="00794CE1"/>
    <w:rsid w:val="007A0117"/>
    <w:rsid w:val="007A0ED9"/>
    <w:rsid w:val="007A65A5"/>
    <w:rsid w:val="007A71E1"/>
    <w:rsid w:val="007A7A22"/>
    <w:rsid w:val="007A7B6D"/>
    <w:rsid w:val="007B247F"/>
    <w:rsid w:val="007B5971"/>
    <w:rsid w:val="007B6C3C"/>
    <w:rsid w:val="007B7B0E"/>
    <w:rsid w:val="007C021B"/>
    <w:rsid w:val="007C02FD"/>
    <w:rsid w:val="007C03E8"/>
    <w:rsid w:val="007C0E06"/>
    <w:rsid w:val="007C263E"/>
    <w:rsid w:val="007D0856"/>
    <w:rsid w:val="007D238C"/>
    <w:rsid w:val="007D2423"/>
    <w:rsid w:val="007D4D28"/>
    <w:rsid w:val="007D5DF0"/>
    <w:rsid w:val="007D7778"/>
    <w:rsid w:val="007E25FA"/>
    <w:rsid w:val="007E290E"/>
    <w:rsid w:val="007E47C9"/>
    <w:rsid w:val="007E55FE"/>
    <w:rsid w:val="007E7D0E"/>
    <w:rsid w:val="007F1012"/>
    <w:rsid w:val="007F1C7E"/>
    <w:rsid w:val="007F2FC8"/>
    <w:rsid w:val="007F742E"/>
    <w:rsid w:val="007F74AE"/>
    <w:rsid w:val="007F74E8"/>
    <w:rsid w:val="007F759C"/>
    <w:rsid w:val="00800299"/>
    <w:rsid w:val="00800444"/>
    <w:rsid w:val="00800ED3"/>
    <w:rsid w:val="0080506E"/>
    <w:rsid w:val="00805AF5"/>
    <w:rsid w:val="00806973"/>
    <w:rsid w:val="0081150D"/>
    <w:rsid w:val="0081196B"/>
    <w:rsid w:val="00812810"/>
    <w:rsid w:val="00812868"/>
    <w:rsid w:val="008132B5"/>
    <w:rsid w:val="008148EA"/>
    <w:rsid w:val="008166DE"/>
    <w:rsid w:val="00816A98"/>
    <w:rsid w:val="0082186B"/>
    <w:rsid w:val="00822613"/>
    <w:rsid w:val="00822A89"/>
    <w:rsid w:val="00825B17"/>
    <w:rsid w:val="00825ECB"/>
    <w:rsid w:val="00827994"/>
    <w:rsid w:val="00827CDA"/>
    <w:rsid w:val="00830575"/>
    <w:rsid w:val="00830CC1"/>
    <w:rsid w:val="0083108D"/>
    <w:rsid w:val="00835570"/>
    <w:rsid w:val="00836C88"/>
    <w:rsid w:val="00841CF8"/>
    <w:rsid w:val="00842092"/>
    <w:rsid w:val="00842CC7"/>
    <w:rsid w:val="00843451"/>
    <w:rsid w:val="00844F5E"/>
    <w:rsid w:val="008454B0"/>
    <w:rsid w:val="00846279"/>
    <w:rsid w:val="00847B96"/>
    <w:rsid w:val="0085014C"/>
    <w:rsid w:val="0085163B"/>
    <w:rsid w:val="0085212C"/>
    <w:rsid w:val="008528AF"/>
    <w:rsid w:val="00852A2F"/>
    <w:rsid w:val="00852D5C"/>
    <w:rsid w:val="00853047"/>
    <w:rsid w:val="00853691"/>
    <w:rsid w:val="008546A2"/>
    <w:rsid w:val="00863C80"/>
    <w:rsid w:val="008646D3"/>
    <w:rsid w:val="008653D9"/>
    <w:rsid w:val="00865490"/>
    <w:rsid w:val="00867C8D"/>
    <w:rsid w:val="008706F0"/>
    <w:rsid w:val="00871AC8"/>
    <w:rsid w:val="00871D69"/>
    <w:rsid w:val="00873CAE"/>
    <w:rsid w:val="00873F8C"/>
    <w:rsid w:val="00881B11"/>
    <w:rsid w:val="00882CC5"/>
    <w:rsid w:val="008861F4"/>
    <w:rsid w:val="008862AA"/>
    <w:rsid w:val="00887BA8"/>
    <w:rsid w:val="008901EE"/>
    <w:rsid w:val="00890335"/>
    <w:rsid w:val="00897659"/>
    <w:rsid w:val="00897F98"/>
    <w:rsid w:val="008A2963"/>
    <w:rsid w:val="008A3D51"/>
    <w:rsid w:val="008A4197"/>
    <w:rsid w:val="008A50D2"/>
    <w:rsid w:val="008A64AD"/>
    <w:rsid w:val="008B04DC"/>
    <w:rsid w:val="008B5BD0"/>
    <w:rsid w:val="008B6C10"/>
    <w:rsid w:val="008C08F8"/>
    <w:rsid w:val="008C0F00"/>
    <w:rsid w:val="008C38E3"/>
    <w:rsid w:val="008C52AC"/>
    <w:rsid w:val="008C60EA"/>
    <w:rsid w:val="008C62E7"/>
    <w:rsid w:val="008C79E9"/>
    <w:rsid w:val="008D0375"/>
    <w:rsid w:val="008D41DC"/>
    <w:rsid w:val="008D498C"/>
    <w:rsid w:val="008D7FCF"/>
    <w:rsid w:val="008E02AE"/>
    <w:rsid w:val="008E0920"/>
    <w:rsid w:val="008E109B"/>
    <w:rsid w:val="008E50D1"/>
    <w:rsid w:val="008E68F5"/>
    <w:rsid w:val="008F0D37"/>
    <w:rsid w:val="008F1F0C"/>
    <w:rsid w:val="008F267F"/>
    <w:rsid w:val="008F2D2C"/>
    <w:rsid w:val="008F2D5F"/>
    <w:rsid w:val="008F30AC"/>
    <w:rsid w:val="008F5479"/>
    <w:rsid w:val="008F5DC5"/>
    <w:rsid w:val="008F7B6A"/>
    <w:rsid w:val="009003A7"/>
    <w:rsid w:val="009005DA"/>
    <w:rsid w:val="00901DF3"/>
    <w:rsid w:val="009020C3"/>
    <w:rsid w:val="009023C9"/>
    <w:rsid w:val="00902A1B"/>
    <w:rsid w:val="00903B4D"/>
    <w:rsid w:val="0090425E"/>
    <w:rsid w:val="00904C03"/>
    <w:rsid w:val="009102B5"/>
    <w:rsid w:val="00913AA8"/>
    <w:rsid w:val="0091495F"/>
    <w:rsid w:val="00915254"/>
    <w:rsid w:val="00917BB8"/>
    <w:rsid w:val="0092068C"/>
    <w:rsid w:val="00921EBA"/>
    <w:rsid w:val="00922206"/>
    <w:rsid w:val="00922FEF"/>
    <w:rsid w:val="0092447B"/>
    <w:rsid w:val="009247DE"/>
    <w:rsid w:val="0092558A"/>
    <w:rsid w:val="00925E1A"/>
    <w:rsid w:val="009272D0"/>
    <w:rsid w:val="009279BC"/>
    <w:rsid w:val="009305B0"/>
    <w:rsid w:val="009316C7"/>
    <w:rsid w:val="00931779"/>
    <w:rsid w:val="0093333F"/>
    <w:rsid w:val="00935056"/>
    <w:rsid w:val="00936C69"/>
    <w:rsid w:val="00937E40"/>
    <w:rsid w:val="0094149C"/>
    <w:rsid w:val="00941DC7"/>
    <w:rsid w:val="00941F84"/>
    <w:rsid w:val="009432E4"/>
    <w:rsid w:val="00943583"/>
    <w:rsid w:val="00943842"/>
    <w:rsid w:val="00943DA8"/>
    <w:rsid w:val="009440AE"/>
    <w:rsid w:val="0094496A"/>
    <w:rsid w:val="00944C14"/>
    <w:rsid w:val="00946944"/>
    <w:rsid w:val="00947210"/>
    <w:rsid w:val="00951969"/>
    <w:rsid w:val="00951F04"/>
    <w:rsid w:val="00952A15"/>
    <w:rsid w:val="00952CA6"/>
    <w:rsid w:val="00952F47"/>
    <w:rsid w:val="00956227"/>
    <w:rsid w:val="00956C5E"/>
    <w:rsid w:val="00957E52"/>
    <w:rsid w:val="009609FA"/>
    <w:rsid w:val="00962373"/>
    <w:rsid w:val="00963ADE"/>
    <w:rsid w:val="00966D1B"/>
    <w:rsid w:val="00973AD1"/>
    <w:rsid w:val="00974AB4"/>
    <w:rsid w:val="00977826"/>
    <w:rsid w:val="00981821"/>
    <w:rsid w:val="00983CB2"/>
    <w:rsid w:val="009849D4"/>
    <w:rsid w:val="0098530E"/>
    <w:rsid w:val="009861C2"/>
    <w:rsid w:val="00987DF4"/>
    <w:rsid w:val="009906A2"/>
    <w:rsid w:val="009917D7"/>
    <w:rsid w:val="0099215B"/>
    <w:rsid w:val="00992F2A"/>
    <w:rsid w:val="00996342"/>
    <w:rsid w:val="00996BCA"/>
    <w:rsid w:val="009A320E"/>
    <w:rsid w:val="009A361B"/>
    <w:rsid w:val="009A45BA"/>
    <w:rsid w:val="009A5454"/>
    <w:rsid w:val="009A67BB"/>
    <w:rsid w:val="009A72E4"/>
    <w:rsid w:val="009B0074"/>
    <w:rsid w:val="009B18DF"/>
    <w:rsid w:val="009B3251"/>
    <w:rsid w:val="009B3E2E"/>
    <w:rsid w:val="009B62AF"/>
    <w:rsid w:val="009B6DB4"/>
    <w:rsid w:val="009B78D9"/>
    <w:rsid w:val="009C045F"/>
    <w:rsid w:val="009C130E"/>
    <w:rsid w:val="009C17DD"/>
    <w:rsid w:val="009C24E2"/>
    <w:rsid w:val="009C31F1"/>
    <w:rsid w:val="009C5C50"/>
    <w:rsid w:val="009C632E"/>
    <w:rsid w:val="009C6373"/>
    <w:rsid w:val="009D27F9"/>
    <w:rsid w:val="009D3E3A"/>
    <w:rsid w:val="009D4AB9"/>
    <w:rsid w:val="009D4DE7"/>
    <w:rsid w:val="009D59E6"/>
    <w:rsid w:val="009D60CC"/>
    <w:rsid w:val="009D798E"/>
    <w:rsid w:val="009E020C"/>
    <w:rsid w:val="009E0E71"/>
    <w:rsid w:val="009E249C"/>
    <w:rsid w:val="009E2575"/>
    <w:rsid w:val="009E2CC5"/>
    <w:rsid w:val="009E2DC2"/>
    <w:rsid w:val="009E3A27"/>
    <w:rsid w:val="009E460E"/>
    <w:rsid w:val="009E5FAD"/>
    <w:rsid w:val="009E7D8F"/>
    <w:rsid w:val="009E7F6A"/>
    <w:rsid w:val="009F4495"/>
    <w:rsid w:val="009F461E"/>
    <w:rsid w:val="009F4E92"/>
    <w:rsid w:val="009F52B1"/>
    <w:rsid w:val="009F5B95"/>
    <w:rsid w:val="009F6E2E"/>
    <w:rsid w:val="009F6E3A"/>
    <w:rsid w:val="00A00615"/>
    <w:rsid w:val="00A00ABE"/>
    <w:rsid w:val="00A056FA"/>
    <w:rsid w:val="00A100D8"/>
    <w:rsid w:val="00A10F59"/>
    <w:rsid w:val="00A110FF"/>
    <w:rsid w:val="00A12A97"/>
    <w:rsid w:val="00A13968"/>
    <w:rsid w:val="00A139E8"/>
    <w:rsid w:val="00A14010"/>
    <w:rsid w:val="00A15211"/>
    <w:rsid w:val="00A167F1"/>
    <w:rsid w:val="00A17509"/>
    <w:rsid w:val="00A20D47"/>
    <w:rsid w:val="00A21DAA"/>
    <w:rsid w:val="00A21F69"/>
    <w:rsid w:val="00A25DB1"/>
    <w:rsid w:val="00A26CCD"/>
    <w:rsid w:val="00A277BC"/>
    <w:rsid w:val="00A3277A"/>
    <w:rsid w:val="00A333B2"/>
    <w:rsid w:val="00A3348B"/>
    <w:rsid w:val="00A3376E"/>
    <w:rsid w:val="00A3445A"/>
    <w:rsid w:val="00A35DF1"/>
    <w:rsid w:val="00A366C5"/>
    <w:rsid w:val="00A412C8"/>
    <w:rsid w:val="00A441E0"/>
    <w:rsid w:val="00A454A3"/>
    <w:rsid w:val="00A504CF"/>
    <w:rsid w:val="00A52D85"/>
    <w:rsid w:val="00A52E99"/>
    <w:rsid w:val="00A53AF6"/>
    <w:rsid w:val="00A57442"/>
    <w:rsid w:val="00A575C8"/>
    <w:rsid w:val="00A64007"/>
    <w:rsid w:val="00A646E3"/>
    <w:rsid w:val="00A65074"/>
    <w:rsid w:val="00A66CC1"/>
    <w:rsid w:val="00A70B5D"/>
    <w:rsid w:val="00A73854"/>
    <w:rsid w:val="00A73C60"/>
    <w:rsid w:val="00A73E32"/>
    <w:rsid w:val="00A75A9C"/>
    <w:rsid w:val="00A76054"/>
    <w:rsid w:val="00A76922"/>
    <w:rsid w:val="00A77F36"/>
    <w:rsid w:val="00A83632"/>
    <w:rsid w:val="00A84163"/>
    <w:rsid w:val="00A84297"/>
    <w:rsid w:val="00A87D12"/>
    <w:rsid w:val="00A916CC"/>
    <w:rsid w:val="00A9380C"/>
    <w:rsid w:val="00A93A48"/>
    <w:rsid w:val="00A93A52"/>
    <w:rsid w:val="00A95415"/>
    <w:rsid w:val="00A9543A"/>
    <w:rsid w:val="00A96EA0"/>
    <w:rsid w:val="00A97109"/>
    <w:rsid w:val="00A97A91"/>
    <w:rsid w:val="00AA15A1"/>
    <w:rsid w:val="00AA39A0"/>
    <w:rsid w:val="00AA3FE9"/>
    <w:rsid w:val="00AB0557"/>
    <w:rsid w:val="00AB0796"/>
    <w:rsid w:val="00AB1415"/>
    <w:rsid w:val="00AB175E"/>
    <w:rsid w:val="00AB3268"/>
    <w:rsid w:val="00AB3779"/>
    <w:rsid w:val="00AB3AD6"/>
    <w:rsid w:val="00AB73C4"/>
    <w:rsid w:val="00AB7C86"/>
    <w:rsid w:val="00AC126F"/>
    <w:rsid w:val="00AC5F00"/>
    <w:rsid w:val="00AD1CD0"/>
    <w:rsid w:val="00AD6742"/>
    <w:rsid w:val="00AE0AE1"/>
    <w:rsid w:val="00AE396E"/>
    <w:rsid w:val="00AE3F00"/>
    <w:rsid w:val="00AE4218"/>
    <w:rsid w:val="00AE5086"/>
    <w:rsid w:val="00AE52AE"/>
    <w:rsid w:val="00AE7C03"/>
    <w:rsid w:val="00AF17B1"/>
    <w:rsid w:val="00AF1849"/>
    <w:rsid w:val="00AF34BA"/>
    <w:rsid w:val="00AF508B"/>
    <w:rsid w:val="00AF6298"/>
    <w:rsid w:val="00AF6301"/>
    <w:rsid w:val="00AF7C1A"/>
    <w:rsid w:val="00AF7EDA"/>
    <w:rsid w:val="00B02550"/>
    <w:rsid w:val="00B03C4E"/>
    <w:rsid w:val="00B045E9"/>
    <w:rsid w:val="00B04A77"/>
    <w:rsid w:val="00B05B71"/>
    <w:rsid w:val="00B07076"/>
    <w:rsid w:val="00B11509"/>
    <w:rsid w:val="00B13F64"/>
    <w:rsid w:val="00B144D2"/>
    <w:rsid w:val="00B14A80"/>
    <w:rsid w:val="00B15E16"/>
    <w:rsid w:val="00B160AF"/>
    <w:rsid w:val="00B20286"/>
    <w:rsid w:val="00B21901"/>
    <w:rsid w:val="00B21F34"/>
    <w:rsid w:val="00B24B61"/>
    <w:rsid w:val="00B24E35"/>
    <w:rsid w:val="00B26E98"/>
    <w:rsid w:val="00B27ABE"/>
    <w:rsid w:val="00B304AD"/>
    <w:rsid w:val="00B30B16"/>
    <w:rsid w:val="00B32ED4"/>
    <w:rsid w:val="00B34663"/>
    <w:rsid w:val="00B359BA"/>
    <w:rsid w:val="00B35C93"/>
    <w:rsid w:val="00B368CD"/>
    <w:rsid w:val="00B36DEC"/>
    <w:rsid w:val="00B3714F"/>
    <w:rsid w:val="00B3734B"/>
    <w:rsid w:val="00B404E6"/>
    <w:rsid w:val="00B4111B"/>
    <w:rsid w:val="00B4225C"/>
    <w:rsid w:val="00B42E7A"/>
    <w:rsid w:val="00B43FB6"/>
    <w:rsid w:val="00B44F1A"/>
    <w:rsid w:val="00B4522B"/>
    <w:rsid w:val="00B4525A"/>
    <w:rsid w:val="00B4562B"/>
    <w:rsid w:val="00B5071F"/>
    <w:rsid w:val="00B531F9"/>
    <w:rsid w:val="00B54336"/>
    <w:rsid w:val="00B64A3B"/>
    <w:rsid w:val="00B65425"/>
    <w:rsid w:val="00B7064D"/>
    <w:rsid w:val="00B70CFF"/>
    <w:rsid w:val="00B71731"/>
    <w:rsid w:val="00B71BF1"/>
    <w:rsid w:val="00B72C50"/>
    <w:rsid w:val="00B76996"/>
    <w:rsid w:val="00B77CFB"/>
    <w:rsid w:val="00B80BE5"/>
    <w:rsid w:val="00B80CE0"/>
    <w:rsid w:val="00B81AFF"/>
    <w:rsid w:val="00B830FA"/>
    <w:rsid w:val="00B83541"/>
    <w:rsid w:val="00B83C1C"/>
    <w:rsid w:val="00B84112"/>
    <w:rsid w:val="00B86EB6"/>
    <w:rsid w:val="00B91AF4"/>
    <w:rsid w:val="00B94C92"/>
    <w:rsid w:val="00B971B7"/>
    <w:rsid w:val="00BA0247"/>
    <w:rsid w:val="00BA0EC2"/>
    <w:rsid w:val="00BA256E"/>
    <w:rsid w:val="00BA33C9"/>
    <w:rsid w:val="00BA41BE"/>
    <w:rsid w:val="00BA45FA"/>
    <w:rsid w:val="00BA46E8"/>
    <w:rsid w:val="00BA55F7"/>
    <w:rsid w:val="00BA6AF0"/>
    <w:rsid w:val="00BB014D"/>
    <w:rsid w:val="00BC02CE"/>
    <w:rsid w:val="00BC065D"/>
    <w:rsid w:val="00BC3313"/>
    <w:rsid w:val="00BC594E"/>
    <w:rsid w:val="00BC5CD3"/>
    <w:rsid w:val="00BD04B9"/>
    <w:rsid w:val="00BD27EC"/>
    <w:rsid w:val="00BD2BC7"/>
    <w:rsid w:val="00BD3938"/>
    <w:rsid w:val="00BD450F"/>
    <w:rsid w:val="00BD6CB4"/>
    <w:rsid w:val="00BE159A"/>
    <w:rsid w:val="00BE2C23"/>
    <w:rsid w:val="00BE2CEF"/>
    <w:rsid w:val="00BE45AB"/>
    <w:rsid w:val="00BE4E36"/>
    <w:rsid w:val="00BE6E1B"/>
    <w:rsid w:val="00BE7E42"/>
    <w:rsid w:val="00BF2FB2"/>
    <w:rsid w:val="00BF3727"/>
    <w:rsid w:val="00BF3E73"/>
    <w:rsid w:val="00BF4D35"/>
    <w:rsid w:val="00BF6402"/>
    <w:rsid w:val="00C00544"/>
    <w:rsid w:val="00C01D98"/>
    <w:rsid w:val="00C03668"/>
    <w:rsid w:val="00C03684"/>
    <w:rsid w:val="00C05DE6"/>
    <w:rsid w:val="00C10172"/>
    <w:rsid w:val="00C103C8"/>
    <w:rsid w:val="00C127B1"/>
    <w:rsid w:val="00C1310B"/>
    <w:rsid w:val="00C157E2"/>
    <w:rsid w:val="00C17D50"/>
    <w:rsid w:val="00C208F3"/>
    <w:rsid w:val="00C2334A"/>
    <w:rsid w:val="00C24670"/>
    <w:rsid w:val="00C24DAF"/>
    <w:rsid w:val="00C25F11"/>
    <w:rsid w:val="00C26A80"/>
    <w:rsid w:val="00C30304"/>
    <w:rsid w:val="00C325A6"/>
    <w:rsid w:val="00C34918"/>
    <w:rsid w:val="00C37908"/>
    <w:rsid w:val="00C405A3"/>
    <w:rsid w:val="00C414AB"/>
    <w:rsid w:val="00C4236C"/>
    <w:rsid w:val="00C438F3"/>
    <w:rsid w:val="00C4456B"/>
    <w:rsid w:val="00C46480"/>
    <w:rsid w:val="00C47B02"/>
    <w:rsid w:val="00C53F36"/>
    <w:rsid w:val="00C54356"/>
    <w:rsid w:val="00C54820"/>
    <w:rsid w:val="00C54906"/>
    <w:rsid w:val="00C549B7"/>
    <w:rsid w:val="00C57838"/>
    <w:rsid w:val="00C57A64"/>
    <w:rsid w:val="00C6131A"/>
    <w:rsid w:val="00C6206A"/>
    <w:rsid w:val="00C6230F"/>
    <w:rsid w:val="00C63D2A"/>
    <w:rsid w:val="00C63D60"/>
    <w:rsid w:val="00C64CDE"/>
    <w:rsid w:val="00C66AEB"/>
    <w:rsid w:val="00C66F30"/>
    <w:rsid w:val="00C67B86"/>
    <w:rsid w:val="00C72FAE"/>
    <w:rsid w:val="00C772E4"/>
    <w:rsid w:val="00C77FCC"/>
    <w:rsid w:val="00C804BF"/>
    <w:rsid w:val="00C8420E"/>
    <w:rsid w:val="00C84D1A"/>
    <w:rsid w:val="00C862BE"/>
    <w:rsid w:val="00C86B25"/>
    <w:rsid w:val="00C86E5F"/>
    <w:rsid w:val="00C90111"/>
    <w:rsid w:val="00C916BC"/>
    <w:rsid w:val="00C9333A"/>
    <w:rsid w:val="00C93F92"/>
    <w:rsid w:val="00C957A9"/>
    <w:rsid w:val="00C96B8D"/>
    <w:rsid w:val="00CA114D"/>
    <w:rsid w:val="00CA1DA3"/>
    <w:rsid w:val="00CA2ADA"/>
    <w:rsid w:val="00CA2F82"/>
    <w:rsid w:val="00CA361A"/>
    <w:rsid w:val="00CA3FC9"/>
    <w:rsid w:val="00CA41FA"/>
    <w:rsid w:val="00CA7F37"/>
    <w:rsid w:val="00CB05E8"/>
    <w:rsid w:val="00CB25E3"/>
    <w:rsid w:val="00CB3418"/>
    <w:rsid w:val="00CB4800"/>
    <w:rsid w:val="00CB5AEE"/>
    <w:rsid w:val="00CB5BC6"/>
    <w:rsid w:val="00CB759D"/>
    <w:rsid w:val="00CC0006"/>
    <w:rsid w:val="00CC0927"/>
    <w:rsid w:val="00CC4632"/>
    <w:rsid w:val="00CC5348"/>
    <w:rsid w:val="00CC5EB4"/>
    <w:rsid w:val="00CD1B4E"/>
    <w:rsid w:val="00CD2787"/>
    <w:rsid w:val="00CD31B3"/>
    <w:rsid w:val="00CD3802"/>
    <w:rsid w:val="00CD5C1D"/>
    <w:rsid w:val="00CD5D21"/>
    <w:rsid w:val="00CD5FB0"/>
    <w:rsid w:val="00CD6039"/>
    <w:rsid w:val="00CE058F"/>
    <w:rsid w:val="00CE14D5"/>
    <w:rsid w:val="00CE34B2"/>
    <w:rsid w:val="00CE4322"/>
    <w:rsid w:val="00CE5F4B"/>
    <w:rsid w:val="00CE5FD3"/>
    <w:rsid w:val="00CF1D16"/>
    <w:rsid w:val="00CF2999"/>
    <w:rsid w:val="00CF782C"/>
    <w:rsid w:val="00D00D7F"/>
    <w:rsid w:val="00D10901"/>
    <w:rsid w:val="00D10EDD"/>
    <w:rsid w:val="00D11665"/>
    <w:rsid w:val="00D176C8"/>
    <w:rsid w:val="00D21314"/>
    <w:rsid w:val="00D25C88"/>
    <w:rsid w:val="00D25E98"/>
    <w:rsid w:val="00D31CE6"/>
    <w:rsid w:val="00D35D1B"/>
    <w:rsid w:val="00D36DBD"/>
    <w:rsid w:val="00D40E1D"/>
    <w:rsid w:val="00D433CB"/>
    <w:rsid w:val="00D465CE"/>
    <w:rsid w:val="00D46E4F"/>
    <w:rsid w:val="00D47175"/>
    <w:rsid w:val="00D5015D"/>
    <w:rsid w:val="00D5041D"/>
    <w:rsid w:val="00D525D7"/>
    <w:rsid w:val="00D52AE9"/>
    <w:rsid w:val="00D556A8"/>
    <w:rsid w:val="00D55AA4"/>
    <w:rsid w:val="00D60198"/>
    <w:rsid w:val="00D613C8"/>
    <w:rsid w:val="00D63DD5"/>
    <w:rsid w:val="00D65760"/>
    <w:rsid w:val="00D67561"/>
    <w:rsid w:val="00D67A99"/>
    <w:rsid w:val="00D71862"/>
    <w:rsid w:val="00D7223D"/>
    <w:rsid w:val="00D730ED"/>
    <w:rsid w:val="00D7416F"/>
    <w:rsid w:val="00D749A1"/>
    <w:rsid w:val="00D757C2"/>
    <w:rsid w:val="00D76911"/>
    <w:rsid w:val="00D77E6F"/>
    <w:rsid w:val="00D80D9E"/>
    <w:rsid w:val="00D8405C"/>
    <w:rsid w:val="00D876A0"/>
    <w:rsid w:val="00D93094"/>
    <w:rsid w:val="00D943DC"/>
    <w:rsid w:val="00D94E96"/>
    <w:rsid w:val="00D956F5"/>
    <w:rsid w:val="00D957EF"/>
    <w:rsid w:val="00D96529"/>
    <w:rsid w:val="00D96798"/>
    <w:rsid w:val="00D97033"/>
    <w:rsid w:val="00D978E4"/>
    <w:rsid w:val="00DA1807"/>
    <w:rsid w:val="00DA1B88"/>
    <w:rsid w:val="00DA2F3E"/>
    <w:rsid w:val="00DA35B4"/>
    <w:rsid w:val="00DA3D0D"/>
    <w:rsid w:val="00DA40A3"/>
    <w:rsid w:val="00DA4823"/>
    <w:rsid w:val="00DA5523"/>
    <w:rsid w:val="00DA5532"/>
    <w:rsid w:val="00DA648B"/>
    <w:rsid w:val="00DA7B3F"/>
    <w:rsid w:val="00DB1BE8"/>
    <w:rsid w:val="00DB40D6"/>
    <w:rsid w:val="00DB6F98"/>
    <w:rsid w:val="00DC11D1"/>
    <w:rsid w:val="00DC1BC0"/>
    <w:rsid w:val="00DC49A1"/>
    <w:rsid w:val="00DD277D"/>
    <w:rsid w:val="00DD3E86"/>
    <w:rsid w:val="00DD4C08"/>
    <w:rsid w:val="00DD77B3"/>
    <w:rsid w:val="00DD7BD9"/>
    <w:rsid w:val="00DE0069"/>
    <w:rsid w:val="00DE1871"/>
    <w:rsid w:val="00DE2E2B"/>
    <w:rsid w:val="00DE30F8"/>
    <w:rsid w:val="00DE4ADD"/>
    <w:rsid w:val="00DE4FCF"/>
    <w:rsid w:val="00DF1061"/>
    <w:rsid w:val="00DF1B1E"/>
    <w:rsid w:val="00DF24AC"/>
    <w:rsid w:val="00DF5A41"/>
    <w:rsid w:val="00DF5D42"/>
    <w:rsid w:val="00DF5E41"/>
    <w:rsid w:val="00DF5F78"/>
    <w:rsid w:val="00DF6688"/>
    <w:rsid w:val="00DF7E23"/>
    <w:rsid w:val="00E0068A"/>
    <w:rsid w:val="00E01660"/>
    <w:rsid w:val="00E025A3"/>
    <w:rsid w:val="00E03A77"/>
    <w:rsid w:val="00E03ADF"/>
    <w:rsid w:val="00E05C1F"/>
    <w:rsid w:val="00E061CD"/>
    <w:rsid w:val="00E070EC"/>
    <w:rsid w:val="00E074D5"/>
    <w:rsid w:val="00E10CC3"/>
    <w:rsid w:val="00E10E2E"/>
    <w:rsid w:val="00E14548"/>
    <w:rsid w:val="00E15D0E"/>
    <w:rsid w:val="00E17211"/>
    <w:rsid w:val="00E20476"/>
    <w:rsid w:val="00E204EC"/>
    <w:rsid w:val="00E20BE2"/>
    <w:rsid w:val="00E2196A"/>
    <w:rsid w:val="00E232DF"/>
    <w:rsid w:val="00E23B0F"/>
    <w:rsid w:val="00E2442B"/>
    <w:rsid w:val="00E25E1A"/>
    <w:rsid w:val="00E27FD7"/>
    <w:rsid w:val="00E30F4E"/>
    <w:rsid w:val="00E31A61"/>
    <w:rsid w:val="00E32585"/>
    <w:rsid w:val="00E3301B"/>
    <w:rsid w:val="00E34474"/>
    <w:rsid w:val="00E3657D"/>
    <w:rsid w:val="00E37077"/>
    <w:rsid w:val="00E3711E"/>
    <w:rsid w:val="00E40987"/>
    <w:rsid w:val="00E41730"/>
    <w:rsid w:val="00E43787"/>
    <w:rsid w:val="00E4502B"/>
    <w:rsid w:val="00E45BC6"/>
    <w:rsid w:val="00E46AC2"/>
    <w:rsid w:val="00E47245"/>
    <w:rsid w:val="00E51734"/>
    <w:rsid w:val="00E530E7"/>
    <w:rsid w:val="00E5322F"/>
    <w:rsid w:val="00E5584E"/>
    <w:rsid w:val="00E62C5A"/>
    <w:rsid w:val="00E63F1F"/>
    <w:rsid w:val="00E64031"/>
    <w:rsid w:val="00E6504B"/>
    <w:rsid w:val="00E65AC1"/>
    <w:rsid w:val="00E6622E"/>
    <w:rsid w:val="00E6673A"/>
    <w:rsid w:val="00E674EC"/>
    <w:rsid w:val="00E71E7C"/>
    <w:rsid w:val="00E732BD"/>
    <w:rsid w:val="00E74F79"/>
    <w:rsid w:val="00E75049"/>
    <w:rsid w:val="00E75334"/>
    <w:rsid w:val="00E80814"/>
    <w:rsid w:val="00E83200"/>
    <w:rsid w:val="00E83FC2"/>
    <w:rsid w:val="00E861DA"/>
    <w:rsid w:val="00E87737"/>
    <w:rsid w:val="00E87B7A"/>
    <w:rsid w:val="00E90440"/>
    <w:rsid w:val="00E90D1E"/>
    <w:rsid w:val="00E90DA7"/>
    <w:rsid w:val="00E923E7"/>
    <w:rsid w:val="00E9297F"/>
    <w:rsid w:val="00E929C4"/>
    <w:rsid w:val="00E9359E"/>
    <w:rsid w:val="00E939DD"/>
    <w:rsid w:val="00E95932"/>
    <w:rsid w:val="00EA0C1A"/>
    <w:rsid w:val="00EA3494"/>
    <w:rsid w:val="00EA47B6"/>
    <w:rsid w:val="00EA673D"/>
    <w:rsid w:val="00EB0536"/>
    <w:rsid w:val="00EB06E4"/>
    <w:rsid w:val="00EB0B2A"/>
    <w:rsid w:val="00EB1BE8"/>
    <w:rsid w:val="00EB59D5"/>
    <w:rsid w:val="00EC03E8"/>
    <w:rsid w:val="00EC53BA"/>
    <w:rsid w:val="00EC596B"/>
    <w:rsid w:val="00ED083C"/>
    <w:rsid w:val="00ED0D64"/>
    <w:rsid w:val="00ED151E"/>
    <w:rsid w:val="00ED2931"/>
    <w:rsid w:val="00ED2FAE"/>
    <w:rsid w:val="00ED3424"/>
    <w:rsid w:val="00ED4FD3"/>
    <w:rsid w:val="00ED7EB6"/>
    <w:rsid w:val="00EE0B93"/>
    <w:rsid w:val="00EE155B"/>
    <w:rsid w:val="00EE7938"/>
    <w:rsid w:val="00EE7D1F"/>
    <w:rsid w:val="00EF5335"/>
    <w:rsid w:val="00EF7BD3"/>
    <w:rsid w:val="00F002D9"/>
    <w:rsid w:val="00F003CE"/>
    <w:rsid w:val="00F00C46"/>
    <w:rsid w:val="00F05272"/>
    <w:rsid w:val="00F056DB"/>
    <w:rsid w:val="00F06C11"/>
    <w:rsid w:val="00F07D5C"/>
    <w:rsid w:val="00F10207"/>
    <w:rsid w:val="00F12ED5"/>
    <w:rsid w:val="00F134FE"/>
    <w:rsid w:val="00F13C44"/>
    <w:rsid w:val="00F15375"/>
    <w:rsid w:val="00F21240"/>
    <w:rsid w:val="00F26519"/>
    <w:rsid w:val="00F268D6"/>
    <w:rsid w:val="00F27200"/>
    <w:rsid w:val="00F31724"/>
    <w:rsid w:val="00F31C62"/>
    <w:rsid w:val="00F31E3E"/>
    <w:rsid w:val="00F32537"/>
    <w:rsid w:val="00F32D43"/>
    <w:rsid w:val="00F33041"/>
    <w:rsid w:val="00F33CCF"/>
    <w:rsid w:val="00F34639"/>
    <w:rsid w:val="00F352DC"/>
    <w:rsid w:val="00F35BB7"/>
    <w:rsid w:val="00F36608"/>
    <w:rsid w:val="00F37C06"/>
    <w:rsid w:val="00F42D1A"/>
    <w:rsid w:val="00F4309D"/>
    <w:rsid w:val="00F50104"/>
    <w:rsid w:val="00F53852"/>
    <w:rsid w:val="00F60239"/>
    <w:rsid w:val="00F605BD"/>
    <w:rsid w:val="00F60610"/>
    <w:rsid w:val="00F606F4"/>
    <w:rsid w:val="00F60DEF"/>
    <w:rsid w:val="00F6153E"/>
    <w:rsid w:val="00F6310E"/>
    <w:rsid w:val="00F65DE8"/>
    <w:rsid w:val="00F7069F"/>
    <w:rsid w:val="00F7334C"/>
    <w:rsid w:val="00F73423"/>
    <w:rsid w:val="00F776C2"/>
    <w:rsid w:val="00F811B2"/>
    <w:rsid w:val="00F81694"/>
    <w:rsid w:val="00F82559"/>
    <w:rsid w:val="00F83213"/>
    <w:rsid w:val="00F83C10"/>
    <w:rsid w:val="00F85C8F"/>
    <w:rsid w:val="00F86302"/>
    <w:rsid w:val="00F94D0C"/>
    <w:rsid w:val="00F97265"/>
    <w:rsid w:val="00FA2437"/>
    <w:rsid w:val="00FA291B"/>
    <w:rsid w:val="00FA3937"/>
    <w:rsid w:val="00FA43FF"/>
    <w:rsid w:val="00FA5CD5"/>
    <w:rsid w:val="00FA629C"/>
    <w:rsid w:val="00FB0A3E"/>
    <w:rsid w:val="00FB2DA6"/>
    <w:rsid w:val="00FB3126"/>
    <w:rsid w:val="00FB427E"/>
    <w:rsid w:val="00FB6E54"/>
    <w:rsid w:val="00FC046C"/>
    <w:rsid w:val="00FC1FCB"/>
    <w:rsid w:val="00FC2DBA"/>
    <w:rsid w:val="00FC345C"/>
    <w:rsid w:val="00FD2F7C"/>
    <w:rsid w:val="00FD35EA"/>
    <w:rsid w:val="00FD3C52"/>
    <w:rsid w:val="00FD64B9"/>
    <w:rsid w:val="00FD6C10"/>
    <w:rsid w:val="00FD7BD9"/>
    <w:rsid w:val="00FD7E99"/>
    <w:rsid w:val="00FE07E9"/>
    <w:rsid w:val="00FE08FC"/>
    <w:rsid w:val="00FE4547"/>
    <w:rsid w:val="00FE6394"/>
    <w:rsid w:val="00FE63C0"/>
    <w:rsid w:val="00FF0392"/>
    <w:rsid w:val="00FF0DE5"/>
    <w:rsid w:val="00FF1217"/>
    <w:rsid w:val="00FF4651"/>
    <w:rsid w:val="00FF5408"/>
    <w:rsid w:val="00FF77F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38488A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1F9"/>
  </w:style>
  <w:style w:type="paragraph" w:styleId="Nagwek1">
    <w:name w:val="heading 1"/>
    <w:basedOn w:val="Normalny"/>
    <w:next w:val="Normalny"/>
    <w:link w:val="Nagwek1Znak"/>
    <w:qFormat/>
    <w:rsid w:val="00B72C50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72C50"/>
    <w:pPr>
      <w:spacing w:after="0" w:line="240" w:lineRule="auto"/>
      <w:outlineLvl w:val="1"/>
    </w:pPr>
    <w:rPr>
      <w:rFonts w:ascii="Tahoma" w:eastAsia="SimSun" w:hAnsi="Tahoma" w:cs="Tahoma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B72C50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72C50"/>
    <w:rPr>
      <w:rFonts w:ascii="Tahoma" w:eastAsia="SimSun" w:hAnsi="Tahoma" w:cs="Tahoma"/>
      <w:b/>
      <w:lang w:eastAsia="zh-CN"/>
    </w:rPr>
  </w:style>
  <w:style w:type="paragraph" w:styleId="Tytu">
    <w:name w:val="Title"/>
    <w:basedOn w:val="Normalny"/>
    <w:link w:val="TytuZnak"/>
    <w:qFormat/>
    <w:rsid w:val="00B72C50"/>
    <w:pPr>
      <w:spacing w:after="0" w:line="240" w:lineRule="auto"/>
      <w:jc w:val="right"/>
    </w:pPr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B72C50"/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paragraph" w:customStyle="1" w:styleId="Lokalizacja">
    <w:name w:val="Lokalizacja"/>
    <w:basedOn w:val="Normalny"/>
    <w:rsid w:val="00B72C50"/>
    <w:pPr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pl-PL" w:bidi="pl-PL"/>
    </w:rPr>
  </w:style>
  <w:style w:type="paragraph" w:customStyle="1" w:styleId="Bold10pt">
    <w:name w:val="Bold 10 pt."/>
    <w:basedOn w:val="Normalny"/>
    <w:link w:val="Pogrubienie10pktznak"/>
    <w:rsid w:val="00B72C50"/>
    <w:pPr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Pogrubienie10pktznak">
    <w:name w:val="Pogrubienie 10 pkt (znak)"/>
    <w:basedOn w:val="Domylnaczcionkaakapitu"/>
    <w:link w:val="Bold10pt"/>
    <w:locked/>
    <w:rsid w:val="00B72C50"/>
    <w:rPr>
      <w:rFonts w:ascii="Tahoma" w:eastAsia="Times New Roman" w:hAnsi="Tahoma" w:cs="Tahoma"/>
      <w:sz w:val="20"/>
      <w:szCs w:val="20"/>
      <w:lang w:eastAsia="zh-CN"/>
    </w:rPr>
  </w:style>
  <w:style w:type="table" w:customStyle="1" w:styleId="Standardowy1">
    <w:name w:val="Standardowy1"/>
    <w:semiHidden/>
    <w:rsid w:val="00B72C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2C50"/>
    <w:pPr>
      <w:spacing w:after="0" w:line="240" w:lineRule="auto"/>
    </w:pPr>
  </w:style>
  <w:style w:type="table" w:styleId="Zwykatabela1">
    <w:name w:val="Plain Table 1"/>
    <w:basedOn w:val="Standardowy"/>
    <w:uiPriority w:val="41"/>
    <w:rsid w:val="00471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1B366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B3661"/>
    <w:rPr>
      <w:rFonts w:ascii="Arial" w:hAnsi="Arial" w:cs="Arial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550DBD"/>
    <w:rPr>
      <w:i/>
      <w:iCs/>
    </w:rPr>
  </w:style>
  <w:style w:type="character" w:customStyle="1" w:styleId="liam63">
    <w:name w:val="liam63"/>
    <w:basedOn w:val="Domylnaczcionkaakapitu"/>
    <w:rsid w:val="000E3E9E"/>
  </w:style>
  <w:style w:type="character" w:customStyle="1" w:styleId="no-link-ccms">
    <w:name w:val="no-link-ccms"/>
    <w:basedOn w:val="Domylnaczcionkaakapitu"/>
    <w:rsid w:val="00BC065D"/>
  </w:style>
  <w:style w:type="paragraph" w:customStyle="1" w:styleId="paragraph">
    <w:name w:val="paragraph"/>
    <w:basedOn w:val="Normalny"/>
    <w:rsid w:val="006A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content">
    <w:name w:val="dialog_content"/>
    <w:basedOn w:val="Normalny"/>
    <w:rsid w:val="001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79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7021-C7C7-4BF8-8A2C-B1E83D7B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amazurkiewicz</dc:creator>
  <cp:lastModifiedBy>bingo</cp:lastModifiedBy>
  <cp:revision>2</cp:revision>
  <cp:lastPrinted>2020-06-08T13:06:00Z</cp:lastPrinted>
  <dcterms:created xsi:type="dcterms:W3CDTF">2020-10-11T20:52:00Z</dcterms:created>
  <dcterms:modified xsi:type="dcterms:W3CDTF">2020-10-11T20:52:00Z</dcterms:modified>
</cp:coreProperties>
</file>