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A43F" w14:textId="77777777" w:rsidR="001A72BC" w:rsidRDefault="001A72BC" w:rsidP="00755795">
      <w:pPr>
        <w:rPr>
          <w:rFonts w:cstheme="minorHAnsi"/>
          <w:b/>
          <w:sz w:val="18"/>
          <w:szCs w:val="18"/>
        </w:rPr>
      </w:pPr>
      <w:bookmarkStart w:id="0" w:name="_Hlk41634691"/>
      <w:bookmarkStart w:id="1" w:name="_Hlk35427712"/>
      <w:bookmarkStart w:id="2" w:name="_GoBack"/>
      <w:bookmarkEnd w:id="2"/>
    </w:p>
    <w:p w14:paraId="0CF5F7D9" w14:textId="28788A1F" w:rsidR="009E3A27" w:rsidRPr="00941DC7" w:rsidRDefault="009E3A27" w:rsidP="009E3A27">
      <w:pPr>
        <w:jc w:val="right"/>
        <w:rPr>
          <w:sz w:val="18"/>
          <w:szCs w:val="18"/>
        </w:rPr>
      </w:pPr>
      <w:bookmarkStart w:id="3" w:name="_Hlk41474665"/>
      <w:bookmarkStart w:id="4" w:name="_Hlk41297322"/>
      <w:bookmarkEnd w:id="0"/>
      <w:bookmarkEnd w:id="1"/>
      <w:r w:rsidRPr="00941DC7">
        <w:rPr>
          <w:sz w:val="18"/>
          <w:szCs w:val="18"/>
        </w:rPr>
        <w:t xml:space="preserve">Załącznik nr </w:t>
      </w:r>
      <w:r w:rsidR="00412CF7">
        <w:rPr>
          <w:sz w:val="18"/>
          <w:szCs w:val="18"/>
        </w:rPr>
        <w:t>1</w:t>
      </w:r>
    </w:p>
    <w:p w14:paraId="72794C3D" w14:textId="77E29ED7" w:rsidR="000B4B4D" w:rsidRPr="00941DC7" w:rsidRDefault="000B4B4D" w:rsidP="000B4B4D">
      <w:pPr>
        <w:spacing w:line="240" w:lineRule="auto"/>
        <w:ind w:left="3544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do Regulaminu konkursu pt. </w:t>
      </w:r>
      <w:r w:rsidRPr="00941DC7">
        <w:rPr>
          <w:sz w:val="18"/>
          <w:szCs w:val="18"/>
        </w:rPr>
        <w:t>,,Świat wodny przyrody Opolszczyzny</w:t>
      </w:r>
      <w:r w:rsidR="00755795">
        <w:rPr>
          <w:sz w:val="18"/>
          <w:szCs w:val="18"/>
        </w:rPr>
        <w:t xml:space="preserve"> w obiektywie</w:t>
      </w:r>
      <w:r w:rsidRPr="00941DC7">
        <w:rPr>
          <w:sz w:val="18"/>
          <w:szCs w:val="18"/>
        </w:rPr>
        <w:t xml:space="preserve"> ”</w:t>
      </w:r>
    </w:p>
    <w:p w14:paraId="133E21F1" w14:textId="77777777" w:rsidR="00E861DA" w:rsidRDefault="00B830FA" w:rsidP="00E861DA">
      <w:pPr>
        <w:jc w:val="center"/>
        <w:rPr>
          <w:b/>
          <w:sz w:val="18"/>
          <w:szCs w:val="18"/>
        </w:rPr>
      </w:pPr>
      <w:r w:rsidRPr="00941DC7">
        <w:rPr>
          <w:b/>
          <w:sz w:val="18"/>
          <w:szCs w:val="18"/>
        </w:rPr>
        <w:t xml:space="preserve">OŚWIADCZENIE </w:t>
      </w:r>
      <w:r w:rsidR="008148EA">
        <w:rPr>
          <w:b/>
          <w:sz w:val="18"/>
          <w:szCs w:val="18"/>
        </w:rPr>
        <w:t xml:space="preserve"> DOTYCZĄCE </w:t>
      </w:r>
      <w:r w:rsidRPr="00941DC7">
        <w:rPr>
          <w:b/>
          <w:sz w:val="18"/>
          <w:szCs w:val="18"/>
        </w:rPr>
        <w:t>PRAW AUTORSKI</w:t>
      </w:r>
      <w:r w:rsidR="008148EA">
        <w:rPr>
          <w:b/>
          <w:sz w:val="18"/>
          <w:szCs w:val="18"/>
        </w:rPr>
        <w:t>CH</w:t>
      </w:r>
      <w:r w:rsidR="00412CF7">
        <w:rPr>
          <w:b/>
          <w:sz w:val="18"/>
          <w:szCs w:val="18"/>
        </w:rPr>
        <w:t xml:space="preserve"> </w:t>
      </w:r>
    </w:p>
    <w:p w14:paraId="0F5A2738" w14:textId="63EE5064" w:rsidR="00992F2A" w:rsidRDefault="00B830FA" w:rsidP="00641F98">
      <w:pPr>
        <w:numPr>
          <w:ilvl w:val="0"/>
          <w:numId w:val="6"/>
        </w:numPr>
        <w:spacing w:after="0" w:line="320" w:lineRule="atLeast"/>
        <w:ind w:left="0" w:hanging="357"/>
        <w:jc w:val="both"/>
        <w:rPr>
          <w:sz w:val="18"/>
          <w:szCs w:val="18"/>
        </w:rPr>
      </w:pPr>
      <w:r w:rsidRPr="00941DC7">
        <w:rPr>
          <w:rFonts w:cstheme="minorHAnsi"/>
          <w:color w:val="000000" w:themeColor="text1"/>
          <w:sz w:val="18"/>
          <w:szCs w:val="18"/>
        </w:rPr>
        <w:t xml:space="preserve">Oświadczam, </w:t>
      </w:r>
      <w:r w:rsidR="00C63D2A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>jako przedstawiciel ustawowy rodzic/lub opiekun</w:t>
      </w:r>
      <w:r w:rsidR="00E90D1E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prawny</w:t>
      </w:r>
      <w:r w:rsidR="00C63D2A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>, upoważniony do zarządu  majątkiem mojego dziecka, w skład którego wchodzą majątkowe prawa autorskie</w:t>
      </w:r>
      <w:r w:rsidR="00BC02CE" w:rsidRPr="00941DC7">
        <w:rPr>
          <w:rFonts w:cstheme="minorHAnsi"/>
          <w:color w:val="000000" w:themeColor="text1"/>
          <w:sz w:val="18"/>
          <w:szCs w:val="18"/>
          <w:shd w:val="clear" w:color="auto" w:fill="FFFFFF"/>
        </w:rPr>
        <w:t>,</w:t>
      </w:r>
      <w:r w:rsidR="00C63D2A" w:rsidRPr="00941DC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41DC7">
        <w:rPr>
          <w:sz w:val="18"/>
          <w:szCs w:val="18"/>
        </w:rPr>
        <w:t xml:space="preserve">że </w:t>
      </w:r>
      <w:r w:rsidR="00C63D2A" w:rsidRPr="00941DC7">
        <w:rPr>
          <w:sz w:val="18"/>
          <w:szCs w:val="18"/>
        </w:rPr>
        <w:t xml:space="preserve">mojemu dziecku </w:t>
      </w:r>
      <w:r w:rsidRPr="00941DC7">
        <w:rPr>
          <w:sz w:val="18"/>
          <w:szCs w:val="18"/>
        </w:rPr>
        <w:t>przysługują autorskie prawa majątkowe do pracy</w:t>
      </w:r>
      <w:r w:rsidR="00BC02CE" w:rsidRPr="00941DC7">
        <w:rPr>
          <w:sz w:val="18"/>
          <w:szCs w:val="18"/>
        </w:rPr>
        <w:t xml:space="preserve"> konkursowej</w:t>
      </w:r>
      <w:r w:rsidRPr="00941DC7">
        <w:rPr>
          <w:sz w:val="18"/>
          <w:szCs w:val="18"/>
        </w:rPr>
        <w:t xml:space="preserve"> nadesłanej na </w:t>
      </w:r>
      <w:r w:rsidRPr="00941DC7">
        <w:rPr>
          <w:i/>
          <w:sz w:val="18"/>
          <w:szCs w:val="18"/>
        </w:rPr>
        <w:t>Konkurs</w:t>
      </w:r>
      <w:r w:rsidR="00C63D2A" w:rsidRPr="00941DC7">
        <w:rPr>
          <w:i/>
          <w:sz w:val="18"/>
          <w:szCs w:val="18"/>
        </w:rPr>
        <w:t xml:space="preserve"> </w:t>
      </w:r>
      <w:r w:rsidR="009E7F6A">
        <w:rPr>
          <w:i/>
          <w:sz w:val="18"/>
          <w:szCs w:val="18"/>
        </w:rPr>
        <w:t xml:space="preserve">na najlepszy </w:t>
      </w:r>
      <w:r w:rsidR="00BA0EC2" w:rsidRPr="00BA0EC2">
        <w:rPr>
          <w:i/>
          <w:sz w:val="18"/>
          <w:szCs w:val="18"/>
        </w:rPr>
        <w:t xml:space="preserve">reportaż </w:t>
      </w:r>
      <w:r w:rsidR="00BA0EC2" w:rsidRPr="00BA0EC2">
        <w:rPr>
          <w:rFonts w:cstheme="minorHAnsi"/>
          <w:i/>
          <w:sz w:val="18"/>
          <w:szCs w:val="18"/>
        </w:rPr>
        <w:t>pt. ,,Świat wodny przyrody Opolszczyzny w obiektywie”</w:t>
      </w:r>
      <w:r w:rsidR="00BA0EC2" w:rsidRPr="00941DC7">
        <w:rPr>
          <w:rFonts w:cstheme="minorHAnsi"/>
          <w:sz w:val="18"/>
          <w:szCs w:val="18"/>
        </w:rPr>
        <w:t xml:space="preserve"> </w:t>
      </w:r>
      <w:r w:rsidRPr="00941DC7">
        <w:rPr>
          <w:sz w:val="18"/>
          <w:szCs w:val="18"/>
        </w:rPr>
        <w:t>organizowan</w:t>
      </w:r>
      <w:r w:rsidR="00992F2A">
        <w:rPr>
          <w:sz w:val="18"/>
          <w:szCs w:val="18"/>
        </w:rPr>
        <w:t>y</w:t>
      </w:r>
      <w:r w:rsidRPr="00941DC7">
        <w:rPr>
          <w:sz w:val="18"/>
          <w:szCs w:val="18"/>
        </w:rPr>
        <w:t xml:space="preserve"> przez </w:t>
      </w:r>
      <w:r w:rsidR="00AF7EDA" w:rsidRPr="00941DC7">
        <w:rPr>
          <w:rFonts w:cs="Arial"/>
          <w:sz w:val="18"/>
          <w:szCs w:val="18"/>
          <w:shd w:val="clear" w:color="auto" w:fill="FFFFFF"/>
        </w:rPr>
        <w:t>R</w:t>
      </w:r>
      <w:r w:rsidR="00BC02CE" w:rsidRPr="00941DC7">
        <w:rPr>
          <w:rFonts w:cs="Arial"/>
          <w:sz w:val="18"/>
          <w:szCs w:val="18"/>
          <w:shd w:val="clear" w:color="auto" w:fill="FFFFFF"/>
        </w:rPr>
        <w:t>ZPWE</w:t>
      </w:r>
      <w:r w:rsidR="00AF7EDA" w:rsidRPr="00941DC7">
        <w:rPr>
          <w:rFonts w:cs="Arial"/>
          <w:sz w:val="18"/>
          <w:szCs w:val="18"/>
          <w:shd w:val="clear" w:color="auto" w:fill="FFFFFF"/>
        </w:rPr>
        <w:t xml:space="preserve"> </w:t>
      </w:r>
      <w:r w:rsidRPr="00941DC7">
        <w:rPr>
          <w:sz w:val="18"/>
          <w:szCs w:val="18"/>
        </w:rPr>
        <w:t xml:space="preserve">w 2020 roku </w:t>
      </w:r>
      <w:r w:rsidR="002C02CF" w:rsidRPr="00941DC7">
        <w:rPr>
          <w:sz w:val="18"/>
          <w:szCs w:val="18"/>
        </w:rPr>
        <w:t xml:space="preserve">i </w:t>
      </w:r>
      <w:r w:rsidRPr="00941DC7">
        <w:rPr>
          <w:sz w:val="18"/>
          <w:szCs w:val="18"/>
        </w:rPr>
        <w:t xml:space="preserve">że zgłoszona przeze mnie praca </w:t>
      </w:r>
      <w:r w:rsidR="00974AB4">
        <w:rPr>
          <w:sz w:val="18"/>
          <w:szCs w:val="18"/>
        </w:rPr>
        <w:t xml:space="preserve"> konkursowa </w:t>
      </w:r>
      <w:r w:rsidR="00500DD5">
        <w:rPr>
          <w:sz w:val="18"/>
          <w:szCs w:val="18"/>
        </w:rPr>
        <w:t xml:space="preserve">uczestnika konkursu </w:t>
      </w:r>
      <w:r w:rsidRPr="00941DC7">
        <w:rPr>
          <w:sz w:val="18"/>
          <w:szCs w:val="18"/>
        </w:rPr>
        <w:t>nie narusza jakichkolwiek praw osób trzecich, ani przepisów prawa. Ponoszę pełną odpowiedzialność w przypadku zgłoszenia przez osobę trzecią roszczeń związanych ze zgłoszoną pracą.</w:t>
      </w:r>
    </w:p>
    <w:p w14:paraId="0EE05836" w14:textId="7C17B7CE" w:rsidR="002D2F4B" w:rsidRPr="00500DD5" w:rsidRDefault="00B830FA" w:rsidP="00641F98">
      <w:pPr>
        <w:numPr>
          <w:ilvl w:val="0"/>
          <w:numId w:val="6"/>
        </w:numPr>
        <w:spacing w:after="0" w:line="320" w:lineRule="atLeast"/>
        <w:ind w:left="0" w:hanging="357"/>
        <w:jc w:val="both"/>
        <w:rPr>
          <w:sz w:val="18"/>
          <w:szCs w:val="18"/>
        </w:rPr>
      </w:pPr>
      <w:r w:rsidRPr="00992F2A">
        <w:rPr>
          <w:sz w:val="18"/>
          <w:szCs w:val="18"/>
        </w:rPr>
        <w:t>Oświadczam, że znam i akceptuje postanowienia Konkursu –</w:t>
      </w:r>
      <w:r w:rsidR="00C64CDE" w:rsidRPr="00992F2A">
        <w:rPr>
          <w:sz w:val="18"/>
          <w:szCs w:val="18"/>
        </w:rPr>
        <w:t xml:space="preserve"> z chwilą złożenia pracy konkursowej przekazuję w całości autorskie prawa majątkowe do utworów opracowanych </w:t>
      </w:r>
      <w:r w:rsidR="00992F2A" w:rsidRPr="00992F2A">
        <w:rPr>
          <w:sz w:val="18"/>
          <w:szCs w:val="18"/>
        </w:rPr>
        <w:t xml:space="preserve">przez uczestnika konkursu </w:t>
      </w:r>
      <w:r w:rsidR="00C64CDE" w:rsidRPr="00992F2A">
        <w:rPr>
          <w:sz w:val="18"/>
          <w:szCs w:val="18"/>
        </w:rPr>
        <w:t xml:space="preserve">w ramach Konkursu, na następujących polach eksploatacji wskazanych w </w:t>
      </w:r>
      <w:r w:rsidR="00992F2A" w:rsidRPr="00992F2A">
        <w:rPr>
          <w:bCs/>
          <w:sz w:val="18"/>
          <w:szCs w:val="18"/>
        </w:rPr>
        <w:t>§ 8</w:t>
      </w:r>
      <w:r w:rsidR="00992F2A">
        <w:rPr>
          <w:bCs/>
          <w:sz w:val="18"/>
          <w:szCs w:val="18"/>
        </w:rPr>
        <w:t>, pkt</w:t>
      </w:r>
      <w:r w:rsidR="00835570">
        <w:rPr>
          <w:bCs/>
          <w:sz w:val="18"/>
          <w:szCs w:val="18"/>
        </w:rPr>
        <w:t xml:space="preserve"> </w:t>
      </w:r>
      <w:r w:rsidR="00992F2A">
        <w:rPr>
          <w:bCs/>
          <w:sz w:val="18"/>
          <w:szCs w:val="18"/>
        </w:rPr>
        <w:t>2 Regulaminu</w:t>
      </w:r>
      <w:r w:rsidR="00C64CDE" w:rsidRPr="00500DD5">
        <w:rPr>
          <w:sz w:val="18"/>
          <w:szCs w:val="18"/>
        </w:rPr>
        <w:t>,</w:t>
      </w:r>
      <w:r w:rsidRPr="00500DD5">
        <w:rPr>
          <w:sz w:val="18"/>
          <w:szCs w:val="18"/>
        </w:rPr>
        <w:t xml:space="preserve"> </w:t>
      </w:r>
      <w:r w:rsidR="00D433CB" w:rsidRPr="00500DD5">
        <w:rPr>
          <w:sz w:val="18"/>
          <w:szCs w:val="18"/>
        </w:rPr>
        <w:t>w szczególności z dniem ogłoszenia wyników Konkursu, przenoszę nieodpłatnie wszelkie autorskie prawa majątkowe do pracy konkursowej</w:t>
      </w:r>
      <w:r w:rsidR="00992F2A" w:rsidRPr="00500DD5">
        <w:rPr>
          <w:sz w:val="18"/>
          <w:szCs w:val="18"/>
        </w:rPr>
        <w:t>,</w:t>
      </w:r>
      <w:r w:rsidR="00D433CB" w:rsidRPr="00500DD5">
        <w:rPr>
          <w:sz w:val="18"/>
          <w:szCs w:val="18"/>
        </w:rPr>
        <w:t xml:space="preserve"> </w:t>
      </w:r>
      <w:r w:rsidRPr="00500DD5">
        <w:rPr>
          <w:sz w:val="18"/>
          <w:szCs w:val="18"/>
        </w:rPr>
        <w:t>udzielam nieodpłatnie zgody na wykonywanie autorskiego prawa zależnego.</w:t>
      </w:r>
      <w:r w:rsidR="00C64CDE" w:rsidRPr="00500DD5">
        <w:rPr>
          <w:sz w:val="18"/>
          <w:szCs w:val="18"/>
        </w:rPr>
        <w:t xml:space="preserve"> </w:t>
      </w:r>
    </w:p>
    <w:p w14:paraId="7A774A02" w14:textId="77777777" w:rsidR="00A13968" w:rsidRDefault="00A13968" w:rsidP="00641F98">
      <w:pPr>
        <w:jc w:val="both"/>
        <w:rPr>
          <w:sz w:val="18"/>
          <w:szCs w:val="18"/>
        </w:rPr>
      </w:pPr>
    </w:p>
    <w:p w14:paraId="10EB2C86" w14:textId="143A578A" w:rsidR="00A13968" w:rsidRDefault="00A13968" w:rsidP="00A13968">
      <w:pPr>
        <w:jc w:val="both"/>
        <w:rPr>
          <w:sz w:val="18"/>
          <w:szCs w:val="18"/>
        </w:rPr>
      </w:pPr>
      <w:r w:rsidRPr="00A13968">
        <w:rPr>
          <w:sz w:val="18"/>
          <w:szCs w:val="18"/>
        </w:rPr>
        <w:t>………………………………………………………………………..</w:t>
      </w:r>
      <w:r w:rsidRPr="00A13968">
        <w:rPr>
          <w:sz w:val="18"/>
          <w:szCs w:val="18"/>
        </w:rPr>
        <w:br/>
        <w:t>(Miejscowość, data i czytelny podpis rodzica/opiekuna prawnego</w:t>
      </w:r>
    </w:p>
    <w:p w14:paraId="13FC6F66" w14:textId="0986ECC1" w:rsidR="00264320" w:rsidRDefault="00A13968" w:rsidP="00641F98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3968">
        <w:rPr>
          <w:rFonts w:asciiTheme="minorHAnsi" w:hAnsiTheme="minorHAnsi" w:cstheme="minorHAnsi"/>
          <w:b/>
          <w:sz w:val="18"/>
          <w:szCs w:val="18"/>
        </w:rPr>
        <w:t>OŚWIADCZENIE DOTYCZĄCE ZAPOZNANIA SIĘ Z REGULAMINEM KONKURSU</w:t>
      </w:r>
    </w:p>
    <w:p w14:paraId="258B43F8" w14:textId="7F54FDFC" w:rsidR="00A13968" w:rsidRPr="00264320" w:rsidRDefault="00264320" w:rsidP="00641F98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(</w:t>
      </w:r>
      <w:r w:rsidR="00A13968" w:rsidRPr="00264320">
        <w:rPr>
          <w:rFonts w:asciiTheme="minorHAnsi" w:hAnsiTheme="minorHAnsi" w:cstheme="minorHAnsi"/>
          <w:b/>
          <w:sz w:val="18"/>
          <w:szCs w:val="18"/>
        </w:rPr>
        <w:t>UMIESZCZONYM NA STRONIE INTERNETOWEJ PROJEKTU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5C0777C9" w14:textId="77777777" w:rsidR="00A13968" w:rsidRPr="002D2F4B" w:rsidRDefault="00A13968" w:rsidP="00641F98">
      <w:pPr>
        <w:spacing w:after="0" w:line="320" w:lineRule="atLeast"/>
        <w:jc w:val="center"/>
        <w:rPr>
          <w:sz w:val="18"/>
          <w:szCs w:val="18"/>
        </w:rPr>
      </w:pPr>
    </w:p>
    <w:p w14:paraId="7A4A6C0D" w14:textId="7CB8617C" w:rsidR="002D2F4B" w:rsidRDefault="002D2F4B" w:rsidP="00641F98">
      <w:pPr>
        <w:pStyle w:val="Bezodstpw"/>
        <w:numPr>
          <w:ilvl w:val="0"/>
          <w:numId w:val="20"/>
        </w:numPr>
        <w:spacing w:line="320" w:lineRule="atLeast"/>
        <w:ind w:left="17" w:hanging="357"/>
        <w:jc w:val="both"/>
        <w:rPr>
          <w:rFonts w:cstheme="minorHAnsi"/>
          <w:iCs/>
          <w:sz w:val="18"/>
          <w:szCs w:val="18"/>
        </w:rPr>
      </w:pPr>
      <w:r w:rsidRPr="002D2F4B">
        <w:rPr>
          <w:rFonts w:cstheme="minorHAnsi"/>
          <w:iCs/>
          <w:sz w:val="18"/>
          <w:szCs w:val="18"/>
        </w:rPr>
        <w:t xml:space="preserve">Oświadczam, że zapoznałam/em się z Regulaminem </w:t>
      </w:r>
      <w:r w:rsidR="0085014C" w:rsidRPr="0085014C">
        <w:rPr>
          <w:rFonts w:cstheme="minorHAnsi"/>
          <w:i/>
          <w:sz w:val="18"/>
          <w:szCs w:val="18"/>
        </w:rPr>
        <w:t>K</w:t>
      </w:r>
      <w:r w:rsidRPr="0085014C">
        <w:rPr>
          <w:rFonts w:cstheme="minorHAnsi"/>
          <w:i/>
          <w:sz w:val="18"/>
          <w:szCs w:val="18"/>
        </w:rPr>
        <w:t xml:space="preserve">onkursu </w:t>
      </w:r>
      <w:r w:rsidR="009E7F6A" w:rsidRPr="0085014C">
        <w:rPr>
          <w:rFonts w:cstheme="minorHAnsi"/>
          <w:i/>
          <w:sz w:val="18"/>
          <w:szCs w:val="18"/>
        </w:rPr>
        <w:t xml:space="preserve">na najlepszy reportaż </w:t>
      </w:r>
      <w:r w:rsidR="00BA0EC2" w:rsidRPr="0085014C">
        <w:rPr>
          <w:rFonts w:cstheme="minorHAnsi"/>
          <w:bCs/>
          <w:i/>
          <w:sz w:val="18"/>
          <w:szCs w:val="18"/>
        </w:rPr>
        <w:t>pt. ,,Świat wodny przyrody Opolszczyzny w obiektywie”</w:t>
      </w:r>
      <w:r w:rsidRPr="0085014C">
        <w:rPr>
          <w:rFonts w:cstheme="minorHAnsi"/>
          <w:i/>
          <w:sz w:val="18"/>
          <w:szCs w:val="18"/>
        </w:rPr>
        <w:t xml:space="preserve"> </w:t>
      </w:r>
      <w:r w:rsidRPr="00357968">
        <w:rPr>
          <w:rFonts w:cstheme="minorHAnsi"/>
          <w:iCs/>
          <w:sz w:val="18"/>
          <w:szCs w:val="18"/>
        </w:rPr>
        <w:t>dostępnym na stronie internetowej projektu</w:t>
      </w:r>
      <w:r w:rsidR="00357968" w:rsidRPr="00357968">
        <w:rPr>
          <w:rFonts w:cstheme="minorHAnsi"/>
          <w:iCs/>
          <w:sz w:val="18"/>
          <w:szCs w:val="18"/>
        </w:rPr>
        <w:t xml:space="preserve">: </w:t>
      </w:r>
      <w:hyperlink r:id="rId8" w:history="1">
        <w:r w:rsidR="00357968" w:rsidRPr="00357968">
          <w:rPr>
            <w:rStyle w:val="Hipercze"/>
            <w:rFonts w:cstheme="minorHAnsi"/>
            <w:sz w:val="18"/>
            <w:szCs w:val="18"/>
          </w:rPr>
          <w:t>https://bioh2o.rzpwe.opolskie.pl/</w:t>
        </w:r>
      </w:hyperlink>
      <w:r w:rsidR="009E7F6A">
        <w:rPr>
          <w:rFonts w:cstheme="minorHAnsi"/>
          <w:iCs/>
          <w:sz w:val="18"/>
          <w:szCs w:val="18"/>
        </w:rPr>
        <w:t xml:space="preserve"> </w:t>
      </w:r>
      <w:r w:rsidRPr="00357968">
        <w:rPr>
          <w:rFonts w:cstheme="minorHAnsi"/>
          <w:iCs/>
          <w:sz w:val="18"/>
          <w:szCs w:val="18"/>
        </w:rPr>
        <w:t>i akceptuję</w:t>
      </w:r>
      <w:r w:rsidRPr="002D2F4B">
        <w:rPr>
          <w:rFonts w:cstheme="minorHAnsi"/>
          <w:iCs/>
          <w:sz w:val="18"/>
          <w:szCs w:val="18"/>
        </w:rPr>
        <w:t xml:space="preserve"> jego postanowienia.</w:t>
      </w:r>
    </w:p>
    <w:p w14:paraId="046D4312" w14:textId="6EB2C986" w:rsidR="00CD1B4E" w:rsidRDefault="00CD1B4E" w:rsidP="00CD1B4E">
      <w:pPr>
        <w:pStyle w:val="Bezodstpw"/>
        <w:spacing w:line="320" w:lineRule="atLeast"/>
        <w:ind w:left="720" w:right="-510"/>
        <w:jc w:val="both"/>
        <w:rPr>
          <w:rFonts w:cstheme="minorHAnsi"/>
          <w:iCs/>
          <w:sz w:val="18"/>
          <w:szCs w:val="18"/>
        </w:rPr>
      </w:pPr>
    </w:p>
    <w:p w14:paraId="5BEA1E87" w14:textId="4CCFDCD6" w:rsidR="00CD1B4E" w:rsidRDefault="00CD1B4E" w:rsidP="00A13968">
      <w:pPr>
        <w:jc w:val="both"/>
        <w:rPr>
          <w:sz w:val="18"/>
          <w:szCs w:val="18"/>
        </w:rPr>
      </w:pPr>
      <w:r w:rsidRPr="00357968">
        <w:rPr>
          <w:sz w:val="18"/>
          <w:szCs w:val="18"/>
        </w:rPr>
        <w:t>………………………………………………………………………..</w:t>
      </w:r>
      <w:r w:rsidRPr="00357968">
        <w:rPr>
          <w:sz w:val="18"/>
          <w:szCs w:val="18"/>
        </w:rPr>
        <w:br/>
        <w:t>(Miejscowość, data i czytelny podpis rodzica/opiekuna prawnego</w:t>
      </w:r>
    </w:p>
    <w:p w14:paraId="5D57E717" w14:textId="10494609" w:rsidR="00843451" w:rsidRDefault="00843451" w:rsidP="00A13968">
      <w:pPr>
        <w:jc w:val="both"/>
        <w:rPr>
          <w:sz w:val="18"/>
          <w:szCs w:val="18"/>
        </w:rPr>
      </w:pPr>
    </w:p>
    <w:p w14:paraId="4F791E0E" w14:textId="2114FCD9" w:rsidR="00CD1B4E" w:rsidRPr="00A13968" w:rsidRDefault="00843451" w:rsidP="00843451">
      <w:pPr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CD1B4E" w:rsidRPr="00A13968">
        <w:rPr>
          <w:rFonts w:cstheme="minorHAnsi"/>
          <w:b/>
          <w:sz w:val="18"/>
          <w:szCs w:val="18"/>
        </w:rPr>
        <w:t>OŚWIADCZENIE – ZGODA NA PRZETWARZANIE DANYCH OSOBOWYCH RODZICA/OPIEKUNA PRAWNEGO</w:t>
      </w:r>
    </w:p>
    <w:p w14:paraId="7482D7A6" w14:textId="77777777" w:rsidR="00CD1B4E" w:rsidRPr="00A13968" w:rsidRDefault="00CD1B4E" w:rsidP="00641F98">
      <w:pPr>
        <w:pStyle w:val="NormalnyWeb"/>
        <w:numPr>
          <w:ilvl w:val="0"/>
          <w:numId w:val="17"/>
        </w:numPr>
        <w:spacing w:before="0" w:beforeAutospacing="0" w:after="150" w:afterAutospacing="0" w:line="320" w:lineRule="atLeast"/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Wyrażam zgodę na przetwarzanie danych osobowych moich oraz mojego dziecka.</w:t>
      </w:r>
    </w:p>
    <w:p w14:paraId="5A97EFF7" w14:textId="77777777" w:rsidR="00CD1B4E" w:rsidRPr="00A13968" w:rsidRDefault="00CD1B4E" w:rsidP="00641F98">
      <w:pPr>
        <w:pStyle w:val="NormalnyWeb"/>
        <w:numPr>
          <w:ilvl w:val="0"/>
          <w:numId w:val="17"/>
        </w:numPr>
        <w:spacing w:before="0" w:beforeAutospacing="0" w:after="150" w:afterAutospacing="0" w:line="320" w:lineRule="atLeast"/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Imię i nazwisko uczestnika konkursu:</w:t>
      </w:r>
    </w:p>
    <w:p w14:paraId="4EA0C3B0" w14:textId="77777777" w:rsidR="00FF1217" w:rsidRPr="00FF1217" w:rsidRDefault="00CD1B4E" w:rsidP="00641F98">
      <w:pPr>
        <w:pStyle w:val="NormalnyWeb"/>
        <w:numPr>
          <w:ilvl w:val="0"/>
          <w:numId w:val="17"/>
        </w:numPr>
        <w:spacing w:before="0" w:beforeAutospacing="0" w:after="150" w:afterAutospacing="0" w:line="320" w:lineRule="atLeast"/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 xml:space="preserve">w celach organizacji i przeprowadzenia konkursu </w:t>
      </w:r>
      <w:r w:rsidR="009E7F6A">
        <w:rPr>
          <w:rFonts w:asciiTheme="minorHAnsi" w:hAnsiTheme="minorHAnsi" w:cstheme="minorHAnsi"/>
          <w:sz w:val="18"/>
          <w:szCs w:val="18"/>
        </w:rPr>
        <w:t xml:space="preserve">na najlepszy reportaż </w:t>
      </w:r>
      <w:r w:rsidRPr="00A13968">
        <w:rPr>
          <w:rFonts w:asciiTheme="minorHAnsi" w:hAnsiTheme="minorHAnsi" w:cstheme="minorHAnsi"/>
          <w:sz w:val="18"/>
          <w:szCs w:val="18"/>
        </w:rPr>
        <w:t xml:space="preserve">oraz udostępnienia informacji o wynikach konkursu zawartych, zgodnie z ustawą z dnia 10 maja 2018 roku o ochronie danych osobowych (Dz. U. z 2018, poz. 1000) oraz zgodnie </w:t>
      </w:r>
      <w:r w:rsidRPr="00A13968">
        <w:rPr>
          <w:rFonts w:asciiTheme="minorHAnsi" w:hAnsiTheme="minorHAnsi" w:cstheme="minorHAnsi"/>
          <w:sz w:val="18"/>
          <w:szCs w:val="18"/>
        </w:rPr>
        <w:lastRenderedPageBreak/>
        <w:t xml:space="preserve">z Rozporządzeniem Parlamentu Europejskiego i Rady (UE) 2016/679 z dnia 27 kwietnia 2016 r. w </w:t>
      </w:r>
      <w:r w:rsidRPr="00FF1217">
        <w:rPr>
          <w:rFonts w:asciiTheme="minorHAnsi" w:hAnsiTheme="minorHAnsi" w:cstheme="minorHAnsi"/>
          <w:sz w:val="18"/>
          <w:szCs w:val="18"/>
        </w:rPr>
        <w:t xml:space="preserve">sprawie ochrony osób fizycznych w związku z przetwarzaniem danych osobowych i w sprawie swobodnego przepływu takich danych oraz uchylenia dyrektywy 95/46/WE (RODO)). </w:t>
      </w:r>
    </w:p>
    <w:p w14:paraId="057D2CA8" w14:textId="7467D69A" w:rsidR="00CD1B4E" w:rsidRPr="00FF1217" w:rsidRDefault="00CD1B4E" w:rsidP="00641F98">
      <w:pPr>
        <w:pStyle w:val="NormalnyWeb"/>
        <w:numPr>
          <w:ilvl w:val="0"/>
          <w:numId w:val="17"/>
        </w:numPr>
        <w:spacing w:before="0" w:beforeAutospacing="0" w:after="150" w:afterAutospacing="0" w:line="320" w:lineRule="atLeast"/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FF1217">
        <w:rPr>
          <w:rFonts w:asciiTheme="minorHAnsi" w:hAnsiTheme="minorHAnsi" w:cstheme="minorHAnsi"/>
          <w:sz w:val="18"/>
          <w:szCs w:val="18"/>
        </w:rPr>
        <w:t>Posiadam wiedzę, że podanie danych jest dobrowolne, jednak konieczne do realizacji celów, w jakim zostały zebrane.</w:t>
      </w:r>
    </w:p>
    <w:p w14:paraId="2E26DFCE" w14:textId="77777777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FF1217">
        <w:rPr>
          <w:rFonts w:asciiTheme="minorHAnsi" w:hAnsiTheme="minorHAnsi" w:cstheme="minorHAnsi"/>
          <w:sz w:val="18"/>
          <w:szCs w:val="18"/>
        </w:rPr>
        <w:t xml:space="preserve">Niniejsza zgoda obejmuje wszelkie formy publikacji, w szczególności rozpowszechnianie w </w:t>
      </w:r>
      <w:proofErr w:type="spellStart"/>
      <w:r w:rsidRPr="00FF1217">
        <w:rPr>
          <w:rFonts w:asciiTheme="minorHAnsi" w:hAnsiTheme="minorHAnsi" w:cstheme="minorHAnsi"/>
          <w:sz w:val="18"/>
          <w:szCs w:val="18"/>
        </w:rPr>
        <w:t>internecie</w:t>
      </w:r>
      <w:proofErr w:type="spellEnd"/>
      <w:r w:rsidRPr="00FF1217">
        <w:rPr>
          <w:rFonts w:asciiTheme="minorHAnsi" w:hAnsiTheme="minorHAnsi" w:cstheme="minorHAnsi"/>
          <w:sz w:val="18"/>
          <w:szCs w:val="18"/>
        </w:rPr>
        <w:t xml:space="preserve"> (w tym na stronie</w:t>
      </w:r>
      <w:r w:rsidRPr="00A13968">
        <w:rPr>
          <w:rFonts w:asciiTheme="minorHAnsi" w:hAnsiTheme="minorHAnsi" w:cstheme="minorHAnsi"/>
          <w:sz w:val="18"/>
          <w:szCs w:val="18"/>
        </w:rPr>
        <w:t xml:space="preserve"> internetowej projektu, portalach społecznościowych Facebook, Twitter, YouTube itp.) oraz zamieszczenie w materiałach promocyjnych i informacyjnych. </w:t>
      </w:r>
    </w:p>
    <w:p w14:paraId="2464B336" w14:textId="77777777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 xml:space="preserve">Wyrażam zgodę na nieodpłatne wykorzystanie wizerunku mojego dziecka, w przypadku wyłonienia jako laureata w Konkursie. Niniejsza zgoda dotyczy w szczególności wykorzystania wizerunku poprzez zamieszczenie fotografii, danych osobowych w zakresie imienia, nazwiska oraz miejsca nauki uczestnika konkursu w publikacji na stronie internetowej projektu. Niniejsza zgoda nie jest ograniczona czasowo ani terytorialnie. </w:t>
      </w:r>
    </w:p>
    <w:p w14:paraId="463BDC22" w14:textId="47C9F47A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Oświadczam, że właścicielem wszelkich praw do oddanych prac jest uczestnik konkursu zgodnie z regulaminem konkursu.</w:t>
      </w:r>
    </w:p>
    <w:p w14:paraId="0178E311" w14:textId="77777777" w:rsidR="00CD1B4E" w:rsidRPr="00A13968" w:rsidRDefault="00CD1B4E" w:rsidP="00641F98">
      <w:pPr>
        <w:pStyle w:val="Akapitzlist"/>
        <w:numPr>
          <w:ilvl w:val="0"/>
          <w:numId w:val="17"/>
        </w:numPr>
        <w:ind w:left="0" w:hanging="357"/>
        <w:jc w:val="both"/>
        <w:rPr>
          <w:rFonts w:asciiTheme="minorHAnsi" w:hAnsiTheme="minorHAnsi" w:cstheme="minorHAnsi"/>
          <w:sz w:val="18"/>
          <w:szCs w:val="18"/>
        </w:rPr>
      </w:pPr>
      <w:r w:rsidRPr="00A13968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A13968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A13968">
        <w:rPr>
          <w:rFonts w:asciiTheme="minorHAnsi" w:hAnsiTheme="minorHAnsi" w:cstheme="minorHAnsi"/>
          <w:sz w:val="18"/>
          <w:szCs w:val="18"/>
        </w:rPr>
        <w:t xml:space="preserve"> się z Klauzulą informacyjną RZPWE umieszczoną w § 9 Regulaminu Konkursu.</w:t>
      </w:r>
    </w:p>
    <w:p w14:paraId="4D8434A8" w14:textId="142209EF" w:rsidR="00FF7850" w:rsidRPr="00A13968" w:rsidRDefault="00FF7850" w:rsidP="00641F98">
      <w:pPr>
        <w:spacing w:line="320" w:lineRule="atLeast"/>
        <w:jc w:val="both"/>
        <w:rPr>
          <w:rFonts w:cstheme="minorHAnsi"/>
          <w:sz w:val="18"/>
          <w:szCs w:val="18"/>
        </w:rPr>
      </w:pPr>
    </w:p>
    <w:p w14:paraId="1D854877" w14:textId="564D5A47" w:rsidR="00326D3E" w:rsidRDefault="00422925" w:rsidP="00422925">
      <w:pPr>
        <w:spacing w:line="240" w:lineRule="auto"/>
        <w:jc w:val="both"/>
        <w:rPr>
          <w:rFonts w:cstheme="minorHAnsi"/>
          <w:sz w:val="18"/>
          <w:szCs w:val="18"/>
        </w:rPr>
      </w:pPr>
      <w:r w:rsidRPr="00A13968">
        <w:rPr>
          <w:rFonts w:cstheme="minorHAnsi"/>
          <w:sz w:val="18"/>
          <w:szCs w:val="18"/>
        </w:rPr>
        <w:t>………………………………………………………………………..</w:t>
      </w:r>
      <w:r w:rsidRPr="00A13968">
        <w:rPr>
          <w:rFonts w:cstheme="minorHAnsi"/>
          <w:sz w:val="18"/>
          <w:szCs w:val="18"/>
        </w:rPr>
        <w:br/>
        <w:t xml:space="preserve">(Miejscowość, data i czytelny podpis  rodzica/opiekuna prawnego)  </w:t>
      </w:r>
    </w:p>
    <w:bookmarkEnd w:id="3"/>
    <w:bookmarkEnd w:id="4"/>
    <w:p w14:paraId="5D4A9018" w14:textId="4BF49B76" w:rsidR="007F759C" w:rsidRPr="00755795" w:rsidRDefault="007F759C" w:rsidP="00755795">
      <w:pPr>
        <w:jc w:val="both"/>
        <w:rPr>
          <w:rFonts w:cstheme="minorHAnsi"/>
          <w:sz w:val="18"/>
          <w:szCs w:val="18"/>
        </w:rPr>
      </w:pPr>
    </w:p>
    <w:sectPr w:rsidR="007F759C" w:rsidRPr="00755795" w:rsidSect="00DA648B">
      <w:headerReference w:type="default" r:id="rId9"/>
      <w:footerReference w:type="default" r:id="rId10"/>
      <w:pgSz w:w="11906" w:h="16838"/>
      <w:pgMar w:top="1135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38D4" w14:textId="77777777" w:rsidR="00CE78B1" w:rsidRDefault="00CE78B1" w:rsidP="00DB6F98">
      <w:pPr>
        <w:spacing w:after="0" w:line="240" w:lineRule="auto"/>
      </w:pPr>
      <w:r>
        <w:separator/>
      </w:r>
    </w:p>
  </w:endnote>
  <w:endnote w:type="continuationSeparator" w:id="0">
    <w:p w14:paraId="3F7DCB51" w14:textId="77777777" w:rsidR="00CE78B1" w:rsidRDefault="00CE78B1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7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6"/>
      <w:gridCol w:w="1666"/>
      <w:gridCol w:w="2685"/>
    </w:tblGrid>
    <w:tr w:rsidR="003C0889" w:rsidRPr="003F2A0D" w14:paraId="25A3ADE3" w14:textId="77777777" w:rsidTr="000779CC">
      <w:tc>
        <w:tcPr>
          <w:tcW w:w="4566" w:type="dxa"/>
        </w:tcPr>
        <w:p w14:paraId="28FB07E6" w14:textId="77777777" w:rsidR="003C0889" w:rsidRPr="003F2A0D" w:rsidRDefault="003C0889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221" w:type="dxa"/>
        </w:tcPr>
        <w:p w14:paraId="416ACB76" w14:textId="77777777" w:rsidR="003C0889" w:rsidRPr="003F2A0D" w:rsidRDefault="003C0889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420" w:type="dxa"/>
        </w:tcPr>
        <w:p w14:paraId="390C3D97" w14:textId="77777777" w:rsidR="003C0889" w:rsidRPr="003F2A0D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3C0889" w14:paraId="179B4C14" w14:textId="77777777" w:rsidTr="000779CC">
      <w:tc>
        <w:tcPr>
          <w:tcW w:w="4566" w:type="dxa"/>
        </w:tcPr>
        <w:p w14:paraId="1352A3C0" w14:textId="6738602C" w:rsidR="003C0889" w:rsidRDefault="003C0889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  <w:lang w:eastAsia="pl-PL"/>
            </w:rPr>
            <w:drawing>
              <wp:inline distT="0" distB="0" distL="0" distR="0" wp14:anchorId="4D56D477" wp14:editId="3007B4FF">
                <wp:extent cx="3581400" cy="63563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1" w:type="dxa"/>
        </w:tcPr>
        <w:p w14:paraId="62A74195" w14:textId="77777777" w:rsidR="003C0889" w:rsidRDefault="003C0889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t xml:space="preserve">                           </w:t>
          </w:r>
        </w:p>
        <w:p w14:paraId="202CCFCD" w14:textId="77777777" w:rsidR="003C0889" w:rsidRDefault="003C0889" w:rsidP="008E02AE">
          <w:pPr>
            <w:rPr>
              <w:rFonts w:ascii="Calibri" w:eastAsia="Times New Roman" w:hAnsi="Calibri" w:cs="Calibri"/>
              <w:b/>
              <w:noProof/>
              <w:sz w:val="14"/>
              <w:szCs w:val="14"/>
            </w:rPr>
          </w:pPr>
        </w:p>
        <w:p w14:paraId="6460BEC3" w14:textId="5A3895FC" w:rsidR="003C0889" w:rsidRPr="008E02AE" w:rsidRDefault="003C0889" w:rsidP="008E02AE">
          <w:pPr>
            <w:jc w:val="center"/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  <w:lang w:eastAsia="pl-PL"/>
            </w:rPr>
            <w:drawing>
              <wp:inline distT="0" distB="0" distL="0" distR="0" wp14:anchorId="47DEC0DC" wp14:editId="729ACFF1">
                <wp:extent cx="607695" cy="495300"/>
                <wp:effectExtent l="0" t="0" r="1905" b="0"/>
                <wp:docPr id="3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322" cy="51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2642A13D" w14:textId="77777777" w:rsidR="003C0889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 xml:space="preserve">Regionalny Zespół Placówek </w:t>
          </w:r>
        </w:p>
        <w:p w14:paraId="6E8319A7" w14:textId="5009E27C" w:rsidR="003C0889" w:rsidRPr="000B4C35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Wsparcia Edukacji</w:t>
          </w:r>
        </w:p>
        <w:p w14:paraId="367BFB34" w14:textId="77777777" w:rsidR="003C0889" w:rsidRPr="000B4C35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14:paraId="4D60C425" w14:textId="77777777" w:rsidR="003C0889" w:rsidRPr="004D674E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14:paraId="14519982" w14:textId="77777777" w:rsidR="003C0889" w:rsidRPr="004D674E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14:paraId="197AD071" w14:textId="77777777" w:rsidR="003C0889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14:paraId="3BC26A9E" w14:textId="77777777" w:rsidR="003C0889" w:rsidRPr="004A1E20" w:rsidRDefault="003C0889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957DC" w14:textId="77777777" w:rsidR="00CE78B1" w:rsidRDefault="00CE78B1" w:rsidP="00DB6F98">
      <w:pPr>
        <w:spacing w:after="0" w:line="240" w:lineRule="auto"/>
      </w:pPr>
      <w:r>
        <w:separator/>
      </w:r>
    </w:p>
  </w:footnote>
  <w:footnote w:type="continuationSeparator" w:id="0">
    <w:p w14:paraId="4275C2E4" w14:textId="77777777" w:rsidR="00CE78B1" w:rsidRDefault="00CE78B1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D1C2" w14:textId="1108D6E8" w:rsidR="003C0889" w:rsidRPr="004B5FF8" w:rsidRDefault="00CE78B1" w:rsidP="002829BF">
    <w:pPr>
      <w:pStyle w:val="Nagwek"/>
      <w:rPr>
        <w:color w:val="1F3864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3C088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7FBC0BD" wp14:editId="401DFF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F98D6" w14:textId="77777777" w:rsidR="003C0889" w:rsidRPr="004B5FF8" w:rsidRDefault="003C0889" w:rsidP="00F13C44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7FBC0BD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F8F98D6" w14:textId="77777777" w:rsidR="003C0889" w:rsidRPr="004B5FF8" w:rsidRDefault="003C0889" w:rsidP="00F13C44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889">
      <w:rPr>
        <w:noProof/>
      </w:rPr>
      <w:t xml:space="preserve">           </w:t>
    </w:r>
    <w:r w:rsidR="003C0889">
      <w:rPr>
        <w:noProof/>
        <w:lang w:eastAsia="pl-PL"/>
      </w:rPr>
      <w:drawing>
        <wp:inline distT="0" distB="0" distL="0" distR="0" wp14:anchorId="550FBB1D" wp14:editId="63E08D42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57F99" w14:textId="77777777" w:rsidR="003C0889" w:rsidRDefault="003C0889" w:rsidP="00C25F11">
    <w:pPr>
      <w:pStyle w:val="Bezodstpw"/>
      <w:jc w:val="center"/>
      <w:rPr>
        <w:rFonts w:eastAsia="Times New Roman" w:cs="Calibri"/>
        <w:sz w:val="16"/>
        <w:szCs w:val="16"/>
        <w:lang w:eastAsia="pl-PL"/>
      </w:rPr>
    </w:pPr>
    <w:r w:rsidRPr="004B5FF8">
      <w:rPr>
        <w:rFonts w:eastAsia="Times New Roman" w:cs="Calibri"/>
        <w:sz w:val="16"/>
        <w:szCs w:val="16"/>
        <w:lang w:eastAsia="pl-PL"/>
      </w:rPr>
      <w:t xml:space="preserve">Projekt „Prowadzenie działań edukacyjno-informacyjnych </w:t>
    </w:r>
    <w:r>
      <w:rPr>
        <w:rFonts w:eastAsia="Times New Roman" w:cs="Calibri"/>
        <w:sz w:val="16"/>
        <w:szCs w:val="16"/>
        <w:lang w:eastAsia="pl-PL"/>
      </w:rPr>
      <w:t xml:space="preserve">pn. „Bioróżnorodność Opolszczyzny w ujęciu wodnym, czyli H2O dla BIO” oraz wzmocnienie infrastruktury edukacji ekologicznej” </w:t>
    </w:r>
    <w:r w:rsidRPr="004B5FF8">
      <w:rPr>
        <w:rFonts w:eastAsia="Times New Roman" w:cs="Calibri"/>
        <w:sz w:val="16"/>
        <w:szCs w:val="16"/>
        <w:lang w:eastAsia="pl-PL"/>
      </w:rPr>
      <w:t xml:space="preserve"> współfinansowany  ze środków Europejskiego Funduszu Rozwoju Regionalnego </w:t>
    </w:r>
  </w:p>
  <w:p w14:paraId="5D29E740" w14:textId="5BBF2C0D" w:rsidR="003C0889" w:rsidRPr="004B5FF8" w:rsidRDefault="003C0889" w:rsidP="00C25F11">
    <w:pPr>
      <w:pStyle w:val="Bezodstpw"/>
      <w:jc w:val="center"/>
      <w:rPr>
        <w:rFonts w:cs="Calibri"/>
        <w:sz w:val="16"/>
        <w:szCs w:val="16"/>
      </w:rPr>
    </w:pPr>
    <w:r w:rsidRPr="004B5FF8">
      <w:rPr>
        <w:rFonts w:eastAsia="Times New Roman" w:cs="Calibri"/>
        <w:sz w:val="16"/>
        <w:szCs w:val="16"/>
        <w:lang w:eastAsia="pl-PL"/>
      </w:rPr>
      <w:t xml:space="preserve">w ramach Regionalnego Programu Operacyjnego Województwa </w:t>
    </w:r>
    <w:r w:rsidRPr="004B5FF8">
      <w:rPr>
        <w:rFonts w:cs="Calibri"/>
        <w:sz w:val="16"/>
        <w:szCs w:val="16"/>
      </w:rPr>
      <w:t>Opolskiego na lata 2014-2020.RPOP.05.01.00-16-00</w:t>
    </w:r>
    <w:r>
      <w:rPr>
        <w:rFonts w:cs="Calibri"/>
        <w:sz w:val="16"/>
        <w:szCs w:val="16"/>
      </w:rPr>
      <w:t>05</w:t>
    </w:r>
    <w:r w:rsidRPr="004B5FF8">
      <w:rPr>
        <w:rFonts w:cs="Calibri"/>
        <w:sz w:val="16"/>
        <w:szCs w:val="16"/>
      </w:rPr>
      <w:t>/1</w:t>
    </w:r>
    <w:r>
      <w:rPr>
        <w:rFonts w:cs="Calibri"/>
        <w:sz w:val="16"/>
        <w:szCs w:val="16"/>
      </w:rPr>
      <w:t>8-00</w:t>
    </w:r>
  </w:p>
  <w:p w14:paraId="2B99720B" w14:textId="48F4246E" w:rsidR="003C0889" w:rsidRPr="00F13C44" w:rsidRDefault="003C0889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-37"/>
        </w:tabs>
        <w:ind w:left="-37" w:hanging="465"/>
      </w:pPr>
      <w:rPr>
        <w:rFonts w:asciiTheme="minorHAnsi" w:hAnsiTheme="minorHAnsi" w:hint="default"/>
      </w:rPr>
    </w:lvl>
  </w:abstractNum>
  <w:abstractNum w:abstractNumId="1">
    <w:nsid w:val="06B03962"/>
    <w:multiLevelType w:val="hybridMultilevel"/>
    <w:tmpl w:val="5BC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ED6"/>
    <w:multiLevelType w:val="hybridMultilevel"/>
    <w:tmpl w:val="CDD02D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7B50E6"/>
    <w:multiLevelType w:val="hybridMultilevel"/>
    <w:tmpl w:val="7A163820"/>
    <w:lvl w:ilvl="0" w:tplc="1FBAA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B77"/>
    <w:multiLevelType w:val="hybridMultilevel"/>
    <w:tmpl w:val="9E443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6FE4"/>
    <w:multiLevelType w:val="multilevel"/>
    <w:tmpl w:val="978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F4A5B"/>
    <w:multiLevelType w:val="hybridMultilevel"/>
    <w:tmpl w:val="C7DE2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3E0E"/>
    <w:multiLevelType w:val="hybridMultilevel"/>
    <w:tmpl w:val="9FBEE068"/>
    <w:lvl w:ilvl="0" w:tplc="1FBA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458F"/>
    <w:multiLevelType w:val="multilevel"/>
    <w:tmpl w:val="854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E2D82"/>
    <w:multiLevelType w:val="hybridMultilevel"/>
    <w:tmpl w:val="15EA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46AD"/>
    <w:multiLevelType w:val="hybridMultilevel"/>
    <w:tmpl w:val="638EA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F267E"/>
    <w:multiLevelType w:val="hybridMultilevel"/>
    <w:tmpl w:val="6F48AD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FA1087"/>
    <w:multiLevelType w:val="multilevel"/>
    <w:tmpl w:val="81BA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A5D04"/>
    <w:multiLevelType w:val="hybridMultilevel"/>
    <w:tmpl w:val="347E2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07F0"/>
    <w:multiLevelType w:val="hybridMultilevel"/>
    <w:tmpl w:val="9CC8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D7FC4"/>
    <w:multiLevelType w:val="hybridMultilevel"/>
    <w:tmpl w:val="CD5029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216191"/>
    <w:multiLevelType w:val="hybridMultilevel"/>
    <w:tmpl w:val="8B641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2134BF"/>
    <w:multiLevelType w:val="hybridMultilevel"/>
    <w:tmpl w:val="89F0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558A"/>
    <w:multiLevelType w:val="hybridMultilevel"/>
    <w:tmpl w:val="ABAA2902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3FB347F"/>
    <w:multiLevelType w:val="hybridMultilevel"/>
    <w:tmpl w:val="B89CCF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F59D9"/>
    <w:multiLevelType w:val="hybridMultilevel"/>
    <w:tmpl w:val="A77018A0"/>
    <w:lvl w:ilvl="0" w:tplc="1AD6C9E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65E9"/>
    <w:multiLevelType w:val="hybridMultilevel"/>
    <w:tmpl w:val="B8CA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7E42"/>
    <w:multiLevelType w:val="hybridMultilevel"/>
    <w:tmpl w:val="A0069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923679"/>
    <w:multiLevelType w:val="hybridMultilevel"/>
    <w:tmpl w:val="F69659A8"/>
    <w:lvl w:ilvl="0" w:tplc="7F52D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262D46"/>
    <w:multiLevelType w:val="hybridMultilevel"/>
    <w:tmpl w:val="7290A366"/>
    <w:lvl w:ilvl="0" w:tplc="1FBA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022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F4C65"/>
    <w:multiLevelType w:val="hybridMultilevel"/>
    <w:tmpl w:val="24C0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A0CA4"/>
    <w:multiLevelType w:val="multilevel"/>
    <w:tmpl w:val="60A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018B9"/>
    <w:multiLevelType w:val="hybridMultilevel"/>
    <w:tmpl w:val="3D46173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642354D0"/>
    <w:multiLevelType w:val="hybridMultilevel"/>
    <w:tmpl w:val="459287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422DE"/>
    <w:multiLevelType w:val="hybridMultilevel"/>
    <w:tmpl w:val="0BCCE6E2"/>
    <w:lvl w:ilvl="0" w:tplc="1C60F314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3" w:hanging="360"/>
      </w:pPr>
    </w:lvl>
    <w:lvl w:ilvl="2" w:tplc="0415001B" w:tentative="1">
      <w:start w:val="1"/>
      <w:numFmt w:val="lowerRoman"/>
      <w:lvlText w:val="%3."/>
      <w:lvlJc w:val="right"/>
      <w:pPr>
        <w:ind w:left="1553" w:hanging="180"/>
      </w:pPr>
    </w:lvl>
    <w:lvl w:ilvl="3" w:tplc="0415000F" w:tentative="1">
      <w:start w:val="1"/>
      <w:numFmt w:val="decimal"/>
      <w:lvlText w:val="%4."/>
      <w:lvlJc w:val="left"/>
      <w:pPr>
        <w:ind w:left="2273" w:hanging="360"/>
      </w:pPr>
    </w:lvl>
    <w:lvl w:ilvl="4" w:tplc="04150019" w:tentative="1">
      <w:start w:val="1"/>
      <w:numFmt w:val="lowerLetter"/>
      <w:lvlText w:val="%5."/>
      <w:lvlJc w:val="left"/>
      <w:pPr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0">
    <w:nsid w:val="6C205F0C"/>
    <w:multiLevelType w:val="hybridMultilevel"/>
    <w:tmpl w:val="46B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5752"/>
    <w:multiLevelType w:val="hybridMultilevel"/>
    <w:tmpl w:val="503A2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72F05"/>
    <w:multiLevelType w:val="hybridMultilevel"/>
    <w:tmpl w:val="263AF61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76381F6A"/>
    <w:multiLevelType w:val="hybridMultilevel"/>
    <w:tmpl w:val="A1502A4C"/>
    <w:lvl w:ilvl="0" w:tplc="1FBAA9C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79532853"/>
    <w:multiLevelType w:val="hybridMultilevel"/>
    <w:tmpl w:val="F142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451A0"/>
    <w:multiLevelType w:val="hybridMultilevel"/>
    <w:tmpl w:val="6588B2B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E653876"/>
    <w:multiLevelType w:val="hybridMultilevel"/>
    <w:tmpl w:val="9EE8A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9"/>
  </w:num>
  <w:num w:numId="5">
    <w:abstractNumId w:val="25"/>
  </w:num>
  <w:num w:numId="6">
    <w:abstractNumId w:val="4"/>
  </w:num>
  <w:num w:numId="7">
    <w:abstractNumId w:val="32"/>
  </w:num>
  <w:num w:numId="8">
    <w:abstractNumId w:val="27"/>
  </w:num>
  <w:num w:numId="9">
    <w:abstractNumId w:val="11"/>
  </w:num>
  <w:num w:numId="10">
    <w:abstractNumId w:val="7"/>
  </w:num>
  <w:num w:numId="11">
    <w:abstractNumId w:val="34"/>
  </w:num>
  <w:num w:numId="12">
    <w:abstractNumId w:val="28"/>
  </w:num>
  <w:num w:numId="13">
    <w:abstractNumId w:val="36"/>
  </w:num>
  <w:num w:numId="14">
    <w:abstractNumId w:val="24"/>
  </w:num>
  <w:num w:numId="15">
    <w:abstractNumId w:val="18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35"/>
  </w:num>
  <w:num w:numId="21">
    <w:abstractNumId w:val="33"/>
  </w:num>
  <w:num w:numId="22">
    <w:abstractNumId w:val="3"/>
  </w:num>
  <w:num w:numId="23">
    <w:abstractNumId w:val="5"/>
  </w:num>
  <w:num w:numId="24">
    <w:abstractNumId w:val="8"/>
  </w:num>
  <w:num w:numId="25">
    <w:abstractNumId w:val="1"/>
  </w:num>
  <w:num w:numId="26">
    <w:abstractNumId w:val="15"/>
  </w:num>
  <w:num w:numId="27">
    <w:abstractNumId w:val="26"/>
  </w:num>
  <w:num w:numId="28">
    <w:abstractNumId w:val="12"/>
  </w:num>
  <w:num w:numId="29">
    <w:abstractNumId w:val="14"/>
  </w:num>
  <w:num w:numId="30">
    <w:abstractNumId w:val="20"/>
  </w:num>
  <w:num w:numId="31">
    <w:abstractNumId w:val="23"/>
  </w:num>
  <w:num w:numId="32">
    <w:abstractNumId w:val="17"/>
  </w:num>
  <w:num w:numId="33">
    <w:abstractNumId w:val="30"/>
  </w:num>
  <w:num w:numId="34">
    <w:abstractNumId w:val="31"/>
  </w:num>
  <w:num w:numId="35">
    <w:abstractNumId w:val="6"/>
  </w:num>
  <w:num w:numId="3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2"/>
    <w:rsid w:val="00000258"/>
    <w:rsid w:val="00000FED"/>
    <w:rsid w:val="00002E14"/>
    <w:rsid w:val="000050E0"/>
    <w:rsid w:val="00005474"/>
    <w:rsid w:val="000056C8"/>
    <w:rsid w:val="00011134"/>
    <w:rsid w:val="000111E6"/>
    <w:rsid w:val="00012301"/>
    <w:rsid w:val="00013424"/>
    <w:rsid w:val="0001442C"/>
    <w:rsid w:val="0001547C"/>
    <w:rsid w:val="00015D08"/>
    <w:rsid w:val="00016105"/>
    <w:rsid w:val="00023253"/>
    <w:rsid w:val="000237D1"/>
    <w:rsid w:val="00024272"/>
    <w:rsid w:val="000253FC"/>
    <w:rsid w:val="00025F76"/>
    <w:rsid w:val="00026710"/>
    <w:rsid w:val="00027E48"/>
    <w:rsid w:val="000305C5"/>
    <w:rsid w:val="000325E6"/>
    <w:rsid w:val="00032CF0"/>
    <w:rsid w:val="0003385A"/>
    <w:rsid w:val="00033907"/>
    <w:rsid w:val="00036520"/>
    <w:rsid w:val="00041BCA"/>
    <w:rsid w:val="00041C65"/>
    <w:rsid w:val="00042832"/>
    <w:rsid w:val="0004729B"/>
    <w:rsid w:val="000514A8"/>
    <w:rsid w:val="0005175B"/>
    <w:rsid w:val="0005234E"/>
    <w:rsid w:val="00052A00"/>
    <w:rsid w:val="000533F5"/>
    <w:rsid w:val="00054FCC"/>
    <w:rsid w:val="00055C5F"/>
    <w:rsid w:val="00056096"/>
    <w:rsid w:val="00061CDC"/>
    <w:rsid w:val="00062211"/>
    <w:rsid w:val="00064258"/>
    <w:rsid w:val="00065BB2"/>
    <w:rsid w:val="00065CE8"/>
    <w:rsid w:val="000669A2"/>
    <w:rsid w:val="00066E09"/>
    <w:rsid w:val="00070AD0"/>
    <w:rsid w:val="00076811"/>
    <w:rsid w:val="000779CC"/>
    <w:rsid w:val="000817F4"/>
    <w:rsid w:val="00081C1B"/>
    <w:rsid w:val="000873F1"/>
    <w:rsid w:val="00087990"/>
    <w:rsid w:val="00087E8E"/>
    <w:rsid w:val="00090198"/>
    <w:rsid w:val="00095338"/>
    <w:rsid w:val="0009571D"/>
    <w:rsid w:val="00095D54"/>
    <w:rsid w:val="00097650"/>
    <w:rsid w:val="000A0701"/>
    <w:rsid w:val="000A1D00"/>
    <w:rsid w:val="000A2356"/>
    <w:rsid w:val="000A726D"/>
    <w:rsid w:val="000A7B27"/>
    <w:rsid w:val="000B02F7"/>
    <w:rsid w:val="000B127F"/>
    <w:rsid w:val="000B3121"/>
    <w:rsid w:val="000B32BE"/>
    <w:rsid w:val="000B370B"/>
    <w:rsid w:val="000B4B4D"/>
    <w:rsid w:val="000B5EF6"/>
    <w:rsid w:val="000B7B2F"/>
    <w:rsid w:val="000C078F"/>
    <w:rsid w:val="000C1B16"/>
    <w:rsid w:val="000C6603"/>
    <w:rsid w:val="000C7456"/>
    <w:rsid w:val="000D1F1B"/>
    <w:rsid w:val="000D218A"/>
    <w:rsid w:val="000D2DF2"/>
    <w:rsid w:val="000D4A6D"/>
    <w:rsid w:val="000D6A6F"/>
    <w:rsid w:val="000D6CA3"/>
    <w:rsid w:val="000D6D94"/>
    <w:rsid w:val="000D73B8"/>
    <w:rsid w:val="000E1D23"/>
    <w:rsid w:val="000E25C3"/>
    <w:rsid w:val="000E32E7"/>
    <w:rsid w:val="000E332A"/>
    <w:rsid w:val="000E3E9E"/>
    <w:rsid w:val="000E5206"/>
    <w:rsid w:val="000E55ED"/>
    <w:rsid w:val="000E5BB8"/>
    <w:rsid w:val="000E74F7"/>
    <w:rsid w:val="000E7B82"/>
    <w:rsid w:val="000F01D7"/>
    <w:rsid w:val="000F0A2C"/>
    <w:rsid w:val="000F182E"/>
    <w:rsid w:val="000F194C"/>
    <w:rsid w:val="000F30BE"/>
    <w:rsid w:val="000F4EB3"/>
    <w:rsid w:val="000F56E7"/>
    <w:rsid w:val="000F669C"/>
    <w:rsid w:val="00106E8E"/>
    <w:rsid w:val="00107B8A"/>
    <w:rsid w:val="00111306"/>
    <w:rsid w:val="00113045"/>
    <w:rsid w:val="001149C7"/>
    <w:rsid w:val="00116766"/>
    <w:rsid w:val="00121197"/>
    <w:rsid w:val="00121BDC"/>
    <w:rsid w:val="00132FD9"/>
    <w:rsid w:val="00134A44"/>
    <w:rsid w:val="001354B9"/>
    <w:rsid w:val="00136FD4"/>
    <w:rsid w:val="0013761D"/>
    <w:rsid w:val="001376CB"/>
    <w:rsid w:val="00140F6C"/>
    <w:rsid w:val="00141954"/>
    <w:rsid w:val="001420C4"/>
    <w:rsid w:val="00143549"/>
    <w:rsid w:val="0014401B"/>
    <w:rsid w:val="00145D9D"/>
    <w:rsid w:val="001461E6"/>
    <w:rsid w:val="0015158A"/>
    <w:rsid w:val="00151A35"/>
    <w:rsid w:val="0015241C"/>
    <w:rsid w:val="00152CD0"/>
    <w:rsid w:val="00155573"/>
    <w:rsid w:val="00155869"/>
    <w:rsid w:val="001561B8"/>
    <w:rsid w:val="001565E8"/>
    <w:rsid w:val="0015755B"/>
    <w:rsid w:val="00160344"/>
    <w:rsid w:val="00161011"/>
    <w:rsid w:val="0016601D"/>
    <w:rsid w:val="00166581"/>
    <w:rsid w:val="00171137"/>
    <w:rsid w:val="00171B05"/>
    <w:rsid w:val="00172138"/>
    <w:rsid w:val="00175033"/>
    <w:rsid w:val="00176F2C"/>
    <w:rsid w:val="001828B7"/>
    <w:rsid w:val="00183062"/>
    <w:rsid w:val="0018331B"/>
    <w:rsid w:val="001838F5"/>
    <w:rsid w:val="00184824"/>
    <w:rsid w:val="00187A61"/>
    <w:rsid w:val="00190B91"/>
    <w:rsid w:val="00191EF7"/>
    <w:rsid w:val="00193B47"/>
    <w:rsid w:val="001A15C1"/>
    <w:rsid w:val="001A177F"/>
    <w:rsid w:val="001A2695"/>
    <w:rsid w:val="001A37DF"/>
    <w:rsid w:val="001A38AD"/>
    <w:rsid w:val="001A3B6B"/>
    <w:rsid w:val="001A4040"/>
    <w:rsid w:val="001A4655"/>
    <w:rsid w:val="001A489A"/>
    <w:rsid w:val="001A5B0C"/>
    <w:rsid w:val="001A608D"/>
    <w:rsid w:val="001A6C1B"/>
    <w:rsid w:val="001A72BC"/>
    <w:rsid w:val="001A76E9"/>
    <w:rsid w:val="001A7DCF"/>
    <w:rsid w:val="001B2EE4"/>
    <w:rsid w:val="001B2FB8"/>
    <w:rsid w:val="001B3661"/>
    <w:rsid w:val="001B56E6"/>
    <w:rsid w:val="001B61AA"/>
    <w:rsid w:val="001C0F35"/>
    <w:rsid w:val="001C315F"/>
    <w:rsid w:val="001C44F6"/>
    <w:rsid w:val="001C5034"/>
    <w:rsid w:val="001D035F"/>
    <w:rsid w:val="001D1678"/>
    <w:rsid w:val="001D3A62"/>
    <w:rsid w:val="001D433D"/>
    <w:rsid w:val="001D5CE8"/>
    <w:rsid w:val="001D7599"/>
    <w:rsid w:val="001D78E5"/>
    <w:rsid w:val="001D7F07"/>
    <w:rsid w:val="001E0A6B"/>
    <w:rsid w:val="001E2CF6"/>
    <w:rsid w:val="001E39DA"/>
    <w:rsid w:val="001E3AF3"/>
    <w:rsid w:val="001E40D4"/>
    <w:rsid w:val="001E5A40"/>
    <w:rsid w:val="001E6379"/>
    <w:rsid w:val="001F3C05"/>
    <w:rsid w:val="001F58D1"/>
    <w:rsid w:val="00203EA6"/>
    <w:rsid w:val="00203F3E"/>
    <w:rsid w:val="00206D3B"/>
    <w:rsid w:val="00207269"/>
    <w:rsid w:val="002133EE"/>
    <w:rsid w:val="00217128"/>
    <w:rsid w:val="00225EF3"/>
    <w:rsid w:val="00226D2C"/>
    <w:rsid w:val="00227761"/>
    <w:rsid w:val="00232079"/>
    <w:rsid w:val="00232785"/>
    <w:rsid w:val="00236772"/>
    <w:rsid w:val="002375EF"/>
    <w:rsid w:val="00237B48"/>
    <w:rsid w:val="00243EA3"/>
    <w:rsid w:val="00244BBA"/>
    <w:rsid w:val="0024735B"/>
    <w:rsid w:val="0025055A"/>
    <w:rsid w:val="00251C01"/>
    <w:rsid w:val="00252765"/>
    <w:rsid w:val="0025375A"/>
    <w:rsid w:val="002553BF"/>
    <w:rsid w:val="00256D35"/>
    <w:rsid w:val="00257005"/>
    <w:rsid w:val="0026186F"/>
    <w:rsid w:val="00264320"/>
    <w:rsid w:val="002678B9"/>
    <w:rsid w:val="00270051"/>
    <w:rsid w:val="0027006F"/>
    <w:rsid w:val="00270F4D"/>
    <w:rsid w:val="0027125B"/>
    <w:rsid w:val="0027199E"/>
    <w:rsid w:val="0027225D"/>
    <w:rsid w:val="0027297E"/>
    <w:rsid w:val="00272B9B"/>
    <w:rsid w:val="0027660D"/>
    <w:rsid w:val="002810F0"/>
    <w:rsid w:val="00282002"/>
    <w:rsid w:val="002829BF"/>
    <w:rsid w:val="00284721"/>
    <w:rsid w:val="00286F02"/>
    <w:rsid w:val="00287C42"/>
    <w:rsid w:val="00287DE1"/>
    <w:rsid w:val="002928AF"/>
    <w:rsid w:val="00295A02"/>
    <w:rsid w:val="00296AB2"/>
    <w:rsid w:val="00296E3D"/>
    <w:rsid w:val="002A0850"/>
    <w:rsid w:val="002A4102"/>
    <w:rsid w:val="002A4918"/>
    <w:rsid w:val="002A5F76"/>
    <w:rsid w:val="002A76F3"/>
    <w:rsid w:val="002B1E61"/>
    <w:rsid w:val="002B28E1"/>
    <w:rsid w:val="002B6FE5"/>
    <w:rsid w:val="002C02CF"/>
    <w:rsid w:val="002C08BE"/>
    <w:rsid w:val="002C0A76"/>
    <w:rsid w:val="002C26BC"/>
    <w:rsid w:val="002C2C46"/>
    <w:rsid w:val="002C3FD3"/>
    <w:rsid w:val="002C4575"/>
    <w:rsid w:val="002C616D"/>
    <w:rsid w:val="002C7A50"/>
    <w:rsid w:val="002D27AD"/>
    <w:rsid w:val="002D28AE"/>
    <w:rsid w:val="002D2F4B"/>
    <w:rsid w:val="002D4B1A"/>
    <w:rsid w:val="002D5917"/>
    <w:rsid w:val="002D59F3"/>
    <w:rsid w:val="002D6024"/>
    <w:rsid w:val="002D6443"/>
    <w:rsid w:val="002E249B"/>
    <w:rsid w:val="002F13E1"/>
    <w:rsid w:val="002F2B30"/>
    <w:rsid w:val="002F2D20"/>
    <w:rsid w:val="002F3A6F"/>
    <w:rsid w:val="002F3C11"/>
    <w:rsid w:val="002F720A"/>
    <w:rsid w:val="00303D39"/>
    <w:rsid w:val="00304BFE"/>
    <w:rsid w:val="003058D1"/>
    <w:rsid w:val="00306492"/>
    <w:rsid w:val="00307AD9"/>
    <w:rsid w:val="00307F91"/>
    <w:rsid w:val="003115CA"/>
    <w:rsid w:val="00311CF6"/>
    <w:rsid w:val="00312F1B"/>
    <w:rsid w:val="00313495"/>
    <w:rsid w:val="0031374B"/>
    <w:rsid w:val="003143C2"/>
    <w:rsid w:val="00314487"/>
    <w:rsid w:val="00316254"/>
    <w:rsid w:val="003171A1"/>
    <w:rsid w:val="00317380"/>
    <w:rsid w:val="00317EF6"/>
    <w:rsid w:val="0032112E"/>
    <w:rsid w:val="00321440"/>
    <w:rsid w:val="00326D3E"/>
    <w:rsid w:val="0033019C"/>
    <w:rsid w:val="00331618"/>
    <w:rsid w:val="00333757"/>
    <w:rsid w:val="0033522E"/>
    <w:rsid w:val="00335A8E"/>
    <w:rsid w:val="00337004"/>
    <w:rsid w:val="00337012"/>
    <w:rsid w:val="00340CC9"/>
    <w:rsid w:val="00341646"/>
    <w:rsid w:val="00341BE9"/>
    <w:rsid w:val="00344036"/>
    <w:rsid w:val="00344286"/>
    <w:rsid w:val="0034458C"/>
    <w:rsid w:val="00344E21"/>
    <w:rsid w:val="00346B22"/>
    <w:rsid w:val="00350411"/>
    <w:rsid w:val="00350D34"/>
    <w:rsid w:val="00350DC3"/>
    <w:rsid w:val="00350F6F"/>
    <w:rsid w:val="003516A6"/>
    <w:rsid w:val="00351A24"/>
    <w:rsid w:val="003523DE"/>
    <w:rsid w:val="003525E2"/>
    <w:rsid w:val="0035282C"/>
    <w:rsid w:val="00357968"/>
    <w:rsid w:val="00361B3F"/>
    <w:rsid w:val="003628A1"/>
    <w:rsid w:val="00363A1A"/>
    <w:rsid w:val="00363D20"/>
    <w:rsid w:val="003645E5"/>
    <w:rsid w:val="003711C3"/>
    <w:rsid w:val="00374048"/>
    <w:rsid w:val="00375376"/>
    <w:rsid w:val="00377F9D"/>
    <w:rsid w:val="00384C6F"/>
    <w:rsid w:val="00387D30"/>
    <w:rsid w:val="00387F79"/>
    <w:rsid w:val="00391B55"/>
    <w:rsid w:val="0039382E"/>
    <w:rsid w:val="003940A4"/>
    <w:rsid w:val="003964B5"/>
    <w:rsid w:val="00396D18"/>
    <w:rsid w:val="003A10D2"/>
    <w:rsid w:val="003A22AA"/>
    <w:rsid w:val="003A363B"/>
    <w:rsid w:val="003A399F"/>
    <w:rsid w:val="003B220F"/>
    <w:rsid w:val="003B3077"/>
    <w:rsid w:val="003B3EEE"/>
    <w:rsid w:val="003B4492"/>
    <w:rsid w:val="003B5AE3"/>
    <w:rsid w:val="003B5DE4"/>
    <w:rsid w:val="003B5F7A"/>
    <w:rsid w:val="003B6230"/>
    <w:rsid w:val="003B6BF4"/>
    <w:rsid w:val="003B75D2"/>
    <w:rsid w:val="003B7BBF"/>
    <w:rsid w:val="003C0889"/>
    <w:rsid w:val="003C0E09"/>
    <w:rsid w:val="003C3E4D"/>
    <w:rsid w:val="003C4515"/>
    <w:rsid w:val="003C5160"/>
    <w:rsid w:val="003C6148"/>
    <w:rsid w:val="003C638E"/>
    <w:rsid w:val="003C6574"/>
    <w:rsid w:val="003D17AC"/>
    <w:rsid w:val="003D1900"/>
    <w:rsid w:val="003D25DC"/>
    <w:rsid w:val="003D298A"/>
    <w:rsid w:val="003D3827"/>
    <w:rsid w:val="003D4F35"/>
    <w:rsid w:val="003D6A34"/>
    <w:rsid w:val="003D6B8B"/>
    <w:rsid w:val="003E2649"/>
    <w:rsid w:val="003E27B9"/>
    <w:rsid w:val="003E40E2"/>
    <w:rsid w:val="003E46E7"/>
    <w:rsid w:val="003E7063"/>
    <w:rsid w:val="003F1976"/>
    <w:rsid w:val="003F2A0D"/>
    <w:rsid w:val="003F353D"/>
    <w:rsid w:val="003F505E"/>
    <w:rsid w:val="003F7167"/>
    <w:rsid w:val="00401126"/>
    <w:rsid w:val="00401B4F"/>
    <w:rsid w:val="004029E6"/>
    <w:rsid w:val="00403019"/>
    <w:rsid w:val="0040305E"/>
    <w:rsid w:val="00403FA7"/>
    <w:rsid w:val="00410007"/>
    <w:rsid w:val="00411F08"/>
    <w:rsid w:val="00412CF7"/>
    <w:rsid w:val="0041558E"/>
    <w:rsid w:val="00417BB1"/>
    <w:rsid w:val="00420277"/>
    <w:rsid w:val="00422463"/>
    <w:rsid w:val="00422925"/>
    <w:rsid w:val="00422C92"/>
    <w:rsid w:val="00423B79"/>
    <w:rsid w:val="00426AAD"/>
    <w:rsid w:val="00426F63"/>
    <w:rsid w:val="00427447"/>
    <w:rsid w:val="0043601F"/>
    <w:rsid w:val="004363DA"/>
    <w:rsid w:val="00441C44"/>
    <w:rsid w:val="00445616"/>
    <w:rsid w:val="00450260"/>
    <w:rsid w:val="00451B4D"/>
    <w:rsid w:val="0045274D"/>
    <w:rsid w:val="0045377D"/>
    <w:rsid w:val="00455471"/>
    <w:rsid w:val="00455576"/>
    <w:rsid w:val="00456541"/>
    <w:rsid w:val="004571F0"/>
    <w:rsid w:val="00461281"/>
    <w:rsid w:val="00461A44"/>
    <w:rsid w:val="00463F46"/>
    <w:rsid w:val="00465AA4"/>
    <w:rsid w:val="004661A0"/>
    <w:rsid w:val="00466C48"/>
    <w:rsid w:val="00467F82"/>
    <w:rsid w:val="00471695"/>
    <w:rsid w:val="0047435E"/>
    <w:rsid w:val="00483259"/>
    <w:rsid w:val="004837FD"/>
    <w:rsid w:val="00487117"/>
    <w:rsid w:val="004871ED"/>
    <w:rsid w:val="004877D0"/>
    <w:rsid w:val="00490491"/>
    <w:rsid w:val="00490992"/>
    <w:rsid w:val="00490C9B"/>
    <w:rsid w:val="00492400"/>
    <w:rsid w:val="00493FC7"/>
    <w:rsid w:val="00494106"/>
    <w:rsid w:val="00495F6A"/>
    <w:rsid w:val="004A0F72"/>
    <w:rsid w:val="004A19AE"/>
    <w:rsid w:val="004A1E20"/>
    <w:rsid w:val="004A5E84"/>
    <w:rsid w:val="004A63A3"/>
    <w:rsid w:val="004A6CD3"/>
    <w:rsid w:val="004B2304"/>
    <w:rsid w:val="004B2E60"/>
    <w:rsid w:val="004B45E9"/>
    <w:rsid w:val="004B5FF8"/>
    <w:rsid w:val="004C0E34"/>
    <w:rsid w:val="004C2AA7"/>
    <w:rsid w:val="004C50DD"/>
    <w:rsid w:val="004C5335"/>
    <w:rsid w:val="004C6E02"/>
    <w:rsid w:val="004C6FBC"/>
    <w:rsid w:val="004C7BF9"/>
    <w:rsid w:val="004D0179"/>
    <w:rsid w:val="004D0C09"/>
    <w:rsid w:val="004D0D79"/>
    <w:rsid w:val="004D3595"/>
    <w:rsid w:val="004D4082"/>
    <w:rsid w:val="004D4D75"/>
    <w:rsid w:val="004D67A1"/>
    <w:rsid w:val="004D6BB4"/>
    <w:rsid w:val="004D6D26"/>
    <w:rsid w:val="004E01C0"/>
    <w:rsid w:val="004E1438"/>
    <w:rsid w:val="004E1A87"/>
    <w:rsid w:val="004E2AF8"/>
    <w:rsid w:val="004E41AC"/>
    <w:rsid w:val="004E505C"/>
    <w:rsid w:val="004E60DF"/>
    <w:rsid w:val="004F17AC"/>
    <w:rsid w:val="004F45D6"/>
    <w:rsid w:val="004F7332"/>
    <w:rsid w:val="0050026B"/>
    <w:rsid w:val="00500DD5"/>
    <w:rsid w:val="005012FF"/>
    <w:rsid w:val="00502E74"/>
    <w:rsid w:val="005036F8"/>
    <w:rsid w:val="00504168"/>
    <w:rsid w:val="00504B23"/>
    <w:rsid w:val="0050579D"/>
    <w:rsid w:val="00505FEF"/>
    <w:rsid w:val="00510ACE"/>
    <w:rsid w:val="005117FD"/>
    <w:rsid w:val="005138E9"/>
    <w:rsid w:val="00513BB0"/>
    <w:rsid w:val="00513D3C"/>
    <w:rsid w:val="00514210"/>
    <w:rsid w:val="005144A0"/>
    <w:rsid w:val="00515EDD"/>
    <w:rsid w:val="00517B39"/>
    <w:rsid w:val="00517EBC"/>
    <w:rsid w:val="00521179"/>
    <w:rsid w:val="00521BE5"/>
    <w:rsid w:val="0052267E"/>
    <w:rsid w:val="00523807"/>
    <w:rsid w:val="005238D9"/>
    <w:rsid w:val="00527813"/>
    <w:rsid w:val="00531419"/>
    <w:rsid w:val="0053303F"/>
    <w:rsid w:val="005336F2"/>
    <w:rsid w:val="005340E0"/>
    <w:rsid w:val="00534ACE"/>
    <w:rsid w:val="00534DF8"/>
    <w:rsid w:val="00536ADD"/>
    <w:rsid w:val="005372CC"/>
    <w:rsid w:val="00541640"/>
    <w:rsid w:val="00543B4F"/>
    <w:rsid w:val="00545A14"/>
    <w:rsid w:val="005460D3"/>
    <w:rsid w:val="005476EC"/>
    <w:rsid w:val="0055024D"/>
    <w:rsid w:val="005508DB"/>
    <w:rsid w:val="00550ABD"/>
    <w:rsid w:val="00550DBD"/>
    <w:rsid w:val="0055150E"/>
    <w:rsid w:val="00551517"/>
    <w:rsid w:val="00553780"/>
    <w:rsid w:val="00554171"/>
    <w:rsid w:val="00560C64"/>
    <w:rsid w:val="00562014"/>
    <w:rsid w:val="005629F0"/>
    <w:rsid w:val="00566D00"/>
    <w:rsid w:val="00567178"/>
    <w:rsid w:val="00567453"/>
    <w:rsid w:val="00570266"/>
    <w:rsid w:val="0057103C"/>
    <w:rsid w:val="00571B9D"/>
    <w:rsid w:val="00571DB4"/>
    <w:rsid w:val="0057288B"/>
    <w:rsid w:val="0057519E"/>
    <w:rsid w:val="005751FB"/>
    <w:rsid w:val="005763F7"/>
    <w:rsid w:val="00581AD9"/>
    <w:rsid w:val="0059010E"/>
    <w:rsid w:val="0059185E"/>
    <w:rsid w:val="00592802"/>
    <w:rsid w:val="005935D6"/>
    <w:rsid w:val="005937A5"/>
    <w:rsid w:val="00594C31"/>
    <w:rsid w:val="00596B0A"/>
    <w:rsid w:val="00596CB7"/>
    <w:rsid w:val="005A044B"/>
    <w:rsid w:val="005A0675"/>
    <w:rsid w:val="005A27E4"/>
    <w:rsid w:val="005A4E99"/>
    <w:rsid w:val="005B1E5C"/>
    <w:rsid w:val="005B30F2"/>
    <w:rsid w:val="005B4190"/>
    <w:rsid w:val="005B46F9"/>
    <w:rsid w:val="005B60B0"/>
    <w:rsid w:val="005C019A"/>
    <w:rsid w:val="005C2D10"/>
    <w:rsid w:val="005C6652"/>
    <w:rsid w:val="005C6B6F"/>
    <w:rsid w:val="005C7307"/>
    <w:rsid w:val="005D1691"/>
    <w:rsid w:val="005D3337"/>
    <w:rsid w:val="005D392D"/>
    <w:rsid w:val="005D40CA"/>
    <w:rsid w:val="005D471E"/>
    <w:rsid w:val="005D5003"/>
    <w:rsid w:val="005D53FA"/>
    <w:rsid w:val="005D5C16"/>
    <w:rsid w:val="005D6A86"/>
    <w:rsid w:val="005D7E1F"/>
    <w:rsid w:val="005E03E9"/>
    <w:rsid w:val="005E1D72"/>
    <w:rsid w:val="005E257E"/>
    <w:rsid w:val="005E2E15"/>
    <w:rsid w:val="005E4896"/>
    <w:rsid w:val="005E5659"/>
    <w:rsid w:val="005E5A9C"/>
    <w:rsid w:val="005E7142"/>
    <w:rsid w:val="005F3710"/>
    <w:rsid w:val="005F3A85"/>
    <w:rsid w:val="005F5533"/>
    <w:rsid w:val="00600C2C"/>
    <w:rsid w:val="00600F59"/>
    <w:rsid w:val="006017EA"/>
    <w:rsid w:val="00603876"/>
    <w:rsid w:val="0060414F"/>
    <w:rsid w:val="00604422"/>
    <w:rsid w:val="00607CFC"/>
    <w:rsid w:val="00611CE9"/>
    <w:rsid w:val="00612032"/>
    <w:rsid w:val="00620078"/>
    <w:rsid w:val="0062043E"/>
    <w:rsid w:val="0062080D"/>
    <w:rsid w:val="006218E9"/>
    <w:rsid w:val="006225B8"/>
    <w:rsid w:val="006239A5"/>
    <w:rsid w:val="00623FF0"/>
    <w:rsid w:val="00624A70"/>
    <w:rsid w:val="006279CA"/>
    <w:rsid w:val="00627C7F"/>
    <w:rsid w:val="006310FF"/>
    <w:rsid w:val="00631564"/>
    <w:rsid w:val="006319C3"/>
    <w:rsid w:val="00632CA8"/>
    <w:rsid w:val="00634FB3"/>
    <w:rsid w:val="0064088E"/>
    <w:rsid w:val="006409D4"/>
    <w:rsid w:val="00640A9D"/>
    <w:rsid w:val="00641492"/>
    <w:rsid w:val="0064171E"/>
    <w:rsid w:val="00641F98"/>
    <w:rsid w:val="0064743A"/>
    <w:rsid w:val="00650F73"/>
    <w:rsid w:val="00652D44"/>
    <w:rsid w:val="00655DCD"/>
    <w:rsid w:val="00657E5F"/>
    <w:rsid w:val="00660164"/>
    <w:rsid w:val="006605DB"/>
    <w:rsid w:val="006620F2"/>
    <w:rsid w:val="00671729"/>
    <w:rsid w:val="0067267D"/>
    <w:rsid w:val="00674BED"/>
    <w:rsid w:val="006767A9"/>
    <w:rsid w:val="00680900"/>
    <w:rsid w:val="00681738"/>
    <w:rsid w:val="00683059"/>
    <w:rsid w:val="00683F56"/>
    <w:rsid w:val="006851EA"/>
    <w:rsid w:val="006859AD"/>
    <w:rsid w:val="00685F22"/>
    <w:rsid w:val="006962E5"/>
    <w:rsid w:val="006A0D49"/>
    <w:rsid w:val="006A0DB5"/>
    <w:rsid w:val="006A10A9"/>
    <w:rsid w:val="006A10CB"/>
    <w:rsid w:val="006A2844"/>
    <w:rsid w:val="006A2C9A"/>
    <w:rsid w:val="006A5616"/>
    <w:rsid w:val="006A5A9B"/>
    <w:rsid w:val="006A70A1"/>
    <w:rsid w:val="006B09B6"/>
    <w:rsid w:val="006B1C36"/>
    <w:rsid w:val="006B3108"/>
    <w:rsid w:val="006B3FFC"/>
    <w:rsid w:val="006B4088"/>
    <w:rsid w:val="006B40C2"/>
    <w:rsid w:val="006B518D"/>
    <w:rsid w:val="006B63AC"/>
    <w:rsid w:val="006C0095"/>
    <w:rsid w:val="006C21FB"/>
    <w:rsid w:val="006C27ED"/>
    <w:rsid w:val="006C2964"/>
    <w:rsid w:val="006C3169"/>
    <w:rsid w:val="006C3FFB"/>
    <w:rsid w:val="006C48C2"/>
    <w:rsid w:val="006C7FC3"/>
    <w:rsid w:val="006D3CF6"/>
    <w:rsid w:val="006D4EDF"/>
    <w:rsid w:val="006D6DC9"/>
    <w:rsid w:val="006E0721"/>
    <w:rsid w:val="006E1D98"/>
    <w:rsid w:val="006E208E"/>
    <w:rsid w:val="006E2EF2"/>
    <w:rsid w:val="006E3000"/>
    <w:rsid w:val="006E3514"/>
    <w:rsid w:val="006E3EAF"/>
    <w:rsid w:val="006E64B6"/>
    <w:rsid w:val="006E66B6"/>
    <w:rsid w:val="006F092F"/>
    <w:rsid w:val="00701155"/>
    <w:rsid w:val="007019E5"/>
    <w:rsid w:val="00701B73"/>
    <w:rsid w:val="00705336"/>
    <w:rsid w:val="00705CC5"/>
    <w:rsid w:val="00711BD1"/>
    <w:rsid w:val="007120B7"/>
    <w:rsid w:val="00712D1D"/>
    <w:rsid w:val="007144F5"/>
    <w:rsid w:val="007150BC"/>
    <w:rsid w:val="007159C6"/>
    <w:rsid w:val="007210FC"/>
    <w:rsid w:val="00721384"/>
    <w:rsid w:val="00723BEF"/>
    <w:rsid w:val="00725717"/>
    <w:rsid w:val="00730B59"/>
    <w:rsid w:val="0073194C"/>
    <w:rsid w:val="00731B72"/>
    <w:rsid w:val="00731DF1"/>
    <w:rsid w:val="00734AF7"/>
    <w:rsid w:val="007366AD"/>
    <w:rsid w:val="00737714"/>
    <w:rsid w:val="00737817"/>
    <w:rsid w:val="00741649"/>
    <w:rsid w:val="00741DB5"/>
    <w:rsid w:val="007428D8"/>
    <w:rsid w:val="00744A2F"/>
    <w:rsid w:val="007466DD"/>
    <w:rsid w:val="00747AA8"/>
    <w:rsid w:val="00747B8B"/>
    <w:rsid w:val="00747EA8"/>
    <w:rsid w:val="0075043D"/>
    <w:rsid w:val="0075049A"/>
    <w:rsid w:val="0075147B"/>
    <w:rsid w:val="00751E7B"/>
    <w:rsid w:val="0075367C"/>
    <w:rsid w:val="00755795"/>
    <w:rsid w:val="00755874"/>
    <w:rsid w:val="00755D24"/>
    <w:rsid w:val="00757113"/>
    <w:rsid w:val="0075746F"/>
    <w:rsid w:val="00757E74"/>
    <w:rsid w:val="007622F1"/>
    <w:rsid w:val="007626CD"/>
    <w:rsid w:val="0076397C"/>
    <w:rsid w:val="007643C8"/>
    <w:rsid w:val="00765352"/>
    <w:rsid w:val="00766804"/>
    <w:rsid w:val="00767FBF"/>
    <w:rsid w:val="00772130"/>
    <w:rsid w:val="0077278B"/>
    <w:rsid w:val="00773118"/>
    <w:rsid w:val="00773207"/>
    <w:rsid w:val="0077329F"/>
    <w:rsid w:val="0077347C"/>
    <w:rsid w:val="00773E78"/>
    <w:rsid w:val="00773FBE"/>
    <w:rsid w:val="00774A4F"/>
    <w:rsid w:val="00774BE3"/>
    <w:rsid w:val="00777127"/>
    <w:rsid w:val="0077799E"/>
    <w:rsid w:val="00780977"/>
    <w:rsid w:val="00780DB2"/>
    <w:rsid w:val="007814AB"/>
    <w:rsid w:val="007818FF"/>
    <w:rsid w:val="00782853"/>
    <w:rsid w:val="00782DC2"/>
    <w:rsid w:val="00782EBA"/>
    <w:rsid w:val="00783505"/>
    <w:rsid w:val="00785E05"/>
    <w:rsid w:val="00787AA0"/>
    <w:rsid w:val="0079265A"/>
    <w:rsid w:val="00792AB3"/>
    <w:rsid w:val="00793979"/>
    <w:rsid w:val="00793B59"/>
    <w:rsid w:val="007943F2"/>
    <w:rsid w:val="00794BEC"/>
    <w:rsid w:val="00794CE1"/>
    <w:rsid w:val="007A0117"/>
    <w:rsid w:val="007A0ED9"/>
    <w:rsid w:val="007A65A5"/>
    <w:rsid w:val="007A71E1"/>
    <w:rsid w:val="007A7A22"/>
    <w:rsid w:val="007A7B6D"/>
    <w:rsid w:val="007B247F"/>
    <w:rsid w:val="007B5971"/>
    <w:rsid w:val="007B6C3C"/>
    <w:rsid w:val="007B7B0E"/>
    <w:rsid w:val="007C021B"/>
    <w:rsid w:val="007C02FD"/>
    <w:rsid w:val="007C03E8"/>
    <w:rsid w:val="007C0E06"/>
    <w:rsid w:val="007C263E"/>
    <w:rsid w:val="007D0856"/>
    <w:rsid w:val="007D238C"/>
    <w:rsid w:val="007D2423"/>
    <w:rsid w:val="007D4D28"/>
    <w:rsid w:val="007D5DF0"/>
    <w:rsid w:val="007D7778"/>
    <w:rsid w:val="007E25FA"/>
    <w:rsid w:val="007E290E"/>
    <w:rsid w:val="007E47C9"/>
    <w:rsid w:val="007E55FE"/>
    <w:rsid w:val="007E7D0E"/>
    <w:rsid w:val="007F1012"/>
    <w:rsid w:val="007F1C7E"/>
    <w:rsid w:val="007F2FC8"/>
    <w:rsid w:val="007F742E"/>
    <w:rsid w:val="007F74AE"/>
    <w:rsid w:val="007F74E8"/>
    <w:rsid w:val="007F759C"/>
    <w:rsid w:val="00800299"/>
    <w:rsid w:val="00800444"/>
    <w:rsid w:val="00800ED3"/>
    <w:rsid w:val="0080506E"/>
    <w:rsid w:val="00805AF5"/>
    <w:rsid w:val="00806973"/>
    <w:rsid w:val="0081150D"/>
    <w:rsid w:val="0081196B"/>
    <w:rsid w:val="00812810"/>
    <w:rsid w:val="00812868"/>
    <w:rsid w:val="008132B5"/>
    <w:rsid w:val="008148EA"/>
    <w:rsid w:val="008166DE"/>
    <w:rsid w:val="00816A98"/>
    <w:rsid w:val="0082186B"/>
    <w:rsid w:val="00822613"/>
    <w:rsid w:val="00822A89"/>
    <w:rsid w:val="00825B17"/>
    <w:rsid w:val="00825ECB"/>
    <w:rsid w:val="00827994"/>
    <w:rsid w:val="00827CDA"/>
    <w:rsid w:val="00830575"/>
    <w:rsid w:val="00830CC1"/>
    <w:rsid w:val="0083108D"/>
    <w:rsid w:val="00835570"/>
    <w:rsid w:val="00836C88"/>
    <w:rsid w:val="00841CF8"/>
    <w:rsid w:val="00842092"/>
    <w:rsid w:val="00842CC7"/>
    <w:rsid w:val="00843451"/>
    <w:rsid w:val="00844F5E"/>
    <w:rsid w:val="008454B0"/>
    <w:rsid w:val="00846279"/>
    <w:rsid w:val="00847B96"/>
    <w:rsid w:val="0085014C"/>
    <w:rsid w:val="0085163B"/>
    <w:rsid w:val="0085212C"/>
    <w:rsid w:val="008528AF"/>
    <w:rsid w:val="00852A2F"/>
    <w:rsid w:val="00852D5C"/>
    <w:rsid w:val="00853047"/>
    <w:rsid w:val="00853691"/>
    <w:rsid w:val="008546A2"/>
    <w:rsid w:val="00863C80"/>
    <w:rsid w:val="008646D3"/>
    <w:rsid w:val="008653D9"/>
    <w:rsid w:val="00865490"/>
    <w:rsid w:val="00867C8D"/>
    <w:rsid w:val="008706F0"/>
    <w:rsid w:val="00871AC8"/>
    <w:rsid w:val="00871D69"/>
    <w:rsid w:val="00873CAE"/>
    <w:rsid w:val="00873F8C"/>
    <w:rsid w:val="00881B11"/>
    <w:rsid w:val="00882CC5"/>
    <w:rsid w:val="008861F4"/>
    <w:rsid w:val="008862AA"/>
    <w:rsid w:val="00887BA8"/>
    <w:rsid w:val="008901EE"/>
    <w:rsid w:val="00890335"/>
    <w:rsid w:val="00897659"/>
    <w:rsid w:val="00897F98"/>
    <w:rsid w:val="008A2963"/>
    <w:rsid w:val="008A3D51"/>
    <w:rsid w:val="008A4197"/>
    <w:rsid w:val="008A50D2"/>
    <w:rsid w:val="008A64AD"/>
    <w:rsid w:val="008B04DC"/>
    <w:rsid w:val="008B5BD0"/>
    <w:rsid w:val="008B6C10"/>
    <w:rsid w:val="008C08F8"/>
    <w:rsid w:val="008C0F00"/>
    <w:rsid w:val="008C38E3"/>
    <w:rsid w:val="008C52AC"/>
    <w:rsid w:val="008C60EA"/>
    <w:rsid w:val="008C62E7"/>
    <w:rsid w:val="008C79E9"/>
    <w:rsid w:val="008D0375"/>
    <w:rsid w:val="008D41DC"/>
    <w:rsid w:val="008D498C"/>
    <w:rsid w:val="008D7FCF"/>
    <w:rsid w:val="008E02AE"/>
    <w:rsid w:val="008E0920"/>
    <w:rsid w:val="008E109B"/>
    <w:rsid w:val="008E50D1"/>
    <w:rsid w:val="008E68F5"/>
    <w:rsid w:val="008F0D37"/>
    <w:rsid w:val="008F1F0C"/>
    <w:rsid w:val="008F267F"/>
    <w:rsid w:val="008F2D2C"/>
    <w:rsid w:val="008F2D5F"/>
    <w:rsid w:val="008F30AC"/>
    <w:rsid w:val="008F5479"/>
    <w:rsid w:val="008F5DC5"/>
    <w:rsid w:val="008F7B6A"/>
    <w:rsid w:val="009003A7"/>
    <w:rsid w:val="009005DA"/>
    <w:rsid w:val="00901DF3"/>
    <w:rsid w:val="009020C3"/>
    <w:rsid w:val="009023C9"/>
    <w:rsid w:val="00902A1B"/>
    <w:rsid w:val="00903B4D"/>
    <w:rsid w:val="0090425E"/>
    <w:rsid w:val="00904C03"/>
    <w:rsid w:val="009102B5"/>
    <w:rsid w:val="00913AA8"/>
    <w:rsid w:val="0091495F"/>
    <w:rsid w:val="00915254"/>
    <w:rsid w:val="00917BB8"/>
    <w:rsid w:val="0092068C"/>
    <w:rsid w:val="00921EBA"/>
    <w:rsid w:val="00922206"/>
    <w:rsid w:val="00922FEF"/>
    <w:rsid w:val="0092447B"/>
    <w:rsid w:val="009247DE"/>
    <w:rsid w:val="0092558A"/>
    <w:rsid w:val="00925E1A"/>
    <w:rsid w:val="009272D0"/>
    <w:rsid w:val="009279BC"/>
    <w:rsid w:val="009305B0"/>
    <w:rsid w:val="009316C7"/>
    <w:rsid w:val="00931779"/>
    <w:rsid w:val="0093333F"/>
    <w:rsid w:val="00935056"/>
    <w:rsid w:val="00936C69"/>
    <w:rsid w:val="00937E40"/>
    <w:rsid w:val="0094149C"/>
    <w:rsid w:val="00941DC7"/>
    <w:rsid w:val="00941F84"/>
    <w:rsid w:val="009432E4"/>
    <w:rsid w:val="00943583"/>
    <w:rsid w:val="00943842"/>
    <w:rsid w:val="00943DA8"/>
    <w:rsid w:val="009440AE"/>
    <w:rsid w:val="0094496A"/>
    <w:rsid w:val="00944C14"/>
    <w:rsid w:val="00946944"/>
    <w:rsid w:val="00947210"/>
    <w:rsid w:val="00951969"/>
    <w:rsid w:val="00951F04"/>
    <w:rsid w:val="00952A15"/>
    <w:rsid w:val="00952CA6"/>
    <w:rsid w:val="00952F47"/>
    <w:rsid w:val="00956227"/>
    <w:rsid w:val="00956C5E"/>
    <w:rsid w:val="00957E52"/>
    <w:rsid w:val="009609FA"/>
    <w:rsid w:val="00962373"/>
    <w:rsid w:val="00963ADE"/>
    <w:rsid w:val="00966D1B"/>
    <w:rsid w:val="00973AD1"/>
    <w:rsid w:val="00974AB4"/>
    <w:rsid w:val="00977826"/>
    <w:rsid w:val="00981821"/>
    <w:rsid w:val="00983CB2"/>
    <w:rsid w:val="009849D4"/>
    <w:rsid w:val="0098530E"/>
    <w:rsid w:val="009861C2"/>
    <w:rsid w:val="00987DF4"/>
    <w:rsid w:val="009906A2"/>
    <w:rsid w:val="009917D7"/>
    <w:rsid w:val="0099215B"/>
    <w:rsid w:val="00992F2A"/>
    <w:rsid w:val="00996342"/>
    <w:rsid w:val="00996BCA"/>
    <w:rsid w:val="009A320E"/>
    <w:rsid w:val="009A361B"/>
    <w:rsid w:val="009A5454"/>
    <w:rsid w:val="009A67BB"/>
    <w:rsid w:val="009B0074"/>
    <w:rsid w:val="009B18DF"/>
    <w:rsid w:val="009B3251"/>
    <w:rsid w:val="009B3E2E"/>
    <w:rsid w:val="009B62AF"/>
    <w:rsid w:val="009B6DB4"/>
    <w:rsid w:val="009B78D9"/>
    <w:rsid w:val="009C045F"/>
    <w:rsid w:val="009C130E"/>
    <w:rsid w:val="009C17DD"/>
    <w:rsid w:val="009C24E2"/>
    <w:rsid w:val="009C31F1"/>
    <w:rsid w:val="009C5C50"/>
    <w:rsid w:val="009C632E"/>
    <w:rsid w:val="009C6373"/>
    <w:rsid w:val="009D27F9"/>
    <w:rsid w:val="009D3E3A"/>
    <w:rsid w:val="009D4AB9"/>
    <w:rsid w:val="009D4DE7"/>
    <w:rsid w:val="009D59E6"/>
    <w:rsid w:val="009D60CC"/>
    <w:rsid w:val="009D798E"/>
    <w:rsid w:val="009E020C"/>
    <w:rsid w:val="009E0E71"/>
    <w:rsid w:val="009E249C"/>
    <w:rsid w:val="009E2575"/>
    <w:rsid w:val="009E2CC5"/>
    <w:rsid w:val="009E2DC2"/>
    <w:rsid w:val="009E3A27"/>
    <w:rsid w:val="009E460E"/>
    <w:rsid w:val="009E5FAD"/>
    <w:rsid w:val="009E7D8F"/>
    <w:rsid w:val="009E7F6A"/>
    <w:rsid w:val="009F4495"/>
    <w:rsid w:val="009F461E"/>
    <w:rsid w:val="009F4E92"/>
    <w:rsid w:val="009F52B1"/>
    <w:rsid w:val="009F5B95"/>
    <w:rsid w:val="009F6E2E"/>
    <w:rsid w:val="009F6E3A"/>
    <w:rsid w:val="00A00615"/>
    <w:rsid w:val="00A00ABE"/>
    <w:rsid w:val="00A056FA"/>
    <w:rsid w:val="00A100D8"/>
    <w:rsid w:val="00A10F59"/>
    <w:rsid w:val="00A110FF"/>
    <w:rsid w:val="00A12A97"/>
    <w:rsid w:val="00A13968"/>
    <w:rsid w:val="00A139E8"/>
    <w:rsid w:val="00A14010"/>
    <w:rsid w:val="00A15211"/>
    <w:rsid w:val="00A167F1"/>
    <w:rsid w:val="00A17509"/>
    <w:rsid w:val="00A20D47"/>
    <w:rsid w:val="00A21DAA"/>
    <w:rsid w:val="00A21F69"/>
    <w:rsid w:val="00A25DB1"/>
    <w:rsid w:val="00A26CCD"/>
    <w:rsid w:val="00A277BC"/>
    <w:rsid w:val="00A3277A"/>
    <w:rsid w:val="00A333B2"/>
    <w:rsid w:val="00A3348B"/>
    <w:rsid w:val="00A3376E"/>
    <w:rsid w:val="00A3445A"/>
    <w:rsid w:val="00A35DF1"/>
    <w:rsid w:val="00A366C5"/>
    <w:rsid w:val="00A412C8"/>
    <w:rsid w:val="00A441E0"/>
    <w:rsid w:val="00A454A3"/>
    <w:rsid w:val="00A504CF"/>
    <w:rsid w:val="00A52D85"/>
    <w:rsid w:val="00A52E99"/>
    <w:rsid w:val="00A53AF6"/>
    <w:rsid w:val="00A57442"/>
    <w:rsid w:val="00A575C8"/>
    <w:rsid w:val="00A64007"/>
    <w:rsid w:val="00A646E3"/>
    <w:rsid w:val="00A65074"/>
    <w:rsid w:val="00A66CC1"/>
    <w:rsid w:val="00A70B5D"/>
    <w:rsid w:val="00A73854"/>
    <w:rsid w:val="00A73C60"/>
    <w:rsid w:val="00A73E32"/>
    <w:rsid w:val="00A75A9C"/>
    <w:rsid w:val="00A76054"/>
    <w:rsid w:val="00A76922"/>
    <w:rsid w:val="00A77F36"/>
    <w:rsid w:val="00A83632"/>
    <w:rsid w:val="00A84163"/>
    <w:rsid w:val="00A84297"/>
    <w:rsid w:val="00A87D12"/>
    <w:rsid w:val="00A916CC"/>
    <w:rsid w:val="00A9380C"/>
    <w:rsid w:val="00A93A48"/>
    <w:rsid w:val="00A93A52"/>
    <w:rsid w:val="00A95415"/>
    <w:rsid w:val="00A9543A"/>
    <w:rsid w:val="00A96EA0"/>
    <w:rsid w:val="00A97109"/>
    <w:rsid w:val="00A97A91"/>
    <w:rsid w:val="00AA15A1"/>
    <w:rsid w:val="00AA39A0"/>
    <w:rsid w:val="00AA3FE9"/>
    <w:rsid w:val="00AB0557"/>
    <w:rsid w:val="00AB0796"/>
    <w:rsid w:val="00AB1415"/>
    <w:rsid w:val="00AB175E"/>
    <w:rsid w:val="00AB3268"/>
    <w:rsid w:val="00AB3779"/>
    <w:rsid w:val="00AB3AD6"/>
    <w:rsid w:val="00AB73C4"/>
    <w:rsid w:val="00AB7C86"/>
    <w:rsid w:val="00AC126F"/>
    <w:rsid w:val="00AC5F00"/>
    <w:rsid w:val="00AD1CD0"/>
    <w:rsid w:val="00AD6742"/>
    <w:rsid w:val="00AE0AE1"/>
    <w:rsid w:val="00AE396E"/>
    <w:rsid w:val="00AE3F00"/>
    <w:rsid w:val="00AE4218"/>
    <w:rsid w:val="00AE5086"/>
    <w:rsid w:val="00AE52AE"/>
    <w:rsid w:val="00AE7C03"/>
    <w:rsid w:val="00AF17B1"/>
    <w:rsid w:val="00AF1849"/>
    <w:rsid w:val="00AF34BA"/>
    <w:rsid w:val="00AF508B"/>
    <w:rsid w:val="00AF6298"/>
    <w:rsid w:val="00AF6301"/>
    <w:rsid w:val="00AF7C1A"/>
    <w:rsid w:val="00AF7EDA"/>
    <w:rsid w:val="00B02550"/>
    <w:rsid w:val="00B03C4E"/>
    <w:rsid w:val="00B045E9"/>
    <w:rsid w:val="00B04A77"/>
    <w:rsid w:val="00B05B71"/>
    <w:rsid w:val="00B07076"/>
    <w:rsid w:val="00B11509"/>
    <w:rsid w:val="00B13F64"/>
    <w:rsid w:val="00B144D2"/>
    <w:rsid w:val="00B14A80"/>
    <w:rsid w:val="00B15E16"/>
    <w:rsid w:val="00B160AF"/>
    <w:rsid w:val="00B20286"/>
    <w:rsid w:val="00B21901"/>
    <w:rsid w:val="00B21F34"/>
    <w:rsid w:val="00B24B61"/>
    <w:rsid w:val="00B24E35"/>
    <w:rsid w:val="00B26E98"/>
    <w:rsid w:val="00B27ABE"/>
    <w:rsid w:val="00B304AD"/>
    <w:rsid w:val="00B30B16"/>
    <w:rsid w:val="00B32ED4"/>
    <w:rsid w:val="00B34663"/>
    <w:rsid w:val="00B359BA"/>
    <w:rsid w:val="00B35C93"/>
    <w:rsid w:val="00B368CD"/>
    <w:rsid w:val="00B36DEC"/>
    <w:rsid w:val="00B3714F"/>
    <w:rsid w:val="00B3734B"/>
    <w:rsid w:val="00B404E6"/>
    <w:rsid w:val="00B4111B"/>
    <w:rsid w:val="00B4225C"/>
    <w:rsid w:val="00B42E7A"/>
    <w:rsid w:val="00B43FB6"/>
    <w:rsid w:val="00B44F1A"/>
    <w:rsid w:val="00B4522B"/>
    <w:rsid w:val="00B4525A"/>
    <w:rsid w:val="00B4562B"/>
    <w:rsid w:val="00B5071F"/>
    <w:rsid w:val="00B531F9"/>
    <w:rsid w:val="00B54336"/>
    <w:rsid w:val="00B64A3B"/>
    <w:rsid w:val="00B65425"/>
    <w:rsid w:val="00B7064D"/>
    <w:rsid w:val="00B70CFF"/>
    <w:rsid w:val="00B71731"/>
    <w:rsid w:val="00B71BF1"/>
    <w:rsid w:val="00B72C50"/>
    <w:rsid w:val="00B76996"/>
    <w:rsid w:val="00B77CFB"/>
    <w:rsid w:val="00B80BE5"/>
    <w:rsid w:val="00B80CE0"/>
    <w:rsid w:val="00B81AFF"/>
    <w:rsid w:val="00B830FA"/>
    <w:rsid w:val="00B83541"/>
    <w:rsid w:val="00B83C1C"/>
    <w:rsid w:val="00B84112"/>
    <w:rsid w:val="00B86EB6"/>
    <w:rsid w:val="00B91AF4"/>
    <w:rsid w:val="00B94C92"/>
    <w:rsid w:val="00B971B7"/>
    <w:rsid w:val="00BA0247"/>
    <w:rsid w:val="00BA0EC2"/>
    <w:rsid w:val="00BA256E"/>
    <w:rsid w:val="00BA33C9"/>
    <w:rsid w:val="00BA41BE"/>
    <w:rsid w:val="00BA45FA"/>
    <w:rsid w:val="00BA46E8"/>
    <w:rsid w:val="00BA55F7"/>
    <w:rsid w:val="00BA6AF0"/>
    <w:rsid w:val="00BB014D"/>
    <w:rsid w:val="00BC02CE"/>
    <w:rsid w:val="00BC065D"/>
    <w:rsid w:val="00BC3313"/>
    <w:rsid w:val="00BC594E"/>
    <w:rsid w:val="00BC5CD3"/>
    <w:rsid w:val="00BD04B9"/>
    <w:rsid w:val="00BD27EC"/>
    <w:rsid w:val="00BD2BC7"/>
    <w:rsid w:val="00BD3938"/>
    <w:rsid w:val="00BD450F"/>
    <w:rsid w:val="00BD6CB4"/>
    <w:rsid w:val="00BE159A"/>
    <w:rsid w:val="00BE2C23"/>
    <w:rsid w:val="00BE2CEF"/>
    <w:rsid w:val="00BE45AB"/>
    <w:rsid w:val="00BE4E36"/>
    <w:rsid w:val="00BE6E1B"/>
    <w:rsid w:val="00BE7E42"/>
    <w:rsid w:val="00BF2FB2"/>
    <w:rsid w:val="00BF3E73"/>
    <w:rsid w:val="00BF4D35"/>
    <w:rsid w:val="00BF6402"/>
    <w:rsid w:val="00C00544"/>
    <w:rsid w:val="00C01D98"/>
    <w:rsid w:val="00C03668"/>
    <w:rsid w:val="00C03684"/>
    <w:rsid w:val="00C05DE6"/>
    <w:rsid w:val="00C10172"/>
    <w:rsid w:val="00C103C8"/>
    <w:rsid w:val="00C127B1"/>
    <w:rsid w:val="00C1310B"/>
    <w:rsid w:val="00C157E2"/>
    <w:rsid w:val="00C17D50"/>
    <w:rsid w:val="00C208F3"/>
    <w:rsid w:val="00C2334A"/>
    <w:rsid w:val="00C24670"/>
    <w:rsid w:val="00C24DAF"/>
    <w:rsid w:val="00C25F11"/>
    <w:rsid w:val="00C26A80"/>
    <w:rsid w:val="00C30304"/>
    <w:rsid w:val="00C325A6"/>
    <w:rsid w:val="00C34918"/>
    <w:rsid w:val="00C37908"/>
    <w:rsid w:val="00C405A3"/>
    <w:rsid w:val="00C414AB"/>
    <w:rsid w:val="00C4236C"/>
    <w:rsid w:val="00C438F3"/>
    <w:rsid w:val="00C4456B"/>
    <w:rsid w:val="00C46480"/>
    <w:rsid w:val="00C47B02"/>
    <w:rsid w:val="00C53F36"/>
    <w:rsid w:val="00C54356"/>
    <w:rsid w:val="00C54820"/>
    <w:rsid w:val="00C54906"/>
    <w:rsid w:val="00C549B7"/>
    <w:rsid w:val="00C57838"/>
    <w:rsid w:val="00C57A64"/>
    <w:rsid w:val="00C6131A"/>
    <w:rsid w:val="00C6206A"/>
    <w:rsid w:val="00C6230F"/>
    <w:rsid w:val="00C63D2A"/>
    <w:rsid w:val="00C63D60"/>
    <w:rsid w:val="00C64CDE"/>
    <w:rsid w:val="00C66AEB"/>
    <w:rsid w:val="00C66F30"/>
    <w:rsid w:val="00C67B86"/>
    <w:rsid w:val="00C72FAE"/>
    <w:rsid w:val="00C772E4"/>
    <w:rsid w:val="00C77FCC"/>
    <w:rsid w:val="00C804BF"/>
    <w:rsid w:val="00C8420E"/>
    <w:rsid w:val="00C84D1A"/>
    <w:rsid w:val="00C862BE"/>
    <w:rsid w:val="00C86B25"/>
    <w:rsid w:val="00C86E5F"/>
    <w:rsid w:val="00C90111"/>
    <w:rsid w:val="00C916BC"/>
    <w:rsid w:val="00C9333A"/>
    <w:rsid w:val="00C93F92"/>
    <w:rsid w:val="00C957A9"/>
    <w:rsid w:val="00C96B8D"/>
    <w:rsid w:val="00CA114D"/>
    <w:rsid w:val="00CA1DA3"/>
    <w:rsid w:val="00CA2ADA"/>
    <w:rsid w:val="00CA2F82"/>
    <w:rsid w:val="00CA361A"/>
    <w:rsid w:val="00CA3FC9"/>
    <w:rsid w:val="00CA41FA"/>
    <w:rsid w:val="00CA7F37"/>
    <w:rsid w:val="00CB05E8"/>
    <w:rsid w:val="00CB25E3"/>
    <w:rsid w:val="00CB3418"/>
    <w:rsid w:val="00CB4800"/>
    <w:rsid w:val="00CB5AEE"/>
    <w:rsid w:val="00CB5BC6"/>
    <w:rsid w:val="00CB759D"/>
    <w:rsid w:val="00CC0006"/>
    <w:rsid w:val="00CC0927"/>
    <w:rsid w:val="00CC4632"/>
    <w:rsid w:val="00CC5348"/>
    <w:rsid w:val="00CC5EB4"/>
    <w:rsid w:val="00CD1B4E"/>
    <w:rsid w:val="00CD2787"/>
    <w:rsid w:val="00CD31B3"/>
    <w:rsid w:val="00CD3802"/>
    <w:rsid w:val="00CD5C1D"/>
    <w:rsid w:val="00CD5D21"/>
    <w:rsid w:val="00CD5FB0"/>
    <w:rsid w:val="00CD6039"/>
    <w:rsid w:val="00CE058F"/>
    <w:rsid w:val="00CE14D5"/>
    <w:rsid w:val="00CE34B2"/>
    <w:rsid w:val="00CE4322"/>
    <w:rsid w:val="00CE5F4B"/>
    <w:rsid w:val="00CE5FD3"/>
    <w:rsid w:val="00CE78B1"/>
    <w:rsid w:val="00CF1D16"/>
    <w:rsid w:val="00CF2999"/>
    <w:rsid w:val="00CF782C"/>
    <w:rsid w:val="00D00D7F"/>
    <w:rsid w:val="00D10901"/>
    <w:rsid w:val="00D10EDD"/>
    <w:rsid w:val="00D11665"/>
    <w:rsid w:val="00D176C8"/>
    <w:rsid w:val="00D21314"/>
    <w:rsid w:val="00D25C88"/>
    <w:rsid w:val="00D25E98"/>
    <w:rsid w:val="00D31CE6"/>
    <w:rsid w:val="00D35D1B"/>
    <w:rsid w:val="00D36DBD"/>
    <w:rsid w:val="00D40E1D"/>
    <w:rsid w:val="00D433CB"/>
    <w:rsid w:val="00D465CE"/>
    <w:rsid w:val="00D46E4F"/>
    <w:rsid w:val="00D47175"/>
    <w:rsid w:val="00D5015D"/>
    <w:rsid w:val="00D5041D"/>
    <w:rsid w:val="00D525D7"/>
    <w:rsid w:val="00D52AE9"/>
    <w:rsid w:val="00D556A8"/>
    <w:rsid w:val="00D55AA4"/>
    <w:rsid w:val="00D60198"/>
    <w:rsid w:val="00D613C8"/>
    <w:rsid w:val="00D63DD5"/>
    <w:rsid w:val="00D65760"/>
    <w:rsid w:val="00D67561"/>
    <w:rsid w:val="00D67A99"/>
    <w:rsid w:val="00D71862"/>
    <w:rsid w:val="00D7223D"/>
    <w:rsid w:val="00D730ED"/>
    <w:rsid w:val="00D7416F"/>
    <w:rsid w:val="00D749A1"/>
    <w:rsid w:val="00D757C2"/>
    <w:rsid w:val="00D76911"/>
    <w:rsid w:val="00D77E6F"/>
    <w:rsid w:val="00D80D9E"/>
    <w:rsid w:val="00D8405C"/>
    <w:rsid w:val="00D876A0"/>
    <w:rsid w:val="00D93094"/>
    <w:rsid w:val="00D943DC"/>
    <w:rsid w:val="00D94E96"/>
    <w:rsid w:val="00D956F5"/>
    <w:rsid w:val="00D957EF"/>
    <w:rsid w:val="00D96529"/>
    <w:rsid w:val="00D96798"/>
    <w:rsid w:val="00D97033"/>
    <w:rsid w:val="00D978E4"/>
    <w:rsid w:val="00DA1807"/>
    <w:rsid w:val="00DA1B88"/>
    <w:rsid w:val="00DA2F3E"/>
    <w:rsid w:val="00DA35B4"/>
    <w:rsid w:val="00DA3D0D"/>
    <w:rsid w:val="00DA40A3"/>
    <w:rsid w:val="00DA4823"/>
    <w:rsid w:val="00DA5523"/>
    <w:rsid w:val="00DA5532"/>
    <w:rsid w:val="00DA648B"/>
    <w:rsid w:val="00DA7B3F"/>
    <w:rsid w:val="00DB1BE8"/>
    <w:rsid w:val="00DB40D6"/>
    <w:rsid w:val="00DB6F98"/>
    <w:rsid w:val="00DC11D1"/>
    <w:rsid w:val="00DC1BC0"/>
    <w:rsid w:val="00DC49A1"/>
    <w:rsid w:val="00DD277D"/>
    <w:rsid w:val="00DD3E86"/>
    <w:rsid w:val="00DD4C08"/>
    <w:rsid w:val="00DD77B3"/>
    <w:rsid w:val="00DD7BD9"/>
    <w:rsid w:val="00DE0069"/>
    <w:rsid w:val="00DE1871"/>
    <w:rsid w:val="00DE2E2B"/>
    <w:rsid w:val="00DE30F8"/>
    <w:rsid w:val="00DE4ADD"/>
    <w:rsid w:val="00DE4FCF"/>
    <w:rsid w:val="00DF1061"/>
    <w:rsid w:val="00DF1B1E"/>
    <w:rsid w:val="00DF24AC"/>
    <w:rsid w:val="00DF5A41"/>
    <w:rsid w:val="00DF5D42"/>
    <w:rsid w:val="00DF5E41"/>
    <w:rsid w:val="00DF5F78"/>
    <w:rsid w:val="00DF6688"/>
    <w:rsid w:val="00DF7E23"/>
    <w:rsid w:val="00E0068A"/>
    <w:rsid w:val="00E01660"/>
    <w:rsid w:val="00E025A3"/>
    <w:rsid w:val="00E03A77"/>
    <w:rsid w:val="00E03ADF"/>
    <w:rsid w:val="00E05C1F"/>
    <w:rsid w:val="00E061CD"/>
    <w:rsid w:val="00E070EC"/>
    <w:rsid w:val="00E074D5"/>
    <w:rsid w:val="00E10CC3"/>
    <w:rsid w:val="00E10E2E"/>
    <w:rsid w:val="00E14548"/>
    <w:rsid w:val="00E15D0E"/>
    <w:rsid w:val="00E17211"/>
    <w:rsid w:val="00E20476"/>
    <w:rsid w:val="00E204EC"/>
    <w:rsid w:val="00E20BE2"/>
    <w:rsid w:val="00E2196A"/>
    <w:rsid w:val="00E232DF"/>
    <w:rsid w:val="00E23B0F"/>
    <w:rsid w:val="00E2442B"/>
    <w:rsid w:val="00E25E1A"/>
    <w:rsid w:val="00E27FD7"/>
    <w:rsid w:val="00E30F4E"/>
    <w:rsid w:val="00E31A61"/>
    <w:rsid w:val="00E32585"/>
    <w:rsid w:val="00E3301B"/>
    <w:rsid w:val="00E34474"/>
    <w:rsid w:val="00E3657D"/>
    <w:rsid w:val="00E37077"/>
    <w:rsid w:val="00E3711E"/>
    <w:rsid w:val="00E40987"/>
    <w:rsid w:val="00E41730"/>
    <w:rsid w:val="00E43787"/>
    <w:rsid w:val="00E4502B"/>
    <w:rsid w:val="00E45BC6"/>
    <w:rsid w:val="00E46AC2"/>
    <w:rsid w:val="00E47245"/>
    <w:rsid w:val="00E51734"/>
    <w:rsid w:val="00E530E7"/>
    <w:rsid w:val="00E5322F"/>
    <w:rsid w:val="00E5584E"/>
    <w:rsid w:val="00E62C5A"/>
    <w:rsid w:val="00E63F1F"/>
    <w:rsid w:val="00E64031"/>
    <w:rsid w:val="00E6504B"/>
    <w:rsid w:val="00E65AC1"/>
    <w:rsid w:val="00E6622E"/>
    <w:rsid w:val="00E6673A"/>
    <w:rsid w:val="00E674EC"/>
    <w:rsid w:val="00E71E7C"/>
    <w:rsid w:val="00E732BD"/>
    <w:rsid w:val="00E74F79"/>
    <w:rsid w:val="00E75049"/>
    <w:rsid w:val="00E75334"/>
    <w:rsid w:val="00E80814"/>
    <w:rsid w:val="00E83200"/>
    <w:rsid w:val="00E83FC2"/>
    <w:rsid w:val="00E861DA"/>
    <w:rsid w:val="00E87737"/>
    <w:rsid w:val="00E87B7A"/>
    <w:rsid w:val="00E90440"/>
    <w:rsid w:val="00E90D1E"/>
    <w:rsid w:val="00E90DA7"/>
    <w:rsid w:val="00E923E7"/>
    <w:rsid w:val="00E9297F"/>
    <w:rsid w:val="00E929C4"/>
    <w:rsid w:val="00E9359E"/>
    <w:rsid w:val="00E939DD"/>
    <w:rsid w:val="00E95932"/>
    <w:rsid w:val="00EA0C1A"/>
    <w:rsid w:val="00EA3494"/>
    <w:rsid w:val="00EA47B6"/>
    <w:rsid w:val="00EA673D"/>
    <w:rsid w:val="00EB0536"/>
    <w:rsid w:val="00EB06E4"/>
    <w:rsid w:val="00EB0B2A"/>
    <w:rsid w:val="00EB1BE8"/>
    <w:rsid w:val="00EB59D5"/>
    <w:rsid w:val="00EC03E8"/>
    <w:rsid w:val="00EC53BA"/>
    <w:rsid w:val="00EC596B"/>
    <w:rsid w:val="00ED083C"/>
    <w:rsid w:val="00ED0D64"/>
    <w:rsid w:val="00ED151E"/>
    <w:rsid w:val="00ED2931"/>
    <w:rsid w:val="00ED2FAE"/>
    <w:rsid w:val="00ED3424"/>
    <w:rsid w:val="00ED4FD3"/>
    <w:rsid w:val="00ED7EB6"/>
    <w:rsid w:val="00EE0B93"/>
    <w:rsid w:val="00EE155B"/>
    <w:rsid w:val="00EE7938"/>
    <w:rsid w:val="00EE7D1F"/>
    <w:rsid w:val="00EF5335"/>
    <w:rsid w:val="00EF7BD3"/>
    <w:rsid w:val="00F002D9"/>
    <w:rsid w:val="00F003CE"/>
    <w:rsid w:val="00F00C46"/>
    <w:rsid w:val="00F05272"/>
    <w:rsid w:val="00F056DB"/>
    <w:rsid w:val="00F06C11"/>
    <w:rsid w:val="00F07D5C"/>
    <w:rsid w:val="00F10207"/>
    <w:rsid w:val="00F12ED5"/>
    <w:rsid w:val="00F134FE"/>
    <w:rsid w:val="00F13C44"/>
    <w:rsid w:val="00F15375"/>
    <w:rsid w:val="00F21240"/>
    <w:rsid w:val="00F26519"/>
    <w:rsid w:val="00F268D6"/>
    <w:rsid w:val="00F27200"/>
    <w:rsid w:val="00F31724"/>
    <w:rsid w:val="00F31C62"/>
    <w:rsid w:val="00F31E3E"/>
    <w:rsid w:val="00F32537"/>
    <w:rsid w:val="00F32D43"/>
    <w:rsid w:val="00F33041"/>
    <w:rsid w:val="00F33CCF"/>
    <w:rsid w:val="00F34639"/>
    <w:rsid w:val="00F352DC"/>
    <w:rsid w:val="00F35BB7"/>
    <w:rsid w:val="00F36608"/>
    <w:rsid w:val="00F37C06"/>
    <w:rsid w:val="00F42D1A"/>
    <w:rsid w:val="00F4309D"/>
    <w:rsid w:val="00F50104"/>
    <w:rsid w:val="00F53852"/>
    <w:rsid w:val="00F60239"/>
    <w:rsid w:val="00F605BD"/>
    <w:rsid w:val="00F60610"/>
    <w:rsid w:val="00F606F4"/>
    <w:rsid w:val="00F60DEF"/>
    <w:rsid w:val="00F6153E"/>
    <w:rsid w:val="00F6310E"/>
    <w:rsid w:val="00F65DE8"/>
    <w:rsid w:val="00F7069F"/>
    <w:rsid w:val="00F7334C"/>
    <w:rsid w:val="00F73423"/>
    <w:rsid w:val="00F776C2"/>
    <w:rsid w:val="00F811B2"/>
    <w:rsid w:val="00F81694"/>
    <w:rsid w:val="00F82559"/>
    <w:rsid w:val="00F83213"/>
    <w:rsid w:val="00F83C10"/>
    <w:rsid w:val="00F85C8F"/>
    <w:rsid w:val="00F86302"/>
    <w:rsid w:val="00F873CB"/>
    <w:rsid w:val="00F94D0C"/>
    <w:rsid w:val="00F97265"/>
    <w:rsid w:val="00FA2437"/>
    <w:rsid w:val="00FA291B"/>
    <w:rsid w:val="00FA3937"/>
    <w:rsid w:val="00FA43FF"/>
    <w:rsid w:val="00FA5CD5"/>
    <w:rsid w:val="00FA629C"/>
    <w:rsid w:val="00FB0A3E"/>
    <w:rsid w:val="00FB2DA6"/>
    <w:rsid w:val="00FB3126"/>
    <w:rsid w:val="00FB427E"/>
    <w:rsid w:val="00FB6E54"/>
    <w:rsid w:val="00FC046C"/>
    <w:rsid w:val="00FC1FCB"/>
    <w:rsid w:val="00FC2DBA"/>
    <w:rsid w:val="00FC345C"/>
    <w:rsid w:val="00FD2F7C"/>
    <w:rsid w:val="00FD35EA"/>
    <w:rsid w:val="00FD3C52"/>
    <w:rsid w:val="00FD64B9"/>
    <w:rsid w:val="00FD6C10"/>
    <w:rsid w:val="00FD7BD9"/>
    <w:rsid w:val="00FD7E99"/>
    <w:rsid w:val="00FE07E9"/>
    <w:rsid w:val="00FE08FC"/>
    <w:rsid w:val="00FE4547"/>
    <w:rsid w:val="00FE6394"/>
    <w:rsid w:val="00FE63C0"/>
    <w:rsid w:val="00FF0392"/>
    <w:rsid w:val="00FF0DE5"/>
    <w:rsid w:val="00FF1217"/>
    <w:rsid w:val="00FF4651"/>
    <w:rsid w:val="00FF5408"/>
    <w:rsid w:val="00FF77F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8488A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1F9"/>
  </w:style>
  <w:style w:type="paragraph" w:styleId="Nagwek1">
    <w:name w:val="heading 1"/>
    <w:basedOn w:val="Normalny"/>
    <w:next w:val="Normalny"/>
    <w:link w:val="Nagwek1Znak"/>
    <w:qFormat/>
    <w:rsid w:val="00B72C50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72C50"/>
    <w:pPr>
      <w:spacing w:after="0" w:line="240" w:lineRule="auto"/>
      <w:outlineLvl w:val="1"/>
    </w:pPr>
    <w:rPr>
      <w:rFonts w:ascii="Tahoma" w:eastAsia="SimSun" w:hAnsi="Tahoma" w:cs="Tahoma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B72C50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72C50"/>
    <w:rPr>
      <w:rFonts w:ascii="Tahoma" w:eastAsia="SimSun" w:hAnsi="Tahoma" w:cs="Tahoma"/>
      <w:b/>
      <w:lang w:eastAsia="zh-CN"/>
    </w:rPr>
  </w:style>
  <w:style w:type="paragraph" w:styleId="Tytu">
    <w:name w:val="Title"/>
    <w:basedOn w:val="Normalny"/>
    <w:link w:val="TytuZnak"/>
    <w:qFormat/>
    <w:rsid w:val="00B72C50"/>
    <w:pPr>
      <w:spacing w:after="0" w:line="240" w:lineRule="auto"/>
      <w:jc w:val="right"/>
    </w:pPr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B72C50"/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paragraph" w:customStyle="1" w:styleId="Lokalizacja">
    <w:name w:val="Lokalizacja"/>
    <w:basedOn w:val="Normalny"/>
    <w:rsid w:val="00B72C50"/>
    <w:pPr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pl-PL" w:bidi="pl-PL"/>
    </w:rPr>
  </w:style>
  <w:style w:type="paragraph" w:customStyle="1" w:styleId="Bold10pt">
    <w:name w:val="Bold 10 pt."/>
    <w:basedOn w:val="Normalny"/>
    <w:link w:val="Pogrubienie10pktznak"/>
    <w:rsid w:val="00B72C50"/>
    <w:pPr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Pogrubienie10pktznak">
    <w:name w:val="Pogrubienie 10 pkt (znak)"/>
    <w:basedOn w:val="Domylnaczcionkaakapitu"/>
    <w:link w:val="Bold10pt"/>
    <w:locked/>
    <w:rsid w:val="00B72C50"/>
    <w:rPr>
      <w:rFonts w:ascii="Tahoma" w:eastAsia="Times New Roman" w:hAnsi="Tahoma" w:cs="Tahoma"/>
      <w:sz w:val="20"/>
      <w:szCs w:val="20"/>
      <w:lang w:eastAsia="zh-CN"/>
    </w:rPr>
  </w:style>
  <w:style w:type="table" w:customStyle="1" w:styleId="Standardowy1">
    <w:name w:val="Standardowy1"/>
    <w:semiHidden/>
    <w:rsid w:val="00B72C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2C50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471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1B366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B3661"/>
    <w:rPr>
      <w:rFonts w:ascii="Arial" w:hAnsi="Arial" w:cs="Arial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550DBD"/>
    <w:rPr>
      <w:i/>
      <w:iCs/>
    </w:rPr>
  </w:style>
  <w:style w:type="character" w:customStyle="1" w:styleId="liam63">
    <w:name w:val="liam63"/>
    <w:basedOn w:val="Domylnaczcionkaakapitu"/>
    <w:rsid w:val="000E3E9E"/>
  </w:style>
  <w:style w:type="character" w:customStyle="1" w:styleId="no-link-ccms">
    <w:name w:val="no-link-ccms"/>
    <w:basedOn w:val="Domylnaczcionkaakapitu"/>
    <w:rsid w:val="00BC065D"/>
  </w:style>
  <w:style w:type="paragraph" w:customStyle="1" w:styleId="paragraph">
    <w:name w:val="paragraph"/>
    <w:basedOn w:val="Normalny"/>
    <w:rsid w:val="006A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content">
    <w:name w:val="dialog_content"/>
    <w:basedOn w:val="Normalny"/>
    <w:rsid w:val="001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79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h2o.rzpwe.opo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E8E7-CDBA-43E6-8886-7945564E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amazurkiewicz</dc:creator>
  <cp:lastModifiedBy>bingo</cp:lastModifiedBy>
  <cp:revision>2</cp:revision>
  <cp:lastPrinted>2020-06-08T13:06:00Z</cp:lastPrinted>
  <dcterms:created xsi:type="dcterms:W3CDTF">2020-10-11T20:51:00Z</dcterms:created>
  <dcterms:modified xsi:type="dcterms:W3CDTF">2020-10-11T20:51:00Z</dcterms:modified>
</cp:coreProperties>
</file>