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CA43F" w14:textId="77777777" w:rsidR="001A72BC" w:rsidRDefault="001A72BC" w:rsidP="00723BEF">
      <w:pPr>
        <w:jc w:val="center"/>
        <w:rPr>
          <w:rFonts w:cstheme="minorHAnsi"/>
          <w:b/>
          <w:sz w:val="18"/>
          <w:szCs w:val="18"/>
        </w:rPr>
      </w:pPr>
      <w:bookmarkStart w:id="0" w:name="_Hlk41634691"/>
      <w:bookmarkStart w:id="1" w:name="_Hlk35427712"/>
      <w:bookmarkStart w:id="2" w:name="_GoBack"/>
      <w:bookmarkEnd w:id="2"/>
    </w:p>
    <w:p w14:paraId="5B6E9EB7" w14:textId="46C5E69B" w:rsidR="00490491" w:rsidRPr="00941DC7" w:rsidRDefault="00B81AFF" w:rsidP="00723BEF">
      <w:pPr>
        <w:jc w:val="center"/>
        <w:rPr>
          <w:rFonts w:cstheme="minorHAnsi"/>
          <w:b/>
          <w:sz w:val="18"/>
          <w:szCs w:val="18"/>
        </w:rPr>
      </w:pPr>
      <w:r w:rsidRPr="00941DC7">
        <w:rPr>
          <w:rFonts w:cstheme="minorHAnsi"/>
          <w:b/>
          <w:sz w:val="18"/>
          <w:szCs w:val="18"/>
        </w:rPr>
        <w:t>Regulamin konkursu</w:t>
      </w:r>
    </w:p>
    <w:p w14:paraId="24B0C023" w14:textId="48B53A16" w:rsidR="00CC0006" w:rsidRPr="00941DC7" w:rsidRDefault="006C7FC3" w:rsidP="009D4AB9">
      <w:pPr>
        <w:pStyle w:val="Bezodstpw"/>
        <w:spacing w:line="320" w:lineRule="atLeast"/>
        <w:jc w:val="center"/>
        <w:rPr>
          <w:b/>
          <w:bCs/>
          <w:sz w:val="18"/>
          <w:szCs w:val="18"/>
        </w:rPr>
      </w:pPr>
      <w:bookmarkStart w:id="3" w:name="_Hlk42682282"/>
      <w:r w:rsidRPr="00941DC7">
        <w:rPr>
          <w:rFonts w:cstheme="minorHAnsi"/>
          <w:b/>
          <w:bCs/>
          <w:sz w:val="18"/>
          <w:szCs w:val="18"/>
        </w:rPr>
        <w:t xml:space="preserve">Konkurs </w:t>
      </w:r>
      <w:r w:rsidR="00F32D43">
        <w:rPr>
          <w:rFonts w:cstheme="minorHAnsi"/>
          <w:b/>
          <w:bCs/>
          <w:sz w:val="18"/>
          <w:szCs w:val="18"/>
        </w:rPr>
        <w:t xml:space="preserve">na najlepszy </w:t>
      </w:r>
      <w:r w:rsidR="009B78D9">
        <w:rPr>
          <w:rFonts w:cstheme="minorHAnsi"/>
          <w:b/>
          <w:bCs/>
          <w:sz w:val="18"/>
          <w:szCs w:val="18"/>
        </w:rPr>
        <w:t xml:space="preserve">reportaż </w:t>
      </w:r>
      <w:r w:rsidRPr="00941DC7">
        <w:rPr>
          <w:rFonts w:cstheme="minorHAnsi"/>
          <w:b/>
          <w:bCs/>
          <w:sz w:val="18"/>
          <w:szCs w:val="18"/>
        </w:rPr>
        <w:t>pt.</w:t>
      </w:r>
      <w:r w:rsidR="009D4AB9" w:rsidRPr="00941DC7">
        <w:rPr>
          <w:sz w:val="18"/>
          <w:szCs w:val="18"/>
        </w:rPr>
        <w:t xml:space="preserve"> </w:t>
      </w:r>
      <w:r w:rsidR="00CC0006" w:rsidRPr="00941DC7">
        <w:rPr>
          <w:b/>
          <w:bCs/>
          <w:sz w:val="18"/>
          <w:szCs w:val="18"/>
        </w:rPr>
        <w:t xml:space="preserve">,,Świat wodny przyrody Opolszczyzny </w:t>
      </w:r>
      <w:r w:rsidR="00BA0EC2">
        <w:rPr>
          <w:b/>
          <w:bCs/>
          <w:sz w:val="18"/>
          <w:szCs w:val="18"/>
        </w:rPr>
        <w:t>w obiektywie</w:t>
      </w:r>
      <w:r w:rsidR="00CC0006" w:rsidRPr="00941DC7">
        <w:rPr>
          <w:b/>
          <w:bCs/>
          <w:sz w:val="18"/>
          <w:szCs w:val="18"/>
        </w:rPr>
        <w:t>”</w:t>
      </w:r>
    </w:p>
    <w:p w14:paraId="6433A6F9" w14:textId="1F3F9B78" w:rsidR="00723BEF" w:rsidRDefault="00F32D43" w:rsidP="009D4AB9">
      <w:pPr>
        <w:pStyle w:val="Bezodstpw"/>
        <w:spacing w:line="320" w:lineRule="atLeast"/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przeznaczony </w:t>
      </w:r>
      <w:r w:rsidRPr="00941DC7">
        <w:rPr>
          <w:rFonts w:cstheme="minorHAnsi"/>
          <w:b/>
          <w:bCs/>
          <w:sz w:val="18"/>
          <w:szCs w:val="18"/>
        </w:rPr>
        <w:t>dla uczniów szkół podstawowych</w:t>
      </w:r>
      <w:r w:rsidR="002553BF">
        <w:rPr>
          <w:rFonts w:cstheme="minorHAnsi"/>
          <w:b/>
          <w:bCs/>
          <w:sz w:val="18"/>
          <w:szCs w:val="18"/>
        </w:rPr>
        <w:t xml:space="preserve"> uczestniczących w projekcie</w:t>
      </w:r>
      <w:r w:rsidR="0076397C">
        <w:rPr>
          <w:rFonts w:cstheme="minorHAnsi"/>
          <w:b/>
          <w:bCs/>
          <w:sz w:val="18"/>
          <w:szCs w:val="18"/>
        </w:rPr>
        <w:t>.</w:t>
      </w:r>
    </w:p>
    <w:p w14:paraId="7AC41C30" w14:textId="507A5D44" w:rsidR="00941DC7" w:rsidRDefault="00941DC7" w:rsidP="009D4AB9">
      <w:pPr>
        <w:pStyle w:val="Bezodstpw"/>
        <w:spacing w:line="320" w:lineRule="atLeast"/>
        <w:jc w:val="center"/>
        <w:rPr>
          <w:rFonts w:cstheme="minorHAnsi"/>
          <w:b/>
          <w:bCs/>
          <w:sz w:val="18"/>
          <w:szCs w:val="18"/>
        </w:rPr>
      </w:pPr>
    </w:p>
    <w:p w14:paraId="0158CF0D" w14:textId="470BD4ED" w:rsidR="00941DC7" w:rsidRDefault="00941DC7" w:rsidP="009D4AB9">
      <w:pPr>
        <w:pStyle w:val="Bezodstpw"/>
        <w:spacing w:line="320" w:lineRule="atLeast"/>
        <w:jc w:val="center"/>
        <w:rPr>
          <w:rFonts w:cstheme="minorHAnsi"/>
          <w:b/>
          <w:bCs/>
          <w:sz w:val="18"/>
          <w:szCs w:val="18"/>
        </w:rPr>
      </w:pPr>
    </w:p>
    <w:bookmarkEnd w:id="0"/>
    <w:bookmarkEnd w:id="3"/>
    <w:p w14:paraId="2BF47293" w14:textId="77777777" w:rsidR="00941DC7" w:rsidRPr="00941DC7" w:rsidRDefault="00941DC7" w:rsidP="009D4AB9">
      <w:pPr>
        <w:pStyle w:val="Bezodstpw"/>
        <w:spacing w:line="320" w:lineRule="atLeast"/>
        <w:jc w:val="center"/>
        <w:rPr>
          <w:rFonts w:cstheme="minorHAnsi"/>
          <w:b/>
          <w:bCs/>
          <w:sz w:val="18"/>
          <w:szCs w:val="18"/>
        </w:rPr>
      </w:pPr>
    </w:p>
    <w:p w14:paraId="574908D8" w14:textId="77777777" w:rsidR="009D4AB9" w:rsidRPr="00941DC7" w:rsidRDefault="009D4AB9" w:rsidP="009D4AB9">
      <w:pPr>
        <w:pStyle w:val="Bezodstpw"/>
        <w:spacing w:line="320" w:lineRule="atLeast"/>
        <w:jc w:val="center"/>
        <w:rPr>
          <w:rFonts w:cstheme="minorHAnsi"/>
          <w:b/>
          <w:bCs/>
          <w:sz w:val="18"/>
          <w:szCs w:val="18"/>
        </w:rPr>
      </w:pPr>
    </w:p>
    <w:p w14:paraId="2CAA90F1" w14:textId="35419E3F" w:rsidR="00B81AFF" w:rsidRPr="00941DC7" w:rsidRDefault="00B81AFF" w:rsidP="00466C48">
      <w:pPr>
        <w:pStyle w:val="Bezodstpw"/>
        <w:jc w:val="center"/>
        <w:rPr>
          <w:rFonts w:eastAsia="Times New Roman" w:cs="Calibri"/>
          <w:sz w:val="18"/>
          <w:szCs w:val="18"/>
          <w:lang w:eastAsia="pl-PL"/>
        </w:rPr>
      </w:pPr>
      <w:r w:rsidRPr="00941DC7">
        <w:rPr>
          <w:rFonts w:eastAsia="Times New Roman" w:cs="Calibri"/>
          <w:sz w:val="18"/>
          <w:szCs w:val="18"/>
          <w:lang w:eastAsia="pl-PL"/>
        </w:rPr>
        <w:t>Projekt</w:t>
      </w:r>
      <w:r w:rsidR="003A399F" w:rsidRPr="00941DC7">
        <w:rPr>
          <w:rFonts w:eastAsia="Times New Roman" w:cs="Calibri"/>
          <w:sz w:val="18"/>
          <w:szCs w:val="18"/>
          <w:lang w:eastAsia="pl-PL"/>
        </w:rPr>
        <w:t xml:space="preserve">: </w:t>
      </w:r>
      <w:r w:rsidRPr="00941DC7">
        <w:rPr>
          <w:rFonts w:eastAsia="Times New Roman" w:cs="Calibri"/>
          <w:sz w:val="18"/>
          <w:szCs w:val="18"/>
          <w:lang w:eastAsia="pl-PL"/>
        </w:rPr>
        <w:t>Prowadzenie działań edukacyjno-informacyjnych pn. „Bioróżnorodność Opolszczyzny w ujęciu wodnym, czyli H2O dla BIO” oraz wzmocnienie infrastruktury edukacji ekologicznej</w:t>
      </w:r>
      <w:r w:rsidR="003A399F" w:rsidRPr="00941DC7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941DC7">
        <w:rPr>
          <w:rFonts w:eastAsia="Times New Roman" w:cs="Calibri"/>
          <w:sz w:val="18"/>
          <w:szCs w:val="18"/>
          <w:lang w:eastAsia="pl-PL"/>
        </w:rPr>
        <w:t>współfinansowany z środków Europejskiego Funduszu Rozwoju Regionalnego</w:t>
      </w:r>
    </w:p>
    <w:p w14:paraId="2687358F" w14:textId="4AE2065A" w:rsidR="00B81AFF" w:rsidRPr="00941DC7" w:rsidRDefault="00B81AFF" w:rsidP="00466C48">
      <w:pPr>
        <w:pStyle w:val="Bezodstpw"/>
        <w:jc w:val="center"/>
        <w:rPr>
          <w:rFonts w:cs="Calibri"/>
          <w:sz w:val="18"/>
          <w:szCs w:val="18"/>
        </w:rPr>
      </w:pPr>
      <w:bookmarkStart w:id="4" w:name="_Hlk42684141"/>
      <w:r w:rsidRPr="00941DC7">
        <w:rPr>
          <w:rFonts w:eastAsia="Times New Roman" w:cs="Calibri"/>
          <w:sz w:val="18"/>
          <w:szCs w:val="18"/>
          <w:lang w:eastAsia="pl-PL"/>
        </w:rPr>
        <w:t xml:space="preserve">w ramach Regionalnego Programu Operacyjnego Województwa </w:t>
      </w:r>
      <w:r w:rsidRPr="00941DC7">
        <w:rPr>
          <w:rFonts w:cs="Calibri"/>
          <w:sz w:val="18"/>
          <w:szCs w:val="18"/>
        </w:rPr>
        <w:t xml:space="preserve">Opolskiego na lata </w:t>
      </w:r>
      <w:r w:rsidR="003A399F" w:rsidRPr="00941DC7">
        <w:rPr>
          <w:rFonts w:cs="Calibri"/>
          <w:sz w:val="18"/>
          <w:szCs w:val="18"/>
        </w:rPr>
        <w:br/>
      </w:r>
      <w:r w:rsidRPr="00941DC7">
        <w:rPr>
          <w:rFonts w:cs="Calibri"/>
          <w:sz w:val="18"/>
          <w:szCs w:val="18"/>
        </w:rPr>
        <w:t>2014-2020.RPOP.05.01.00-16-0005/18-00</w:t>
      </w:r>
    </w:p>
    <w:p w14:paraId="76BA6BD1" w14:textId="77777777" w:rsidR="00466C48" w:rsidRPr="00941DC7" w:rsidRDefault="00466C48" w:rsidP="00466C48">
      <w:pPr>
        <w:rPr>
          <w:rFonts w:cstheme="minorHAnsi"/>
          <w:b/>
          <w:sz w:val="18"/>
          <w:szCs w:val="18"/>
        </w:rPr>
      </w:pPr>
    </w:p>
    <w:bookmarkEnd w:id="4"/>
    <w:p w14:paraId="3D52A9B3" w14:textId="0340EC14" w:rsidR="00466C48" w:rsidRPr="00941DC7" w:rsidRDefault="00B24E35" w:rsidP="00785E05">
      <w:pPr>
        <w:jc w:val="center"/>
        <w:rPr>
          <w:rFonts w:cstheme="minorHAnsi"/>
          <w:bCs/>
          <w:color w:val="000000" w:themeColor="text1"/>
          <w:sz w:val="18"/>
          <w:szCs w:val="18"/>
        </w:rPr>
      </w:pPr>
      <w:r w:rsidRPr="00941DC7">
        <w:rPr>
          <w:rFonts w:cstheme="minorHAnsi"/>
          <w:bCs/>
          <w:color w:val="000000" w:themeColor="text1"/>
          <w:sz w:val="18"/>
          <w:szCs w:val="18"/>
        </w:rPr>
        <w:t xml:space="preserve">Ogłoszenie o konkursie opublikowano przez Organizatora na portalu projektu </w:t>
      </w:r>
      <w:hyperlink r:id="rId8" w:history="1">
        <w:r w:rsidRPr="00941DC7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https://bioh2o.rzpwe.opolskie.pl/</w:t>
        </w:r>
      </w:hyperlink>
    </w:p>
    <w:p w14:paraId="74BC02A4" w14:textId="77777777" w:rsidR="00785E05" w:rsidRPr="00941DC7" w:rsidRDefault="00785E05" w:rsidP="00466C48">
      <w:pPr>
        <w:rPr>
          <w:rFonts w:cstheme="minorHAnsi"/>
          <w:b/>
          <w:sz w:val="18"/>
          <w:szCs w:val="18"/>
        </w:rPr>
      </w:pPr>
    </w:p>
    <w:p w14:paraId="7FFF94B6" w14:textId="3F73B99B" w:rsidR="00785E05" w:rsidRDefault="00785E05" w:rsidP="00466C48">
      <w:pPr>
        <w:rPr>
          <w:rFonts w:cstheme="minorHAnsi"/>
          <w:b/>
          <w:sz w:val="18"/>
          <w:szCs w:val="18"/>
        </w:rPr>
      </w:pPr>
    </w:p>
    <w:p w14:paraId="55A45044" w14:textId="1BA81C31" w:rsidR="00941DC7" w:rsidRDefault="00941DC7" w:rsidP="00466C48">
      <w:pPr>
        <w:rPr>
          <w:rFonts w:cstheme="minorHAnsi"/>
          <w:b/>
          <w:sz w:val="18"/>
          <w:szCs w:val="18"/>
        </w:rPr>
      </w:pPr>
    </w:p>
    <w:p w14:paraId="1B4E5553" w14:textId="272C1C9B" w:rsidR="00941DC7" w:rsidRDefault="00941DC7" w:rsidP="00466C48">
      <w:pPr>
        <w:rPr>
          <w:rFonts w:cstheme="minorHAnsi"/>
          <w:b/>
          <w:sz w:val="18"/>
          <w:szCs w:val="18"/>
        </w:rPr>
      </w:pPr>
    </w:p>
    <w:p w14:paraId="62523CC6" w14:textId="07F2694D" w:rsidR="00941DC7" w:rsidRDefault="00941DC7" w:rsidP="00466C48">
      <w:pPr>
        <w:rPr>
          <w:rFonts w:cstheme="minorHAnsi"/>
          <w:b/>
          <w:sz w:val="18"/>
          <w:szCs w:val="18"/>
        </w:rPr>
      </w:pPr>
    </w:p>
    <w:p w14:paraId="79BE5BA0" w14:textId="77777777" w:rsidR="00941DC7" w:rsidRPr="00941DC7" w:rsidRDefault="00941DC7" w:rsidP="00466C48">
      <w:pPr>
        <w:rPr>
          <w:rFonts w:cstheme="minorHAnsi"/>
          <w:b/>
          <w:sz w:val="18"/>
          <w:szCs w:val="18"/>
        </w:rPr>
      </w:pPr>
    </w:p>
    <w:p w14:paraId="3B09AD8B" w14:textId="77777777" w:rsidR="00B91AF4" w:rsidRPr="00941DC7" w:rsidRDefault="00B91AF4" w:rsidP="00466C48">
      <w:pPr>
        <w:rPr>
          <w:rFonts w:cstheme="minorHAnsi"/>
          <w:b/>
          <w:sz w:val="18"/>
          <w:szCs w:val="18"/>
        </w:rPr>
      </w:pPr>
    </w:p>
    <w:p w14:paraId="541AC39B" w14:textId="6BBE563F" w:rsidR="00466C48" w:rsidRPr="00941DC7" w:rsidRDefault="00466C48" w:rsidP="00466C48">
      <w:pPr>
        <w:rPr>
          <w:rFonts w:cstheme="minorHAnsi"/>
          <w:b/>
          <w:sz w:val="18"/>
          <w:szCs w:val="18"/>
        </w:rPr>
      </w:pPr>
      <w:r w:rsidRPr="00941DC7">
        <w:rPr>
          <w:rFonts w:cstheme="minorHAnsi"/>
          <w:b/>
          <w:sz w:val="18"/>
          <w:szCs w:val="18"/>
        </w:rPr>
        <w:t xml:space="preserve">Zatwierdził: </w:t>
      </w:r>
    </w:p>
    <w:p w14:paraId="7417A181" w14:textId="77777777" w:rsidR="00466C48" w:rsidRPr="00941DC7" w:rsidRDefault="00466C48" w:rsidP="00466C48">
      <w:pPr>
        <w:rPr>
          <w:rFonts w:cstheme="minorHAnsi"/>
          <w:b/>
          <w:sz w:val="18"/>
          <w:szCs w:val="18"/>
        </w:rPr>
      </w:pPr>
    </w:p>
    <w:p w14:paraId="21CEE395" w14:textId="607498D2" w:rsidR="00466C48" w:rsidRPr="00941DC7" w:rsidRDefault="00466C48" w:rsidP="00466C48">
      <w:pPr>
        <w:rPr>
          <w:rFonts w:cstheme="minorHAnsi"/>
          <w:b/>
          <w:sz w:val="18"/>
          <w:szCs w:val="18"/>
        </w:rPr>
      </w:pPr>
      <w:r w:rsidRPr="00941DC7">
        <w:rPr>
          <w:rFonts w:cstheme="minorHAnsi"/>
          <w:b/>
          <w:sz w:val="18"/>
          <w:szCs w:val="18"/>
        </w:rPr>
        <w:t xml:space="preserve">…………………….. </w:t>
      </w:r>
    </w:p>
    <w:p w14:paraId="7223DEDC" w14:textId="3BF413F7" w:rsidR="00466C48" w:rsidRPr="00941DC7" w:rsidRDefault="00466C48" w:rsidP="00B24E35">
      <w:pPr>
        <w:jc w:val="center"/>
        <w:rPr>
          <w:rFonts w:cstheme="minorHAnsi"/>
          <w:b/>
          <w:sz w:val="18"/>
          <w:szCs w:val="18"/>
        </w:rPr>
      </w:pPr>
    </w:p>
    <w:p w14:paraId="1DAEB1D7" w14:textId="51E9470B" w:rsidR="003A399F" w:rsidRPr="00941DC7" w:rsidRDefault="003A399F" w:rsidP="00B24E35">
      <w:pPr>
        <w:jc w:val="center"/>
        <w:rPr>
          <w:rFonts w:cstheme="minorHAnsi"/>
          <w:b/>
          <w:sz w:val="18"/>
          <w:szCs w:val="18"/>
        </w:rPr>
      </w:pPr>
    </w:p>
    <w:p w14:paraId="7D5744D6" w14:textId="17F8CFC3" w:rsidR="003A399F" w:rsidRPr="00941DC7" w:rsidRDefault="003A399F" w:rsidP="00B24E35">
      <w:pPr>
        <w:jc w:val="center"/>
        <w:rPr>
          <w:rFonts w:cstheme="minorHAnsi"/>
          <w:b/>
          <w:sz w:val="18"/>
          <w:szCs w:val="18"/>
        </w:rPr>
      </w:pPr>
    </w:p>
    <w:p w14:paraId="62505903" w14:textId="77777777" w:rsidR="00941DC7" w:rsidRPr="00941DC7" w:rsidRDefault="00941DC7" w:rsidP="00B24E35">
      <w:pPr>
        <w:jc w:val="center"/>
        <w:rPr>
          <w:rFonts w:cstheme="minorHAnsi"/>
          <w:b/>
          <w:sz w:val="18"/>
          <w:szCs w:val="18"/>
        </w:rPr>
      </w:pPr>
    </w:p>
    <w:p w14:paraId="5610AE97" w14:textId="77777777" w:rsidR="003A399F" w:rsidRPr="00941DC7" w:rsidRDefault="003A399F" w:rsidP="00B24E35">
      <w:pPr>
        <w:jc w:val="center"/>
        <w:rPr>
          <w:rFonts w:cstheme="minorHAnsi"/>
          <w:b/>
          <w:sz w:val="18"/>
          <w:szCs w:val="18"/>
        </w:rPr>
      </w:pPr>
    </w:p>
    <w:p w14:paraId="327E8D00" w14:textId="1DD14E3C" w:rsidR="003A399F" w:rsidRPr="00941DC7" w:rsidRDefault="00466C48" w:rsidP="00B91AF4">
      <w:pPr>
        <w:jc w:val="center"/>
        <w:rPr>
          <w:rFonts w:cstheme="minorHAnsi"/>
          <w:b/>
          <w:sz w:val="18"/>
          <w:szCs w:val="18"/>
        </w:rPr>
      </w:pPr>
      <w:r w:rsidRPr="00941DC7">
        <w:rPr>
          <w:rFonts w:cstheme="minorHAnsi"/>
          <w:b/>
          <w:sz w:val="18"/>
          <w:szCs w:val="18"/>
        </w:rPr>
        <w:t>Opole,</w:t>
      </w:r>
      <w:r w:rsidR="00741DB5" w:rsidRPr="00941DC7">
        <w:rPr>
          <w:rFonts w:cstheme="minorHAnsi"/>
          <w:b/>
          <w:sz w:val="18"/>
          <w:szCs w:val="18"/>
        </w:rPr>
        <w:t xml:space="preserve">  </w:t>
      </w:r>
      <w:r w:rsidR="006C7FC3" w:rsidRPr="00941DC7">
        <w:rPr>
          <w:rFonts w:cstheme="minorHAnsi"/>
          <w:b/>
          <w:sz w:val="18"/>
          <w:szCs w:val="18"/>
        </w:rPr>
        <w:t xml:space="preserve">                 </w:t>
      </w:r>
      <w:r w:rsidRPr="00941DC7">
        <w:rPr>
          <w:rFonts w:cstheme="minorHAnsi"/>
          <w:b/>
          <w:sz w:val="18"/>
          <w:szCs w:val="18"/>
        </w:rPr>
        <w:t>2020 r.</w:t>
      </w:r>
    </w:p>
    <w:p w14:paraId="5D05C9FD" w14:textId="77777777" w:rsidR="00941DC7" w:rsidRPr="00941DC7" w:rsidRDefault="00941DC7" w:rsidP="00B91AF4">
      <w:pPr>
        <w:jc w:val="center"/>
        <w:rPr>
          <w:rFonts w:cstheme="minorHAnsi"/>
          <w:b/>
          <w:sz w:val="18"/>
          <w:szCs w:val="18"/>
        </w:rPr>
      </w:pPr>
    </w:p>
    <w:p w14:paraId="3F86872B" w14:textId="3DCBB71C" w:rsidR="00CA114D" w:rsidRPr="00941DC7" w:rsidRDefault="00CA114D" w:rsidP="00CA114D">
      <w:pPr>
        <w:jc w:val="center"/>
        <w:rPr>
          <w:rFonts w:cstheme="minorHAnsi"/>
          <w:b/>
          <w:sz w:val="18"/>
          <w:szCs w:val="18"/>
        </w:rPr>
      </w:pPr>
      <w:r w:rsidRPr="00941DC7">
        <w:rPr>
          <w:rFonts w:cstheme="minorHAnsi"/>
          <w:b/>
          <w:sz w:val="18"/>
          <w:szCs w:val="18"/>
        </w:rPr>
        <w:t>REGULAMIN</w:t>
      </w:r>
    </w:p>
    <w:p w14:paraId="12C25B69" w14:textId="40F5591F" w:rsidR="00723BEF" w:rsidRPr="00941DC7" w:rsidRDefault="00CA114D" w:rsidP="0057519E">
      <w:pPr>
        <w:jc w:val="both"/>
        <w:rPr>
          <w:rFonts w:cstheme="minorHAnsi"/>
          <w:b/>
          <w:sz w:val="18"/>
          <w:szCs w:val="18"/>
        </w:rPr>
      </w:pPr>
      <w:r w:rsidRPr="00941DC7">
        <w:rPr>
          <w:rFonts w:cstheme="minorHAnsi"/>
          <w:sz w:val="18"/>
          <w:szCs w:val="18"/>
        </w:rPr>
        <w:t>Konkursu</w:t>
      </w:r>
      <w:r w:rsidR="005F3710" w:rsidRPr="00941DC7">
        <w:rPr>
          <w:rFonts w:cstheme="minorHAnsi"/>
          <w:sz w:val="18"/>
          <w:szCs w:val="18"/>
        </w:rPr>
        <w:t xml:space="preserve"> </w:t>
      </w:r>
      <w:r w:rsidR="00FF4651">
        <w:rPr>
          <w:rFonts w:cstheme="minorHAnsi"/>
          <w:sz w:val="18"/>
          <w:szCs w:val="18"/>
        </w:rPr>
        <w:t xml:space="preserve">na najlepszy </w:t>
      </w:r>
      <w:r w:rsidR="009B78D9">
        <w:rPr>
          <w:rFonts w:cstheme="minorHAnsi"/>
          <w:sz w:val="18"/>
          <w:szCs w:val="18"/>
        </w:rPr>
        <w:t>reportaż</w:t>
      </w:r>
      <w:r w:rsidR="005F3710" w:rsidRPr="00941DC7">
        <w:rPr>
          <w:rFonts w:cstheme="minorHAnsi"/>
          <w:sz w:val="18"/>
          <w:szCs w:val="18"/>
        </w:rPr>
        <w:t xml:space="preserve"> </w:t>
      </w:r>
      <w:r w:rsidR="009D4AB9" w:rsidRPr="00B02550">
        <w:rPr>
          <w:rFonts w:cstheme="minorHAnsi"/>
          <w:bCs/>
          <w:sz w:val="18"/>
          <w:szCs w:val="18"/>
        </w:rPr>
        <w:t>pt.</w:t>
      </w:r>
      <w:r w:rsidR="009D4AB9" w:rsidRPr="00941DC7">
        <w:rPr>
          <w:rFonts w:cstheme="minorHAnsi"/>
          <w:b/>
          <w:sz w:val="18"/>
          <w:szCs w:val="18"/>
        </w:rPr>
        <w:t xml:space="preserve"> ,,Świat wodny przyrody Opolszczyzny </w:t>
      </w:r>
      <w:r w:rsidR="009B78D9">
        <w:rPr>
          <w:rFonts w:cstheme="minorHAnsi"/>
          <w:b/>
          <w:sz w:val="18"/>
          <w:szCs w:val="18"/>
        </w:rPr>
        <w:t>w obiektywie</w:t>
      </w:r>
      <w:r w:rsidR="009D4AB9" w:rsidRPr="00941DC7">
        <w:rPr>
          <w:rFonts w:cstheme="minorHAnsi"/>
          <w:b/>
          <w:sz w:val="18"/>
          <w:szCs w:val="18"/>
        </w:rPr>
        <w:t>”</w:t>
      </w:r>
      <w:r w:rsidR="009D4AB9" w:rsidRPr="00941DC7">
        <w:rPr>
          <w:rFonts w:cstheme="minorHAnsi"/>
          <w:sz w:val="18"/>
          <w:szCs w:val="18"/>
        </w:rPr>
        <w:t xml:space="preserve"> </w:t>
      </w:r>
      <w:r w:rsidRPr="00941DC7">
        <w:rPr>
          <w:rFonts w:cstheme="minorHAnsi"/>
          <w:sz w:val="18"/>
          <w:szCs w:val="18"/>
        </w:rPr>
        <w:t>przeznaczon</w:t>
      </w:r>
      <w:r w:rsidR="00805AF5" w:rsidRPr="00941DC7">
        <w:rPr>
          <w:rFonts w:cstheme="minorHAnsi"/>
          <w:sz w:val="18"/>
          <w:szCs w:val="18"/>
        </w:rPr>
        <w:t>y</w:t>
      </w:r>
      <w:r w:rsidRPr="00941DC7">
        <w:rPr>
          <w:rFonts w:cstheme="minorHAnsi"/>
          <w:sz w:val="18"/>
          <w:szCs w:val="18"/>
        </w:rPr>
        <w:t xml:space="preserve"> dla </w:t>
      </w:r>
      <w:r w:rsidR="006C7FC3" w:rsidRPr="00941DC7">
        <w:rPr>
          <w:rFonts w:cstheme="minorHAnsi"/>
          <w:sz w:val="18"/>
          <w:szCs w:val="18"/>
        </w:rPr>
        <w:t xml:space="preserve">uczniów </w:t>
      </w:r>
      <w:r w:rsidRPr="00941DC7">
        <w:rPr>
          <w:rFonts w:cstheme="minorHAnsi"/>
          <w:sz w:val="18"/>
          <w:szCs w:val="18"/>
        </w:rPr>
        <w:t xml:space="preserve">szkół podstawowych </w:t>
      </w:r>
      <w:r w:rsidR="00B144D2" w:rsidRPr="00941DC7">
        <w:rPr>
          <w:rFonts w:cstheme="minorHAnsi"/>
          <w:sz w:val="18"/>
          <w:szCs w:val="18"/>
        </w:rPr>
        <w:t>gmin województwa opolskiego</w:t>
      </w:r>
      <w:r w:rsidR="000111E6" w:rsidRPr="00941DC7">
        <w:rPr>
          <w:rFonts w:cstheme="minorHAnsi"/>
          <w:sz w:val="18"/>
          <w:szCs w:val="18"/>
        </w:rPr>
        <w:t>,</w:t>
      </w:r>
      <w:r w:rsidR="00B144D2" w:rsidRPr="00941DC7">
        <w:rPr>
          <w:rFonts w:cstheme="minorHAnsi"/>
          <w:sz w:val="18"/>
          <w:szCs w:val="18"/>
        </w:rPr>
        <w:t xml:space="preserve"> </w:t>
      </w:r>
      <w:r w:rsidRPr="00941DC7">
        <w:rPr>
          <w:rFonts w:cstheme="minorHAnsi"/>
          <w:sz w:val="18"/>
          <w:szCs w:val="18"/>
        </w:rPr>
        <w:t xml:space="preserve">uczestniczących w </w:t>
      </w:r>
      <w:r w:rsidR="0057519E" w:rsidRPr="00941DC7">
        <w:rPr>
          <w:rFonts w:cstheme="minorHAnsi"/>
          <w:sz w:val="18"/>
          <w:szCs w:val="18"/>
        </w:rPr>
        <w:t xml:space="preserve">wyżej wymienionym </w:t>
      </w:r>
      <w:r w:rsidRPr="00941DC7">
        <w:rPr>
          <w:rFonts w:cstheme="minorHAnsi"/>
          <w:sz w:val="18"/>
          <w:szCs w:val="18"/>
        </w:rPr>
        <w:t>projekcie</w:t>
      </w:r>
      <w:r w:rsidR="0057519E" w:rsidRPr="00941DC7">
        <w:rPr>
          <w:rFonts w:cstheme="minorHAnsi"/>
          <w:sz w:val="18"/>
          <w:szCs w:val="18"/>
        </w:rPr>
        <w:t>.</w:t>
      </w:r>
      <w:r w:rsidR="0057519E" w:rsidRPr="00941DC7">
        <w:rPr>
          <w:rFonts w:cstheme="minorHAnsi"/>
          <w:b/>
          <w:sz w:val="18"/>
          <w:szCs w:val="18"/>
        </w:rPr>
        <w:t xml:space="preserve"> </w:t>
      </w:r>
      <w:r w:rsidR="005763F7" w:rsidRPr="00941DC7">
        <w:rPr>
          <w:rFonts w:cstheme="minorHAnsi"/>
          <w:sz w:val="18"/>
          <w:szCs w:val="18"/>
        </w:rPr>
        <w:t>Konkurs realizowany</w:t>
      </w:r>
      <w:r w:rsidR="00822613" w:rsidRPr="00941DC7">
        <w:rPr>
          <w:rFonts w:cstheme="minorHAnsi"/>
          <w:sz w:val="18"/>
          <w:szCs w:val="18"/>
        </w:rPr>
        <w:t xml:space="preserve"> </w:t>
      </w:r>
      <w:r w:rsidR="00607CFC">
        <w:rPr>
          <w:rFonts w:cstheme="minorHAnsi"/>
          <w:sz w:val="18"/>
          <w:szCs w:val="18"/>
        </w:rPr>
        <w:br/>
      </w:r>
      <w:r w:rsidR="005763F7" w:rsidRPr="00941DC7">
        <w:rPr>
          <w:rFonts w:cstheme="minorHAnsi"/>
          <w:sz w:val="18"/>
          <w:szCs w:val="18"/>
        </w:rPr>
        <w:t>w ramach kampanii edukacyjno-informacyjnej pt.</w:t>
      </w:r>
      <w:r w:rsidR="00D96798" w:rsidRPr="00941DC7">
        <w:rPr>
          <w:rFonts w:cstheme="minorHAnsi"/>
          <w:sz w:val="18"/>
          <w:szCs w:val="18"/>
        </w:rPr>
        <w:t xml:space="preserve"> </w:t>
      </w:r>
      <w:r w:rsidR="000111E6" w:rsidRPr="00941DC7">
        <w:rPr>
          <w:rFonts w:cstheme="minorHAnsi"/>
          <w:sz w:val="18"/>
          <w:szCs w:val="18"/>
        </w:rPr>
        <w:t>„</w:t>
      </w:r>
      <w:r w:rsidR="00D96798" w:rsidRPr="00941DC7">
        <w:rPr>
          <w:rFonts w:cstheme="minorHAnsi"/>
          <w:sz w:val="18"/>
          <w:szCs w:val="18"/>
        </w:rPr>
        <w:t>Co możemy zrobić dla środowiska by chronić bioróżnorodność</w:t>
      </w:r>
      <w:r w:rsidR="001C5034" w:rsidRPr="00941DC7">
        <w:rPr>
          <w:rFonts w:cstheme="minorHAnsi"/>
          <w:sz w:val="18"/>
          <w:szCs w:val="18"/>
        </w:rPr>
        <w:t xml:space="preserve">? Rola </w:t>
      </w:r>
      <w:r w:rsidR="00607CFC">
        <w:rPr>
          <w:rFonts w:cstheme="minorHAnsi"/>
          <w:sz w:val="18"/>
          <w:szCs w:val="18"/>
        </w:rPr>
        <w:br/>
      </w:r>
      <w:r w:rsidR="001C5034" w:rsidRPr="00941DC7">
        <w:rPr>
          <w:rFonts w:cstheme="minorHAnsi"/>
          <w:sz w:val="18"/>
          <w:szCs w:val="18"/>
        </w:rPr>
        <w:t>i zadnia szkoły w obszarze ekologii</w:t>
      </w:r>
      <w:r w:rsidR="00607CFC">
        <w:rPr>
          <w:rFonts w:cstheme="minorHAnsi"/>
          <w:sz w:val="18"/>
          <w:szCs w:val="18"/>
        </w:rPr>
        <w:t>”.</w:t>
      </w:r>
    </w:p>
    <w:p w14:paraId="49571745" w14:textId="3CB0B8B1" w:rsidR="00CA114D" w:rsidRPr="00941DC7" w:rsidRDefault="00CA114D" w:rsidP="00465AA4">
      <w:pPr>
        <w:jc w:val="center"/>
        <w:rPr>
          <w:rFonts w:cstheme="minorHAnsi"/>
          <w:b/>
          <w:sz w:val="18"/>
          <w:szCs w:val="18"/>
        </w:rPr>
      </w:pPr>
      <w:r w:rsidRPr="00941DC7">
        <w:rPr>
          <w:rFonts w:cstheme="minorHAnsi"/>
          <w:b/>
          <w:sz w:val="18"/>
          <w:szCs w:val="18"/>
        </w:rPr>
        <w:t>§ 1</w:t>
      </w:r>
    </w:p>
    <w:p w14:paraId="2D249F17" w14:textId="77777777" w:rsidR="00CA114D" w:rsidRPr="00941DC7" w:rsidRDefault="00CA114D" w:rsidP="00CA114D">
      <w:pPr>
        <w:jc w:val="center"/>
        <w:rPr>
          <w:rFonts w:cstheme="minorHAnsi"/>
          <w:b/>
          <w:sz w:val="18"/>
          <w:szCs w:val="18"/>
        </w:rPr>
      </w:pPr>
      <w:r w:rsidRPr="00941DC7">
        <w:rPr>
          <w:rFonts w:cstheme="minorHAnsi"/>
          <w:b/>
          <w:sz w:val="18"/>
          <w:szCs w:val="18"/>
        </w:rPr>
        <w:t>Postanowienia ogólne</w:t>
      </w:r>
    </w:p>
    <w:p w14:paraId="1FE9732D" w14:textId="2980BAC6" w:rsidR="00D11665" w:rsidRPr="00941DC7" w:rsidRDefault="00CA114D" w:rsidP="00AE7C03">
      <w:pPr>
        <w:spacing w:line="320" w:lineRule="atLeast"/>
        <w:jc w:val="both"/>
        <w:rPr>
          <w:rFonts w:cstheme="minorHAnsi"/>
          <w:b/>
          <w:sz w:val="18"/>
          <w:szCs w:val="18"/>
        </w:rPr>
      </w:pPr>
      <w:r w:rsidRPr="00941DC7">
        <w:rPr>
          <w:rFonts w:cstheme="minorHAnsi"/>
          <w:sz w:val="18"/>
          <w:szCs w:val="18"/>
        </w:rPr>
        <w:t>Organizatorem Konkursu jest Regionalny Zespół Placówek Wsparcia Edukacji (zwany dalej „Organizatorem” lub „RZPWE”).</w:t>
      </w:r>
    </w:p>
    <w:p w14:paraId="290D0E01" w14:textId="0E25A824" w:rsidR="00EB0536" w:rsidRPr="00941DC7" w:rsidRDefault="00CA114D" w:rsidP="00AE7C03">
      <w:pPr>
        <w:pStyle w:val="Akapitzlist"/>
        <w:numPr>
          <w:ilvl w:val="0"/>
          <w:numId w:val="4"/>
        </w:numPr>
        <w:ind w:left="0" w:hanging="357"/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 xml:space="preserve">Konkurs trwa od </w:t>
      </w:r>
      <w:r w:rsidR="00F85C8F">
        <w:rPr>
          <w:rFonts w:asciiTheme="minorHAnsi" w:hAnsiTheme="minorHAnsi" w:cstheme="minorHAnsi"/>
          <w:sz w:val="18"/>
          <w:szCs w:val="18"/>
        </w:rPr>
        <w:t>1</w:t>
      </w:r>
      <w:r w:rsidR="004363DA">
        <w:rPr>
          <w:rFonts w:asciiTheme="minorHAnsi" w:hAnsiTheme="minorHAnsi" w:cstheme="minorHAnsi"/>
          <w:sz w:val="18"/>
          <w:szCs w:val="18"/>
        </w:rPr>
        <w:t xml:space="preserve">5 </w:t>
      </w:r>
      <w:r w:rsidR="002A5F76">
        <w:rPr>
          <w:rFonts w:asciiTheme="minorHAnsi" w:hAnsiTheme="minorHAnsi" w:cstheme="minorHAnsi"/>
          <w:sz w:val="18"/>
          <w:szCs w:val="18"/>
        </w:rPr>
        <w:t>czerwca</w:t>
      </w:r>
      <w:r w:rsidRPr="00941DC7">
        <w:rPr>
          <w:rFonts w:asciiTheme="minorHAnsi" w:hAnsiTheme="minorHAnsi" w:cstheme="minorHAnsi"/>
          <w:sz w:val="18"/>
          <w:szCs w:val="18"/>
        </w:rPr>
        <w:t xml:space="preserve"> 2020 roku do </w:t>
      </w:r>
      <w:r w:rsidR="009B18DF">
        <w:rPr>
          <w:rFonts w:asciiTheme="minorHAnsi" w:hAnsiTheme="minorHAnsi" w:cstheme="minorHAnsi"/>
          <w:sz w:val="18"/>
          <w:szCs w:val="18"/>
        </w:rPr>
        <w:t>końca czerwca  2021</w:t>
      </w:r>
      <w:r w:rsidRPr="00941DC7">
        <w:rPr>
          <w:rFonts w:asciiTheme="minorHAnsi" w:hAnsiTheme="minorHAnsi" w:cstheme="minorHAnsi"/>
          <w:sz w:val="18"/>
          <w:szCs w:val="18"/>
        </w:rPr>
        <w:t xml:space="preserve"> roku.</w:t>
      </w:r>
      <w:r w:rsidR="00D11665" w:rsidRPr="00941DC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9EB6287" w14:textId="77777777" w:rsidR="00EB0536" w:rsidRPr="00941DC7" w:rsidRDefault="00D11665" w:rsidP="00AE7C03">
      <w:pPr>
        <w:pStyle w:val="Akapitzlist"/>
        <w:numPr>
          <w:ilvl w:val="0"/>
          <w:numId w:val="4"/>
        </w:numPr>
        <w:ind w:left="0" w:hanging="357"/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 xml:space="preserve">Harmonogram konkursu: </w:t>
      </w:r>
    </w:p>
    <w:p w14:paraId="3D8289E0" w14:textId="0BD0E03F" w:rsidR="00EB0536" w:rsidRDefault="006C27ED" w:rsidP="00AE7C03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</w:t>
      </w:r>
      <w:r w:rsidR="00D876A0">
        <w:rPr>
          <w:rFonts w:asciiTheme="minorHAnsi" w:hAnsiTheme="minorHAnsi" w:cstheme="minorHAnsi"/>
          <w:sz w:val="18"/>
          <w:szCs w:val="18"/>
        </w:rPr>
        <w:t>5</w:t>
      </w:r>
      <w:r w:rsidR="008F2D2C" w:rsidRPr="00941DC7">
        <w:rPr>
          <w:rFonts w:asciiTheme="minorHAnsi" w:hAnsiTheme="minorHAnsi" w:cstheme="minorHAnsi"/>
          <w:sz w:val="18"/>
          <w:szCs w:val="18"/>
        </w:rPr>
        <w:t>.</w:t>
      </w:r>
      <w:r w:rsidR="00D11665" w:rsidRPr="00941DC7">
        <w:rPr>
          <w:rFonts w:asciiTheme="minorHAnsi" w:hAnsiTheme="minorHAnsi" w:cstheme="minorHAnsi"/>
          <w:sz w:val="18"/>
          <w:szCs w:val="18"/>
        </w:rPr>
        <w:t>0</w:t>
      </w:r>
      <w:r w:rsidR="00E01660">
        <w:rPr>
          <w:rFonts w:asciiTheme="minorHAnsi" w:hAnsiTheme="minorHAnsi" w:cstheme="minorHAnsi"/>
          <w:sz w:val="18"/>
          <w:szCs w:val="18"/>
        </w:rPr>
        <w:t>6</w:t>
      </w:r>
      <w:r w:rsidR="00D11665" w:rsidRPr="00941DC7">
        <w:rPr>
          <w:rFonts w:asciiTheme="minorHAnsi" w:hAnsiTheme="minorHAnsi" w:cstheme="minorHAnsi"/>
          <w:sz w:val="18"/>
          <w:szCs w:val="18"/>
        </w:rPr>
        <w:t xml:space="preserve">.2020 r. </w:t>
      </w:r>
      <w:r w:rsidR="00AE7C03" w:rsidRPr="00941DC7">
        <w:rPr>
          <w:rFonts w:asciiTheme="minorHAnsi" w:hAnsiTheme="minorHAnsi" w:cstheme="minorHAnsi"/>
          <w:sz w:val="18"/>
          <w:szCs w:val="18"/>
        </w:rPr>
        <w:t xml:space="preserve">– </w:t>
      </w:r>
      <w:r w:rsidR="00D11665" w:rsidRPr="00941DC7">
        <w:rPr>
          <w:rFonts w:asciiTheme="minorHAnsi" w:hAnsiTheme="minorHAnsi" w:cstheme="minorHAnsi"/>
          <w:sz w:val="18"/>
          <w:szCs w:val="18"/>
        </w:rPr>
        <w:t>upowszechnienie informacji o Konkursie na stron</w:t>
      </w:r>
      <w:r w:rsidR="00515EDD" w:rsidRPr="00941DC7">
        <w:rPr>
          <w:rFonts w:asciiTheme="minorHAnsi" w:hAnsiTheme="minorHAnsi" w:cstheme="minorHAnsi"/>
          <w:sz w:val="18"/>
          <w:szCs w:val="18"/>
        </w:rPr>
        <w:t>ie</w:t>
      </w:r>
      <w:r w:rsidR="00D11665" w:rsidRPr="00941DC7">
        <w:rPr>
          <w:rFonts w:asciiTheme="minorHAnsi" w:hAnsiTheme="minorHAnsi" w:cstheme="minorHAnsi"/>
          <w:sz w:val="18"/>
          <w:szCs w:val="18"/>
        </w:rPr>
        <w:t xml:space="preserve"> internet</w:t>
      </w:r>
      <w:r w:rsidR="00515EDD" w:rsidRPr="00941DC7">
        <w:rPr>
          <w:rFonts w:asciiTheme="minorHAnsi" w:hAnsiTheme="minorHAnsi" w:cstheme="minorHAnsi"/>
          <w:sz w:val="18"/>
          <w:szCs w:val="18"/>
        </w:rPr>
        <w:t>owej</w:t>
      </w:r>
      <w:r w:rsidR="00D11665" w:rsidRPr="00941DC7">
        <w:rPr>
          <w:rFonts w:asciiTheme="minorHAnsi" w:hAnsiTheme="minorHAnsi" w:cstheme="minorHAnsi"/>
          <w:sz w:val="18"/>
          <w:szCs w:val="18"/>
        </w:rPr>
        <w:t xml:space="preserve"> Organizator</w:t>
      </w:r>
      <w:r w:rsidR="00515EDD" w:rsidRPr="00941DC7">
        <w:rPr>
          <w:rFonts w:asciiTheme="minorHAnsi" w:hAnsiTheme="minorHAnsi" w:cstheme="minorHAnsi"/>
          <w:sz w:val="18"/>
          <w:szCs w:val="18"/>
        </w:rPr>
        <w:t>a</w:t>
      </w:r>
      <w:r w:rsidR="00607CFC">
        <w:rPr>
          <w:rFonts w:asciiTheme="minorHAnsi" w:hAnsiTheme="minorHAnsi" w:cstheme="minorHAnsi"/>
          <w:sz w:val="18"/>
          <w:szCs w:val="18"/>
        </w:rPr>
        <w:t xml:space="preserve"> </w:t>
      </w:r>
      <w:r w:rsidR="00D11665" w:rsidRPr="00941DC7">
        <w:rPr>
          <w:rFonts w:asciiTheme="minorHAnsi" w:hAnsiTheme="minorHAnsi" w:cstheme="minorHAnsi"/>
          <w:sz w:val="18"/>
          <w:szCs w:val="18"/>
        </w:rPr>
        <w:t>i mailowo</w:t>
      </w:r>
      <w:r w:rsidR="00EB0536" w:rsidRPr="00941DC7">
        <w:rPr>
          <w:rFonts w:asciiTheme="minorHAnsi" w:hAnsiTheme="minorHAnsi" w:cstheme="minorHAnsi"/>
          <w:sz w:val="18"/>
          <w:szCs w:val="18"/>
        </w:rPr>
        <w:t xml:space="preserve"> do szkół</w:t>
      </w:r>
      <w:r w:rsidR="006C3169">
        <w:rPr>
          <w:rFonts w:asciiTheme="minorHAnsi" w:hAnsiTheme="minorHAnsi" w:cstheme="minorHAnsi"/>
          <w:sz w:val="18"/>
          <w:szCs w:val="18"/>
        </w:rPr>
        <w:t xml:space="preserve"> </w:t>
      </w:r>
      <w:r w:rsidR="00D11665" w:rsidRPr="00941DC7">
        <w:rPr>
          <w:rFonts w:asciiTheme="minorHAnsi" w:hAnsiTheme="minorHAnsi" w:cstheme="minorHAnsi"/>
          <w:sz w:val="18"/>
          <w:szCs w:val="18"/>
        </w:rPr>
        <w:t>województwa opolskiego</w:t>
      </w:r>
      <w:r w:rsidR="00EB0536" w:rsidRPr="00941DC7">
        <w:rPr>
          <w:rFonts w:asciiTheme="minorHAnsi" w:hAnsiTheme="minorHAnsi" w:cstheme="minorHAnsi"/>
          <w:sz w:val="18"/>
          <w:szCs w:val="18"/>
        </w:rPr>
        <w:t xml:space="preserve"> uczestniczących w projekcie</w:t>
      </w:r>
      <w:r w:rsidR="00F35BB7" w:rsidRPr="00941DC7">
        <w:rPr>
          <w:rFonts w:asciiTheme="minorHAnsi" w:hAnsiTheme="minorHAnsi" w:cstheme="minorHAnsi"/>
          <w:sz w:val="18"/>
          <w:szCs w:val="18"/>
        </w:rPr>
        <w:t>;</w:t>
      </w:r>
    </w:p>
    <w:p w14:paraId="544600B9" w14:textId="34201295" w:rsidR="00410007" w:rsidRPr="00941DC7" w:rsidRDefault="00410007" w:rsidP="00AE7C03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do </w:t>
      </w:r>
      <w:r w:rsidR="00D876A0">
        <w:rPr>
          <w:rFonts w:asciiTheme="minorHAnsi" w:hAnsiTheme="minorHAnsi" w:cstheme="minorHAnsi"/>
          <w:sz w:val="18"/>
          <w:szCs w:val="18"/>
        </w:rPr>
        <w:t>30</w:t>
      </w:r>
      <w:r>
        <w:rPr>
          <w:rFonts w:asciiTheme="minorHAnsi" w:hAnsiTheme="minorHAnsi" w:cstheme="minorHAnsi"/>
          <w:sz w:val="18"/>
          <w:szCs w:val="18"/>
        </w:rPr>
        <w:t>.</w:t>
      </w:r>
      <w:r w:rsidR="00160344">
        <w:rPr>
          <w:rFonts w:asciiTheme="minorHAnsi" w:hAnsiTheme="minorHAnsi" w:cstheme="minorHAnsi"/>
          <w:sz w:val="18"/>
          <w:szCs w:val="18"/>
        </w:rPr>
        <w:t>10</w:t>
      </w:r>
      <w:r>
        <w:rPr>
          <w:rFonts w:asciiTheme="minorHAnsi" w:hAnsiTheme="minorHAnsi" w:cstheme="minorHAnsi"/>
          <w:sz w:val="18"/>
          <w:szCs w:val="18"/>
        </w:rPr>
        <w:t>.2020r.</w:t>
      </w:r>
      <w:r w:rsidR="00AE7C03" w:rsidRPr="00AE7C03">
        <w:rPr>
          <w:rFonts w:asciiTheme="minorHAnsi" w:hAnsiTheme="minorHAnsi" w:cstheme="minorHAnsi"/>
          <w:sz w:val="18"/>
          <w:szCs w:val="18"/>
        </w:rPr>
        <w:t xml:space="preserve"> </w:t>
      </w:r>
      <w:r w:rsidR="00AE7C03" w:rsidRPr="00941DC7">
        <w:rPr>
          <w:rFonts w:asciiTheme="minorHAnsi" w:hAnsiTheme="minorHAnsi" w:cstheme="minorHAnsi"/>
          <w:sz w:val="18"/>
          <w:szCs w:val="18"/>
        </w:rPr>
        <w:t xml:space="preserve">– </w:t>
      </w:r>
      <w:r w:rsidR="00D876A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termin zgłoszenia uczestnika konkursu  za pomocą elektronicznego formularza zgłoszeniowego;</w:t>
      </w:r>
    </w:p>
    <w:p w14:paraId="760948EC" w14:textId="715629CD" w:rsidR="00EB0536" w:rsidRPr="00941DC7" w:rsidRDefault="00607CFC" w:rsidP="00AE7C03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</w:t>
      </w:r>
      <w:r w:rsidR="00EB0536" w:rsidRPr="00941DC7">
        <w:rPr>
          <w:rFonts w:asciiTheme="minorHAnsi" w:hAnsiTheme="minorHAnsi" w:cstheme="minorHAnsi"/>
          <w:sz w:val="18"/>
          <w:szCs w:val="18"/>
        </w:rPr>
        <w:t xml:space="preserve">o </w:t>
      </w:r>
      <w:r w:rsidR="00D876A0">
        <w:rPr>
          <w:rFonts w:asciiTheme="minorHAnsi" w:hAnsiTheme="minorHAnsi" w:cstheme="minorHAnsi"/>
          <w:sz w:val="18"/>
          <w:szCs w:val="18"/>
        </w:rPr>
        <w:t>1</w:t>
      </w:r>
      <w:r w:rsidR="0015755B">
        <w:rPr>
          <w:rFonts w:asciiTheme="minorHAnsi" w:hAnsiTheme="minorHAnsi" w:cstheme="minorHAnsi"/>
          <w:sz w:val="18"/>
          <w:szCs w:val="18"/>
        </w:rPr>
        <w:t>6</w:t>
      </w:r>
      <w:r w:rsidR="00D11665" w:rsidRPr="00941DC7">
        <w:rPr>
          <w:rFonts w:asciiTheme="minorHAnsi" w:hAnsiTheme="minorHAnsi" w:cstheme="minorHAnsi"/>
          <w:sz w:val="18"/>
          <w:szCs w:val="18"/>
        </w:rPr>
        <w:t>.</w:t>
      </w:r>
      <w:r w:rsidR="00D00D7F">
        <w:rPr>
          <w:rFonts w:asciiTheme="minorHAnsi" w:hAnsiTheme="minorHAnsi" w:cstheme="minorHAnsi"/>
          <w:sz w:val="18"/>
          <w:szCs w:val="18"/>
        </w:rPr>
        <w:t>1</w:t>
      </w:r>
      <w:r w:rsidR="00D876A0">
        <w:rPr>
          <w:rFonts w:asciiTheme="minorHAnsi" w:hAnsiTheme="minorHAnsi" w:cstheme="minorHAnsi"/>
          <w:sz w:val="18"/>
          <w:szCs w:val="18"/>
        </w:rPr>
        <w:t>1</w:t>
      </w:r>
      <w:r w:rsidR="00D11665" w:rsidRPr="00941DC7">
        <w:rPr>
          <w:rFonts w:asciiTheme="minorHAnsi" w:hAnsiTheme="minorHAnsi" w:cstheme="minorHAnsi"/>
          <w:sz w:val="18"/>
          <w:szCs w:val="18"/>
        </w:rPr>
        <w:t xml:space="preserve">.2020 r. </w:t>
      </w:r>
      <w:r w:rsidR="00AE7C03" w:rsidRPr="00941DC7">
        <w:rPr>
          <w:rFonts w:asciiTheme="minorHAnsi" w:hAnsiTheme="minorHAnsi" w:cstheme="minorHAnsi"/>
          <w:sz w:val="18"/>
          <w:szCs w:val="18"/>
        </w:rPr>
        <w:t xml:space="preserve">– </w:t>
      </w:r>
      <w:r w:rsidR="00D11665" w:rsidRPr="00941DC7">
        <w:rPr>
          <w:rFonts w:asciiTheme="minorHAnsi" w:hAnsiTheme="minorHAnsi" w:cstheme="minorHAnsi"/>
          <w:sz w:val="18"/>
          <w:szCs w:val="18"/>
        </w:rPr>
        <w:t xml:space="preserve">termin przesłania </w:t>
      </w:r>
      <w:r w:rsidR="005F3710" w:rsidRPr="00941DC7">
        <w:rPr>
          <w:rFonts w:asciiTheme="minorHAnsi" w:hAnsiTheme="minorHAnsi" w:cstheme="minorHAnsi"/>
          <w:sz w:val="18"/>
          <w:szCs w:val="18"/>
        </w:rPr>
        <w:t>pracy konkursowej</w:t>
      </w:r>
      <w:r w:rsidR="00D11665" w:rsidRPr="00941DC7">
        <w:rPr>
          <w:rFonts w:asciiTheme="minorHAnsi" w:hAnsiTheme="minorHAnsi" w:cstheme="minorHAnsi"/>
          <w:sz w:val="18"/>
          <w:szCs w:val="18"/>
        </w:rPr>
        <w:t xml:space="preserve"> i wymaganej dokumentacji</w:t>
      </w:r>
      <w:r w:rsidR="00282002">
        <w:rPr>
          <w:rFonts w:asciiTheme="minorHAnsi" w:hAnsiTheme="minorHAnsi" w:cstheme="minorHAnsi"/>
          <w:sz w:val="18"/>
          <w:szCs w:val="18"/>
        </w:rPr>
        <w:t xml:space="preserve"> konkursowej</w:t>
      </w:r>
      <w:r w:rsidR="00F35BB7" w:rsidRPr="00941DC7">
        <w:rPr>
          <w:rFonts w:asciiTheme="minorHAnsi" w:hAnsiTheme="minorHAnsi" w:cstheme="minorHAnsi"/>
          <w:sz w:val="18"/>
          <w:szCs w:val="18"/>
        </w:rPr>
        <w:t>;</w:t>
      </w:r>
    </w:p>
    <w:p w14:paraId="028CA636" w14:textId="0B6D3288" w:rsidR="00B43FB6" w:rsidRPr="00941DC7" w:rsidRDefault="00607CFC" w:rsidP="00AE7C03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</w:t>
      </w:r>
      <w:r w:rsidR="00D11665" w:rsidRPr="00941DC7">
        <w:rPr>
          <w:rFonts w:asciiTheme="minorHAnsi" w:hAnsiTheme="minorHAnsi" w:cstheme="minorHAnsi"/>
          <w:sz w:val="18"/>
          <w:szCs w:val="18"/>
        </w:rPr>
        <w:t xml:space="preserve">o </w:t>
      </w:r>
      <w:r w:rsidR="00BD27EC" w:rsidRPr="00941DC7">
        <w:rPr>
          <w:rFonts w:asciiTheme="minorHAnsi" w:hAnsiTheme="minorHAnsi" w:cstheme="minorHAnsi"/>
          <w:sz w:val="18"/>
          <w:szCs w:val="18"/>
        </w:rPr>
        <w:t xml:space="preserve">końca czerwca </w:t>
      </w:r>
      <w:r w:rsidR="00D11665" w:rsidRPr="00941DC7">
        <w:rPr>
          <w:rFonts w:asciiTheme="minorHAnsi" w:hAnsiTheme="minorHAnsi" w:cstheme="minorHAnsi"/>
          <w:sz w:val="18"/>
          <w:szCs w:val="18"/>
        </w:rPr>
        <w:t>202</w:t>
      </w:r>
      <w:r w:rsidR="005F3710" w:rsidRPr="00941DC7">
        <w:rPr>
          <w:rFonts w:asciiTheme="minorHAnsi" w:hAnsiTheme="minorHAnsi" w:cstheme="minorHAnsi"/>
          <w:sz w:val="18"/>
          <w:szCs w:val="18"/>
        </w:rPr>
        <w:t>1</w:t>
      </w:r>
      <w:r w:rsidR="00D11665" w:rsidRPr="00941DC7">
        <w:rPr>
          <w:rFonts w:asciiTheme="minorHAnsi" w:hAnsiTheme="minorHAnsi" w:cstheme="minorHAnsi"/>
          <w:sz w:val="18"/>
          <w:szCs w:val="18"/>
        </w:rPr>
        <w:t xml:space="preserve"> r. – ogłoszenie wyników Konkursu </w:t>
      </w:r>
      <w:r>
        <w:rPr>
          <w:rFonts w:asciiTheme="minorHAnsi" w:hAnsiTheme="minorHAnsi" w:cstheme="minorHAnsi"/>
          <w:sz w:val="18"/>
          <w:szCs w:val="18"/>
        </w:rPr>
        <w:t>(</w:t>
      </w:r>
      <w:r w:rsidR="00F27200" w:rsidRPr="00941DC7">
        <w:rPr>
          <w:rFonts w:asciiTheme="minorHAnsi" w:hAnsiTheme="minorHAnsi" w:cstheme="minorHAnsi"/>
          <w:sz w:val="18"/>
          <w:szCs w:val="18"/>
        </w:rPr>
        <w:t>podczas eventu</w:t>
      </w:r>
      <w:r w:rsidR="006C3169">
        <w:rPr>
          <w:rFonts w:asciiTheme="minorHAnsi" w:hAnsiTheme="minorHAnsi" w:cstheme="minorHAnsi"/>
          <w:sz w:val="18"/>
          <w:szCs w:val="18"/>
        </w:rPr>
        <w:t xml:space="preserve"> zorganizowanego</w:t>
      </w:r>
      <w:r w:rsidR="005F3710" w:rsidRPr="00941DC7">
        <w:rPr>
          <w:rFonts w:asciiTheme="minorHAnsi" w:hAnsiTheme="minorHAnsi" w:cstheme="minorHAnsi"/>
          <w:sz w:val="18"/>
          <w:szCs w:val="18"/>
        </w:rPr>
        <w:t xml:space="preserve"> </w:t>
      </w:r>
      <w:r w:rsidR="006C3169">
        <w:rPr>
          <w:rFonts w:asciiTheme="minorHAnsi" w:hAnsiTheme="minorHAnsi" w:cstheme="minorHAnsi"/>
          <w:sz w:val="18"/>
          <w:szCs w:val="18"/>
        </w:rPr>
        <w:t xml:space="preserve">z okazji </w:t>
      </w:r>
      <w:r w:rsidR="00B94C92" w:rsidRPr="00941DC7">
        <w:rPr>
          <w:rFonts w:asciiTheme="minorHAnsi" w:hAnsiTheme="minorHAnsi" w:cstheme="minorHAnsi"/>
          <w:sz w:val="18"/>
          <w:szCs w:val="18"/>
        </w:rPr>
        <w:t>zakończeni</w:t>
      </w:r>
      <w:r w:rsidR="006C3169">
        <w:rPr>
          <w:rFonts w:asciiTheme="minorHAnsi" w:hAnsiTheme="minorHAnsi" w:cstheme="minorHAnsi"/>
          <w:sz w:val="18"/>
          <w:szCs w:val="18"/>
        </w:rPr>
        <w:t>a</w:t>
      </w:r>
      <w:r w:rsidR="00550ABD" w:rsidRPr="00941DC7">
        <w:rPr>
          <w:rFonts w:asciiTheme="minorHAnsi" w:hAnsiTheme="minorHAnsi" w:cstheme="minorHAnsi"/>
          <w:sz w:val="18"/>
          <w:szCs w:val="18"/>
        </w:rPr>
        <w:t xml:space="preserve"> </w:t>
      </w:r>
      <w:r w:rsidR="005F3710" w:rsidRPr="00941DC7">
        <w:rPr>
          <w:rFonts w:asciiTheme="minorHAnsi" w:hAnsiTheme="minorHAnsi" w:cstheme="minorHAnsi"/>
          <w:sz w:val="18"/>
          <w:szCs w:val="18"/>
        </w:rPr>
        <w:t>projekt</w:t>
      </w:r>
      <w:r w:rsidR="00B94C92" w:rsidRPr="00941DC7">
        <w:rPr>
          <w:rFonts w:asciiTheme="minorHAnsi" w:hAnsiTheme="minorHAnsi" w:cstheme="minorHAnsi"/>
          <w:sz w:val="18"/>
          <w:szCs w:val="18"/>
        </w:rPr>
        <w:t>u</w:t>
      </w:r>
      <w:r>
        <w:rPr>
          <w:rFonts w:asciiTheme="minorHAnsi" w:hAnsiTheme="minorHAnsi" w:cstheme="minorHAnsi"/>
          <w:sz w:val="18"/>
          <w:szCs w:val="18"/>
        </w:rPr>
        <w:t>).</w:t>
      </w:r>
      <w:r w:rsidR="00D11665" w:rsidRPr="00941DC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1B96B1D" w14:textId="21A895CC" w:rsidR="00CA114D" w:rsidRPr="00941DC7" w:rsidRDefault="00CA114D" w:rsidP="00AE7C03">
      <w:pPr>
        <w:pStyle w:val="Akapitzlist"/>
        <w:numPr>
          <w:ilvl w:val="0"/>
          <w:numId w:val="4"/>
        </w:numPr>
        <w:ind w:left="0" w:hanging="357"/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>Zasady Konkursu zawarte są w niniejszym Regulaminie.</w:t>
      </w:r>
    </w:p>
    <w:p w14:paraId="532C0C98" w14:textId="77501650" w:rsidR="00CA114D" w:rsidRPr="00941DC7" w:rsidRDefault="00CA114D" w:rsidP="00AE7C03">
      <w:pPr>
        <w:pStyle w:val="Akapitzlist"/>
        <w:numPr>
          <w:ilvl w:val="0"/>
          <w:numId w:val="4"/>
        </w:numPr>
        <w:ind w:left="0" w:hanging="357"/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>Poprzez przystąpienie do Konkursu uczestnicy akceptują zasady zawarte w Regulaminie.</w:t>
      </w:r>
    </w:p>
    <w:p w14:paraId="37412E5D" w14:textId="77777777" w:rsidR="00465AA4" w:rsidRPr="00941DC7" w:rsidRDefault="00465AA4" w:rsidP="00AE7C03">
      <w:pPr>
        <w:spacing w:line="320" w:lineRule="atLeast"/>
        <w:jc w:val="center"/>
        <w:rPr>
          <w:rFonts w:cstheme="minorHAnsi"/>
          <w:b/>
          <w:sz w:val="18"/>
          <w:szCs w:val="18"/>
        </w:rPr>
      </w:pPr>
    </w:p>
    <w:p w14:paraId="0AB65ECA" w14:textId="5A9C72CF" w:rsidR="00CA114D" w:rsidRPr="00941DC7" w:rsidRDefault="00CA114D" w:rsidP="00465AA4">
      <w:pPr>
        <w:jc w:val="center"/>
        <w:rPr>
          <w:rFonts w:cstheme="minorHAnsi"/>
          <w:b/>
          <w:sz w:val="18"/>
          <w:szCs w:val="18"/>
        </w:rPr>
      </w:pPr>
      <w:r w:rsidRPr="00941DC7">
        <w:rPr>
          <w:rFonts w:cstheme="minorHAnsi"/>
          <w:b/>
          <w:sz w:val="18"/>
          <w:szCs w:val="18"/>
        </w:rPr>
        <w:t>§ 2</w:t>
      </w:r>
    </w:p>
    <w:p w14:paraId="115F3411" w14:textId="77777777" w:rsidR="00CA114D" w:rsidRPr="00941DC7" w:rsidRDefault="00CA114D" w:rsidP="00CA114D">
      <w:pPr>
        <w:jc w:val="center"/>
        <w:rPr>
          <w:rFonts w:cstheme="minorHAnsi"/>
          <w:b/>
          <w:sz w:val="18"/>
          <w:szCs w:val="18"/>
        </w:rPr>
      </w:pPr>
      <w:r w:rsidRPr="00941DC7">
        <w:rPr>
          <w:rFonts w:cstheme="minorHAnsi"/>
          <w:b/>
          <w:sz w:val="18"/>
          <w:szCs w:val="18"/>
        </w:rPr>
        <w:t>Definicje</w:t>
      </w:r>
    </w:p>
    <w:p w14:paraId="0C5D2AFF" w14:textId="77777777" w:rsidR="00CA114D" w:rsidRPr="00941DC7" w:rsidRDefault="00CA114D" w:rsidP="00CA114D">
      <w:pPr>
        <w:rPr>
          <w:rFonts w:cstheme="minorHAnsi"/>
          <w:b/>
          <w:sz w:val="18"/>
          <w:szCs w:val="18"/>
        </w:rPr>
      </w:pPr>
      <w:r w:rsidRPr="00941DC7">
        <w:rPr>
          <w:rFonts w:cstheme="minorHAnsi"/>
          <w:b/>
          <w:sz w:val="18"/>
          <w:szCs w:val="18"/>
        </w:rPr>
        <w:t>Ilekroć w Regulaminie jest mowa o:</w:t>
      </w:r>
    </w:p>
    <w:p w14:paraId="10B7661C" w14:textId="5D1CCF6A" w:rsidR="0099215B" w:rsidRPr="00941DC7" w:rsidRDefault="0099215B" w:rsidP="00495F6A">
      <w:pPr>
        <w:numPr>
          <w:ilvl w:val="0"/>
          <w:numId w:val="2"/>
        </w:numPr>
        <w:tabs>
          <w:tab w:val="clear" w:pos="720"/>
          <w:tab w:val="num" w:pos="360"/>
        </w:tabs>
        <w:spacing w:after="0" w:line="320" w:lineRule="atLeast"/>
        <w:ind w:left="0"/>
        <w:jc w:val="both"/>
        <w:rPr>
          <w:rFonts w:cstheme="minorHAnsi"/>
          <w:sz w:val="18"/>
          <w:szCs w:val="18"/>
        </w:rPr>
      </w:pPr>
      <w:r w:rsidRPr="00941DC7">
        <w:rPr>
          <w:rStyle w:val="Pogrubienie"/>
          <w:sz w:val="18"/>
          <w:szCs w:val="18"/>
        </w:rPr>
        <w:t xml:space="preserve">RZPWE </w:t>
      </w:r>
      <w:r w:rsidRPr="00941DC7">
        <w:rPr>
          <w:rFonts w:cs="Arial"/>
          <w:sz w:val="18"/>
          <w:szCs w:val="18"/>
          <w:shd w:val="clear" w:color="auto" w:fill="FFFFFF"/>
        </w:rPr>
        <w:t xml:space="preserve">– Regionalny Zespół Placówek Wsparcia Edukacji z siedzibą w Opolu </w:t>
      </w:r>
      <w:r w:rsidR="00F35BB7" w:rsidRPr="00941DC7"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przy </w:t>
      </w:r>
      <w:r w:rsidRPr="00941DC7"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ul. </w:t>
      </w:r>
      <w:r w:rsidRPr="00941DC7">
        <w:rPr>
          <w:rFonts w:cs="Arial"/>
          <w:sz w:val="18"/>
          <w:szCs w:val="18"/>
          <w:shd w:val="clear" w:color="auto" w:fill="FFFFFF"/>
        </w:rPr>
        <w:t>Głogowsk</w:t>
      </w:r>
      <w:r w:rsidR="00F35BB7" w:rsidRPr="00941DC7">
        <w:rPr>
          <w:rFonts w:cs="Arial"/>
          <w:sz w:val="18"/>
          <w:szCs w:val="18"/>
          <w:shd w:val="clear" w:color="auto" w:fill="FFFFFF"/>
        </w:rPr>
        <w:t>iej</w:t>
      </w:r>
      <w:r w:rsidRPr="00941DC7">
        <w:rPr>
          <w:rFonts w:cs="Arial"/>
          <w:sz w:val="18"/>
          <w:szCs w:val="18"/>
          <w:shd w:val="clear" w:color="auto" w:fill="FFFFFF"/>
        </w:rPr>
        <w:t xml:space="preserve"> 27</w:t>
      </w:r>
      <w:r w:rsidR="00F35BB7" w:rsidRPr="00941DC7">
        <w:rPr>
          <w:rFonts w:cs="Arial"/>
          <w:sz w:val="18"/>
          <w:szCs w:val="18"/>
          <w:shd w:val="clear" w:color="auto" w:fill="FFFFFF"/>
        </w:rPr>
        <w:t>.</w:t>
      </w:r>
    </w:p>
    <w:p w14:paraId="6D4742AA" w14:textId="44ED010F" w:rsidR="00CA114D" w:rsidRPr="00FB427E" w:rsidRDefault="00CA114D" w:rsidP="00495F6A">
      <w:pPr>
        <w:numPr>
          <w:ilvl w:val="0"/>
          <w:numId w:val="2"/>
        </w:numPr>
        <w:tabs>
          <w:tab w:val="clear" w:pos="720"/>
          <w:tab w:val="num" w:pos="360"/>
        </w:tabs>
        <w:spacing w:after="0" w:line="320" w:lineRule="atLeast"/>
        <w:ind w:left="0" w:hanging="357"/>
        <w:jc w:val="both"/>
        <w:rPr>
          <w:rFonts w:cstheme="minorHAnsi"/>
          <w:bCs/>
          <w:sz w:val="18"/>
          <w:szCs w:val="18"/>
        </w:rPr>
      </w:pPr>
      <w:r w:rsidRPr="00941DC7">
        <w:rPr>
          <w:rFonts w:cstheme="minorHAnsi"/>
          <w:b/>
          <w:bCs/>
          <w:sz w:val="18"/>
          <w:szCs w:val="18"/>
        </w:rPr>
        <w:t>Konkursie</w:t>
      </w:r>
      <w:r w:rsidRPr="00941DC7">
        <w:rPr>
          <w:rFonts w:cstheme="minorHAnsi"/>
          <w:sz w:val="18"/>
          <w:szCs w:val="18"/>
        </w:rPr>
        <w:t xml:space="preserve"> – należy przez to rozumieć Konkurs</w:t>
      </w:r>
      <w:r w:rsidR="00DA5523">
        <w:rPr>
          <w:rFonts w:cstheme="minorHAnsi"/>
          <w:sz w:val="18"/>
          <w:szCs w:val="18"/>
        </w:rPr>
        <w:t xml:space="preserve"> na najlepszy reportaż</w:t>
      </w:r>
      <w:r w:rsidR="00DA5523" w:rsidRPr="00FB427E">
        <w:rPr>
          <w:rFonts w:cstheme="minorHAnsi"/>
          <w:bCs/>
          <w:sz w:val="18"/>
          <w:szCs w:val="18"/>
        </w:rPr>
        <w:t xml:space="preserve"> </w:t>
      </w:r>
      <w:r w:rsidRPr="00FB427E">
        <w:rPr>
          <w:rFonts w:cstheme="minorHAnsi"/>
          <w:bCs/>
          <w:sz w:val="18"/>
          <w:szCs w:val="18"/>
        </w:rPr>
        <w:t>o zasięgu wojewódzkim</w:t>
      </w:r>
      <w:r w:rsidR="0057519E" w:rsidRPr="00FB427E">
        <w:rPr>
          <w:rFonts w:cstheme="minorHAnsi"/>
          <w:bCs/>
          <w:sz w:val="18"/>
          <w:szCs w:val="18"/>
        </w:rPr>
        <w:t>.</w:t>
      </w:r>
    </w:p>
    <w:p w14:paraId="6A703A64" w14:textId="0BE0E2AB" w:rsidR="00B144D2" w:rsidRPr="00941DC7" w:rsidRDefault="00CA114D" w:rsidP="00495F6A">
      <w:pPr>
        <w:numPr>
          <w:ilvl w:val="0"/>
          <w:numId w:val="2"/>
        </w:numPr>
        <w:tabs>
          <w:tab w:val="clear" w:pos="720"/>
          <w:tab w:val="num" w:pos="360"/>
        </w:tabs>
        <w:spacing w:after="0" w:line="320" w:lineRule="atLeast"/>
        <w:ind w:left="0"/>
        <w:jc w:val="both"/>
        <w:rPr>
          <w:rFonts w:cstheme="minorHAnsi"/>
          <w:sz w:val="18"/>
          <w:szCs w:val="18"/>
        </w:rPr>
      </w:pPr>
      <w:r w:rsidRPr="00941DC7">
        <w:rPr>
          <w:rFonts w:cstheme="minorHAnsi"/>
          <w:b/>
          <w:bCs/>
          <w:sz w:val="18"/>
          <w:szCs w:val="18"/>
        </w:rPr>
        <w:t>Uczestniku Konkursu</w:t>
      </w:r>
      <w:r w:rsidRPr="00941DC7">
        <w:rPr>
          <w:rFonts w:cstheme="minorHAnsi"/>
          <w:sz w:val="18"/>
          <w:szCs w:val="18"/>
        </w:rPr>
        <w:t xml:space="preserve"> – należy przez to rozumieć </w:t>
      </w:r>
      <w:r w:rsidR="00624A70" w:rsidRPr="00941DC7">
        <w:rPr>
          <w:rFonts w:cstheme="minorHAnsi"/>
          <w:sz w:val="18"/>
          <w:szCs w:val="18"/>
        </w:rPr>
        <w:t>ucznia</w:t>
      </w:r>
      <w:r w:rsidRPr="00941DC7">
        <w:rPr>
          <w:rFonts w:cstheme="minorHAnsi"/>
          <w:sz w:val="18"/>
          <w:szCs w:val="18"/>
        </w:rPr>
        <w:t xml:space="preserve"> szkoły podstawowej</w:t>
      </w:r>
      <w:r w:rsidR="00841CF8" w:rsidRPr="00941DC7">
        <w:rPr>
          <w:rFonts w:cstheme="minorHAnsi"/>
          <w:sz w:val="18"/>
          <w:szCs w:val="18"/>
        </w:rPr>
        <w:t xml:space="preserve"> </w:t>
      </w:r>
      <w:r w:rsidR="000E5BB8" w:rsidRPr="00941DC7">
        <w:rPr>
          <w:rFonts w:cstheme="minorHAnsi"/>
          <w:sz w:val="18"/>
          <w:szCs w:val="18"/>
        </w:rPr>
        <w:t>uczestniczącej w projekcie</w:t>
      </w:r>
      <w:r w:rsidRPr="00941DC7">
        <w:rPr>
          <w:rFonts w:cstheme="minorHAnsi"/>
          <w:sz w:val="18"/>
          <w:szCs w:val="18"/>
        </w:rPr>
        <w:t>, który przystąpił do konkursu</w:t>
      </w:r>
      <w:r w:rsidR="00C90111" w:rsidRPr="00941DC7">
        <w:rPr>
          <w:rFonts w:cstheme="minorHAnsi"/>
          <w:sz w:val="18"/>
          <w:szCs w:val="18"/>
        </w:rPr>
        <w:t>.</w:t>
      </w:r>
    </w:p>
    <w:p w14:paraId="5D7278AD" w14:textId="52C9D9E4" w:rsidR="00B144D2" w:rsidRPr="00941DC7" w:rsidRDefault="00B144D2" w:rsidP="00495F6A">
      <w:pPr>
        <w:numPr>
          <w:ilvl w:val="0"/>
          <w:numId w:val="2"/>
        </w:numPr>
        <w:tabs>
          <w:tab w:val="clear" w:pos="720"/>
          <w:tab w:val="num" w:pos="360"/>
        </w:tabs>
        <w:spacing w:after="0" w:line="320" w:lineRule="atLeast"/>
        <w:ind w:left="0"/>
        <w:jc w:val="both"/>
        <w:rPr>
          <w:rFonts w:cstheme="minorHAnsi"/>
          <w:sz w:val="18"/>
          <w:szCs w:val="18"/>
        </w:rPr>
      </w:pPr>
      <w:r w:rsidRPr="00941DC7">
        <w:rPr>
          <w:rFonts w:cstheme="minorHAnsi"/>
          <w:b/>
          <w:bCs/>
          <w:sz w:val="18"/>
          <w:szCs w:val="18"/>
        </w:rPr>
        <w:t>Projekcie</w:t>
      </w:r>
      <w:r w:rsidRPr="00941DC7">
        <w:rPr>
          <w:rFonts w:cstheme="minorHAnsi"/>
          <w:sz w:val="18"/>
          <w:szCs w:val="18"/>
        </w:rPr>
        <w:t xml:space="preserve"> – należy przez to rozumieć </w:t>
      </w:r>
      <w:r w:rsidR="00F35BB7" w:rsidRPr="00941DC7">
        <w:rPr>
          <w:rFonts w:eastAsia="Times New Roman" w:cs="Calibri"/>
          <w:sz w:val="18"/>
          <w:szCs w:val="18"/>
          <w:lang w:eastAsia="pl-PL"/>
        </w:rPr>
        <w:t>p</w:t>
      </w:r>
      <w:r w:rsidRPr="00941DC7">
        <w:rPr>
          <w:rFonts w:eastAsia="Times New Roman" w:cs="Calibri"/>
          <w:sz w:val="18"/>
          <w:szCs w:val="18"/>
          <w:lang w:eastAsia="pl-PL"/>
        </w:rPr>
        <w:t xml:space="preserve">rojekt </w:t>
      </w:r>
      <w:r w:rsidR="00F35BB7" w:rsidRPr="00941DC7">
        <w:rPr>
          <w:rFonts w:eastAsia="Times New Roman" w:cs="Calibri"/>
          <w:sz w:val="18"/>
          <w:szCs w:val="18"/>
          <w:lang w:eastAsia="pl-PL"/>
        </w:rPr>
        <w:t xml:space="preserve">pn. </w:t>
      </w:r>
      <w:r w:rsidRPr="00941DC7">
        <w:rPr>
          <w:rFonts w:eastAsia="Times New Roman" w:cs="Calibri"/>
          <w:sz w:val="18"/>
          <w:szCs w:val="18"/>
          <w:lang w:eastAsia="pl-PL"/>
        </w:rPr>
        <w:t xml:space="preserve">Prowadzenie działań edukacyjno-informacyjnych pn. „Bioróżnorodność Opolszczyzny w ujęciu wodnym, czyli H2O dla BIO” oraz wzmocnienie infrastruktury edukacji ekologicznej współfinansowany ze środków Europejskiego Funduszu Rozwoju Regionalnego w ramach Regionalnego Programu Operacyjnego Województwa </w:t>
      </w:r>
      <w:r w:rsidRPr="00941DC7">
        <w:rPr>
          <w:rFonts w:cs="Calibri"/>
          <w:sz w:val="18"/>
          <w:szCs w:val="18"/>
        </w:rPr>
        <w:t>Opolskiego na lata 2014-2020.RPOP.05.01.00-16-0005/18-00.</w:t>
      </w:r>
    </w:p>
    <w:p w14:paraId="456DB4EE" w14:textId="69F08200" w:rsidR="003E27B9" w:rsidRPr="00941DC7" w:rsidRDefault="009D3E3A" w:rsidP="00495F6A">
      <w:pPr>
        <w:numPr>
          <w:ilvl w:val="0"/>
          <w:numId w:val="2"/>
        </w:numPr>
        <w:tabs>
          <w:tab w:val="clear" w:pos="720"/>
          <w:tab w:val="num" w:pos="360"/>
        </w:tabs>
        <w:spacing w:after="0" w:line="320" w:lineRule="atLeast"/>
        <w:ind w:left="0"/>
        <w:jc w:val="both"/>
        <w:rPr>
          <w:rFonts w:cstheme="minorHAnsi"/>
          <w:sz w:val="18"/>
          <w:szCs w:val="18"/>
        </w:rPr>
      </w:pPr>
      <w:r w:rsidRPr="00941DC7">
        <w:rPr>
          <w:rFonts w:cstheme="minorHAnsi"/>
          <w:b/>
          <w:bCs/>
          <w:sz w:val="18"/>
          <w:szCs w:val="18"/>
        </w:rPr>
        <w:t>Prac</w:t>
      </w:r>
      <w:r w:rsidR="00DE0069" w:rsidRPr="00941DC7">
        <w:rPr>
          <w:rFonts w:cstheme="minorHAnsi"/>
          <w:b/>
          <w:bCs/>
          <w:sz w:val="18"/>
          <w:szCs w:val="18"/>
        </w:rPr>
        <w:t>y</w:t>
      </w:r>
      <w:r w:rsidRPr="00941DC7">
        <w:rPr>
          <w:rFonts w:cstheme="minorHAnsi"/>
          <w:b/>
          <w:bCs/>
          <w:sz w:val="18"/>
          <w:szCs w:val="18"/>
        </w:rPr>
        <w:t xml:space="preserve"> konkursow</w:t>
      </w:r>
      <w:r w:rsidR="00DE0069" w:rsidRPr="00941DC7">
        <w:rPr>
          <w:rFonts w:cstheme="minorHAnsi"/>
          <w:b/>
          <w:bCs/>
          <w:sz w:val="18"/>
          <w:szCs w:val="18"/>
        </w:rPr>
        <w:t>ej</w:t>
      </w:r>
      <w:r w:rsidRPr="00941DC7">
        <w:rPr>
          <w:rFonts w:cstheme="minorHAnsi"/>
          <w:sz w:val="18"/>
          <w:szCs w:val="18"/>
        </w:rPr>
        <w:t xml:space="preserve"> </w:t>
      </w:r>
      <w:r w:rsidR="003E27B9" w:rsidRPr="00941DC7">
        <w:rPr>
          <w:rFonts w:cstheme="minorHAnsi"/>
          <w:sz w:val="18"/>
          <w:szCs w:val="18"/>
        </w:rPr>
        <w:t>–</w:t>
      </w:r>
      <w:r w:rsidRPr="00941DC7">
        <w:rPr>
          <w:rFonts w:cstheme="minorHAnsi"/>
          <w:sz w:val="18"/>
          <w:szCs w:val="18"/>
        </w:rPr>
        <w:t xml:space="preserve"> </w:t>
      </w:r>
      <w:r w:rsidR="00E2442B">
        <w:rPr>
          <w:rFonts w:cstheme="minorHAnsi"/>
          <w:sz w:val="18"/>
          <w:szCs w:val="18"/>
        </w:rPr>
        <w:t xml:space="preserve">należy przez to rozumieć </w:t>
      </w:r>
      <w:r w:rsidR="00E15D0E">
        <w:rPr>
          <w:rFonts w:cstheme="minorHAnsi"/>
          <w:sz w:val="18"/>
          <w:szCs w:val="18"/>
        </w:rPr>
        <w:t xml:space="preserve">autorski </w:t>
      </w:r>
      <w:r w:rsidR="00612032">
        <w:rPr>
          <w:rFonts w:cstheme="minorHAnsi"/>
          <w:sz w:val="18"/>
          <w:szCs w:val="18"/>
        </w:rPr>
        <w:t>reportaż filmow</w:t>
      </w:r>
      <w:r w:rsidR="00B02550">
        <w:rPr>
          <w:rFonts w:cstheme="minorHAnsi"/>
          <w:sz w:val="18"/>
          <w:szCs w:val="18"/>
        </w:rPr>
        <w:t>y</w:t>
      </w:r>
      <w:r w:rsidR="002C0A76">
        <w:rPr>
          <w:rFonts w:cstheme="minorHAnsi"/>
          <w:sz w:val="18"/>
          <w:szCs w:val="18"/>
        </w:rPr>
        <w:t xml:space="preserve"> lub reportaż filmowo-fotograficzn</w:t>
      </w:r>
      <w:r w:rsidR="00B02550">
        <w:rPr>
          <w:rFonts w:cstheme="minorHAnsi"/>
          <w:sz w:val="18"/>
          <w:szCs w:val="18"/>
        </w:rPr>
        <w:t>y</w:t>
      </w:r>
      <w:r w:rsidR="003E27B9" w:rsidRPr="00941DC7">
        <w:rPr>
          <w:rFonts w:cstheme="minorHAnsi"/>
          <w:sz w:val="18"/>
          <w:szCs w:val="18"/>
        </w:rPr>
        <w:t xml:space="preserve"> </w:t>
      </w:r>
      <w:r w:rsidR="00624A70" w:rsidRPr="00941DC7">
        <w:rPr>
          <w:rFonts w:cstheme="minorHAnsi"/>
          <w:sz w:val="18"/>
          <w:szCs w:val="18"/>
        </w:rPr>
        <w:t>o tematyce z</w:t>
      </w:r>
      <w:r w:rsidRPr="00941DC7">
        <w:rPr>
          <w:rFonts w:cstheme="minorHAnsi"/>
          <w:sz w:val="18"/>
          <w:szCs w:val="18"/>
        </w:rPr>
        <w:t>w</w:t>
      </w:r>
      <w:r w:rsidR="00624A70" w:rsidRPr="00941DC7">
        <w:rPr>
          <w:rFonts w:cstheme="minorHAnsi"/>
          <w:sz w:val="18"/>
          <w:szCs w:val="18"/>
        </w:rPr>
        <w:t>iązanej z</w:t>
      </w:r>
      <w:r w:rsidRPr="00941DC7">
        <w:rPr>
          <w:rFonts w:cstheme="minorHAnsi"/>
          <w:sz w:val="18"/>
          <w:szCs w:val="18"/>
        </w:rPr>
        <w:t xml:space="preserve"> </w:t>
      </w:r>
      <w:r w:rsidR="00FA629C" w:rsidRPr="00941DC7">
        <w:rPr>
          <w:rFonts w:cstheme="minorHAnsi"/>
          <w:sz w:val="18"/>
          <w:szCs w:val="18"/>
        </w:rPr>
        <w:t>przyrodą</w:t>
      </w:r>
      <w:r w:rsidR="008B6C10" w:rsidRPr="00941DC7">
        <w:rPr>
          <w:rFonts w:cstheme="minorHAnsi"/>
          <w:sz w:val="18"/>
          <w:szCs w:val="18"/>
        </w:rPr>
        <w:t xml:space="preserve"> świata wodnego Opolszczyzny, </w:t>
      </w:r>
      <w:r w:rsidRPr="00941DC7">
        <w:rPr>
          <w:rFonts w:cstheme="minorHAnsi"/>
          <w:sz w:val="18"/>
          <w:szCs w:val="18"/>
        </w:rPr>
        <w:t>bioróżnorodności</w:t>
      </w:r>
      <w:r w:rsidR="00624A70" w:rsidRPr="00941DC7">
        <w:rPr>
          <w:rFonts w:cstheme="minorHAnsi"/>
          <w:sz w:val="18"/>
          <w:szCs w:val="18"/>
        </w:rPr>
        <w:t>ą</w:t>
      </w:r>
      <w:r w:rsidR="008F2D2C" w:rsidRPr="00941DC7">
        <w:rPr>
          <w:rFonts w:cstheme="minorHAnsi"/>
          <w:sz w:val="18"/>
          <w:szCs w:val="18"/>
        </w:rPr>
        <w:t xml:space="preserve"> Opolszczyzny w ujęciu </w:t>
      </w:r>
      <w:r w:rsidR="003E27B9" w:rsidRPr="00941DC7">
        <w:rPr>
          <w:rFonts w:cstheme="minorHAnsi"/>
          <w:sz w:val="18"/>
          <w:szCs w:val="18"/>
        </w:rPr>
        <w:t>wodn</w:t>
      </w:r>
      <w:r w:rsidR="008F2D2C" w:rsidRPr="00941DC7">
        <w:rPr>
          <w:rFonts w:cstheme="minorHAnsi"/>
          <w:sz w:val="18"/>
          <w:szCs w:val="18"/>
        </w:rPr>
        <w:t>ym</w:t>
      </w:r>
      <w:r w:rsidR="006C0095" w:rsidRPr="00941DC7">
        <w:rPr>
          <w:rFonts w:cstheme="minorHAnsi"/>
          <w:sz w:val="18"/>
          <w:szCs w:val="18"/>
        </w:rPr>
        <w:t xml:space="preserve">, </w:t>
      </w:r>
      <w:r w:rsidR="008F2D2C" w:rsidRPr="00941DC7">
        <w:rPr>
          <w:rFonts w:cstheme="minorHAnsi"/>
          <w:sz w:val="18"/>
          <w:szCs w:val="18"/>
        </w:rPr>
        <w:t xml:space="preserve">znaczeniu wody w życiu codziennym dla człowieka, świata roślinnego </w:t>
      </w:r>
      <w:r w:rsidR="00377F9D">
        <w:rPr>
          <w:rFonts w:cstheme="minorHAnsi"/>
          <w:sz w:val="18"/>
          <w:szCs w:val="18"/>
        </w:rPr>
        <w:t>oraz</w:t>
      </w:r>
      <w:r w:rsidR="008F2D2C" w:rsidRPr="00941DC7">
        <w:rPr>
          <w:rFonts w:cstheme="minorHAnsi"/>
          <w:sz w:val="18"/>
          <w:szCs w:val="18"/>
        </w:rPr>
        <w:t xml:space="preserve"> zwierzęcego</w:t>
      </w:r>
      <w:r w:rsidR="006C0095" w:rsidRPr="00941DC7">
        <w:rPr>
          <w:rFonts w:cstheme="minorHAnsi"/>
          <w:sz w:val="18"/>
          <w:szCs w:val="18"/>
        </w:rPr>
        <w:t>.</w:t>
      </w:r>
    </w:p>
    <w:p w14:paraId="5DD6CB64" w14:textId="6E0DAD6A" w:rsidR="00FF4651" w:rsidRPr="00E20476" w:rsidRDefault="00612032" w:rsidP="001565E8">
      <w:pPr>
        <w:pStyle w:val="NormalnyWeb"/>
        <w:spacing w:before="120" w:beforeAutospacing="0" w:after="120" w:afterAutospacing="0" w:line="320" w:lineRule="atLeast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20476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lastRenderedPageBreak/>
        <w:t>R</w:t>
      </w:r>
      <w:r w:rsidR="0076397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e</w:t>
      </w:r>
      <w:r w:rsidRPr="00E20476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portaż</w:t>
      </w:r>
      <w:r w:rsidR="00607CFC" w:rsidRPr="00E20476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  <w:r w:rsidR="003E27B9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- </w:t>
      </w:r>
      <w:r w:rsidR="001565E8" w:rsidRPr="00E20476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P</w:t>
      </w:r>
      <w:r w:rsidR="002D27AD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>rzedstawia rzeczywiste zdarzenie i towarzyszące mu okolicznośc</w:t>
      </w:r>
      <w:r w:rsidR="00E65AC1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i, </w:t>
      </w:r>
      <w:r w:rsidR="002D27AD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>których świadkiem</w:t>
      </w:r>
      <w:r w:rsidR="00E20476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był autor</w:t>
      </w:r>
      <w:r w:rsidR="002D27AD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lub których przebieg zna z relacji świadków, dokumentów lub innych źródeł. W zakresie sposobu prezentacji wydarzeń reportaż powinien cechować się obiektywizmem, rzetelnością i wiernością wobec przedmiotu </w:t>
      </w:r>
      <w:hyperlink r:id="rId9" w:tooltip="Narracja" w:history="1">
        <w:r w:rsidR="002D27AD" w:rsidRPr="00E20476">
          <w:rPr>
            <w:rFonts w:asciiTheme="minorHAnsi" w:hAnsiTheme="minorHAnsi" w:cstheme="minorHAnsi"/>
            <w:color w:val="000000" w:themeColor="text1"/>
            <w:sz w:val="18"/>
            <w:szCs w:val="18"/>
          </w:rPr>
          <w:t>narracji</w:t>
        </w:r>
      </w:hyperlink>
      <w:r w:rsidR="002D27AD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>. Z drugiej strony reportaż jest subiektywny, zawiera ocenę, opinie autora na dany temat (niekiedy jedynie sugestie).</w:t>
      </w:r>
      <w:r w:rsidR="00E65AC1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E20476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>W ramach tematu reportażu ważny jest problem i bohater, o</w:t>
      </w:r>
      <w:r w:rsidR="002D27AD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>pis</w:t>
      </w:r>
      <w:r w:rsidR="00E20476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>ywany</w:t>
      </w:r>
      <w:r w:rsidR="002D27AD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E20476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np. </w:t>
      </w:r>
      <w:r w:rsidR="002D27AD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czasie teraźniejszym, co nadaje tempa relacji, wywołuje wrażenie obserwacji opisywanego wydarzenia. </w:t>
      </w:r>
      <w:bookmarkStart w:id="5" w:name="_Hlk41897894"/>
      <w:r w:rsidR="00515EDD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>Autor</w:t>
      </w:r>
      <w:r w:rsidR="003E27B9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E929C4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>reportażu</w:t>
      </w:r>
      <w:r w:rsidR="00897659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3E27B9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interpretuje zadany temat i przedstawia go w postaci </w:t>
      </w:r>
      <w:r w:rsidR="001565E8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np. </w:t>
      </w:r>
      <w:r w:rsidR="00FF4651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>reportaż</w:t>
      </w:r>
      <w:r w:rsidR="00B27ABE">
        <w:rPr>
          <w:rFonts w:asciiTheme="minorHAnsi" w:hAnsiTheme="minorHAnsi" w:cstheme="minorHAnsi"/>
          <w:color w:val="000000" w:themeColor="text1"/>
          <w:sz w:val="18"/>
          <w:szCs w:val="18"/>
        </w:rPr>
        <w:t>u</w:t>
      </w:r>
      <w:r w:rsidR="00DE1871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filmow</w:t>
      </w:r>
      <w:r w:rsidR="00962373">
        <w:rPr>
          <w:rFonts w:asciiTheme="minorHAnsi" w:hAnsiTheme="minorHAnsi" w:cstheme="minorHAnsi"/>
          <w:color w:val="000000" w:themeColor="text1"/>
          <w:sz w:val="18"/>
          <w:szCs w:val="18"/>
        </w:rPr>
        <w:t>ego</w:t>
      </w:r>
      <w:r w:rsidR="00B27AB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- </w:t>
      </w:r>
      <w:r w:rsidR="00090198">
        <w:rPr>
          <w:rFonts w:asciiTheme="minorHAnsi" w:hAnsiTheme="minorHAnsi" w:cstheme="minorHAnsi"/>
          <w:color w:val="000000" w:themeColor="text1"/>
          <w:sz w:val="18"/>
          <w:szCs w:val="18"/>
        </w:rPr>
        <w:t>materiał</w:t>
      </w:r>
      <w:r w:rsidR="00962373">
        <w:rPr>
          <w:rFonts w:asciiTheme="minorHAnsi" w:hAnsiTheme="minorHAnsi" w:cstheme="minorHAnsi"/>
          <w:color w:val="000000" w:themeColor="text1"/>
          <w:sz w:val="18"/>
          <w:szCs w:val="18"/>
        </w:rPr>
        <w:t>u</w:t>
      </w:r>
      <w:r w:rsidR="0009019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filmowego wideo </w:t>
      </w:r>
      <w:r w:rsidR="00FF4651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>i krótkiego tekstu wiążącego</w:t>
      </w:r>
      <w:r w:rsidR="00E20476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>, natomiast w foto</w:t>
      </w:r>
      <w:r w:rsidR="00FF4651" w:rsidRPr="00E204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reportażu fotografia przejmuje część roli tekstu informując o bieżących wydarzeniach. </w:t>
      </w:r>
    </w:p>
    <w:bookmarkEnd w:id="5"/>
    <w:p w14:paraId="1E6712FA" w14:textId="7BF98E00" w:rsidR="00C90111" w:rsidRPr="00941DC7" w:rsidRDefault="00CA114D" w:rsidP="00175033">
      <w:pPr>
        <w:numPr>
          <w:ilvl w:val="0"/>
          <w:numId w:val="2"/>
        </w:numPr>
        <w:tabs>
          <w:tab w:val="clear" w:pos="720"/>
          <w:tab w:val="num" w:pos="360"/>
        </w:tabs>
        <w:spacing w:after="0" w:line="320" w:lineRule="atLeast"/>
        <w:ind w:left="0"/>
        <w:jc w:val="both"/>
        <w:rPr>
          <w:rFonts w:cstheme="minorHAnsi"/>
          <w:sz w:val="18"/>
          <w:szCs w:val="18"/>
        </w:rPr>
      </w:pPr>
      <w:r w:rsidRPr="00941DC7">
        <w:rPr>
          <w:rFonts w:cstheme="minorHAnsi"/>
          <w:b/>
          <w:bCs/>
          <w:sz w:val="18"/>
          <w:szCs w:val="18"/>
        </w:rPr>
        <w:t>Regulaminie</w:t>
      </w:r>
      <w:r w:rsidRPr="00941DC7">
        <w:rPr>
          <w:rFonts w:cstheme="minorHAnsi"/>
          <w:sz w:val="18"/>
          <w:szCs w:val="18"/>
        </w:rPr>
        <w:t xml:space="preserve"> – należy rozumieć niniejszy </w:t>
      </w:r>
      <w:r w:rsidR="00377F9D">
        <w:rPr>
          <w:rFonts w:cstheme="minorHAnsi"/>
          <w:sz w:val="18"/>
          <w:szCs w:val="18"/>
        </w:rPr>
        <w:t>R</w:t>
      </w:r>
      <w:r w:rsidRPr="00941DC7">
        <w:rPr>
          <w:rFonts w:cstheme="minorHAnsi"/>
          <w:sz w:val="18"/>
          <w:szCs w:val="18"/>
        </w:rPr>
        <w:t>egulamin Konkursu.</w:t>
      </w:r>
    </w:p>
    <w:p w14:paraId="635AF9E9" w14:textId="77777777" w:rsidR="0033019C" w:rsidRDefault="0098530E" w:rsidP="0033019C">
      <w:pPr>
        <w:numPr>
          <w:ilvl w:val="0"/>
          <w:numId w:val="2"/>
        </w:numPr>
        <w:tabs>
          <w:tab w:val="clear" w:pos="720"/>
          <w:tab w:val="num" w:pos="360"/>
        </w:tabs>
        <w:spacing w:after="0" w:line="320" w:lineRule="atLeast"/>
        <w:ind w:left="0" w:hanging="357"/>
        <w:jc w:val="both"/>
        <w:rPr>
          <w:rFonts w:cstheme="minorHAnsi"/>
          <w:sz w:val="18"/>
          <w:szCs w:val="18"/>
        </w:rPr>
      </w:pPr>
      <w:r w:rsidRPr="00941DC7">
        <w:rPr>
          <w:rFonts w:cstheme="minorHAnsi"/>
          <w:b/>
          <w:bCs/>
          <w:sz w:val="18"/>
          <w:szCs w:val="18"/>
        </w:rPr>
        <w:t>RPO WO 2014-2020</w:t>
      </w:r>
      <w:r w:rsidRPr="00941DC7">
        <w:rPr>
          <w:rFonts w:cstheme="minorHAnsi"/>
          <w:sz w:val="18"/>
          <w:szCs w:val="18"/>
        </w:rPr>
        <w:t xml:space="preserve"> - Regionalny Program Operacyjny Województwa Opolskiego na lata 2014-2020.</w:t>
      </w:r>
    </w:p>
    <w:p w14:paraId="141AAAB1" w14:textId="7A8B0682" w:rsidR="00062211" w:rsidRDefault="000050E0" w:rsidP="00680900">
      <w:pPr>
        <w:numPr>
          <w:ilvl w:val="0"/>
          <w:numId w:val="2"/>
        </w:numPr>
        <w:tabs>
          <w:tab w:val="clear" w:pos="720"/>
          <w:tab w:val="num" w:pos="360"/>
        </w:tabs>
        <w:spacing w:after="0" w:line="320" w:lineRule="atLeast"/>
        <w:ind w:left="0" w:hanging="357"/>
        <w:jc w:val="both"/>
        <w:rPr>
          <w:rFonts w:cstheme="minorHAnsi"/>
          <w:sz w:val="18"/>
          <w:szCs w:val="18"/>
        </w:rPr>
      </w:pPr>
      <w:r w:rsidRPr="0033019C">
        <w:rPr>
          <w:rFonts w:cstheme="minorHAnsi"/>
          <w:b/>
          <w:bCs/>
          <w:sz w:val="18"/>
          <w:szCs w:val="18"/>
        </w:rPr>
        <w:t>Dokumentacj</w:t>
      </w:r>
      <w:r w:rsidR="00DE0069" w:rsidRPr="0033019C">
        <w:rPr>
          <w:rFonts w:cstheme="minorHAnsi"/>
          <w:b/>
          <w:bCs/>
          <w:sz w:val="18"/>
          <w:szCs w:val="18"/>
        </w:rPr>
        <w:t>i</w:t>
      </w:r>
      <w:r w:rsidRPr="0033019C">
        <w:rPr>
          <w:rFonts w:cstheme="minorHAnsi"/>
          <w:b/>
          <w:bCs/>
          <w:sz w:val="18"/>
          <w:szCs w:val="18"/>
        </w:rPr>
        <w:t xml:space="preserve"> konkursow</w:t>
      </w:r>
      <w:r w:rsidR="00DE0069" w:rsidRPr="0033019C">
        <w:rPr>
          <w:rFonts w:cstheme="minorHAnsi"/>
          <w:b/>
          <w:bCs/>
          <w:sz w:val="18"/>
          <w:szCs w:val="18"/>
        </w:rPr>
        <w:t>ej</w:t>
      </w:r>
      <w:r w:rsidRPr="0033019C">
        <w:rPr>
          <w:rFonts w:cstheme="minorHAnsi"/>
          <w:b/>
          <w:bCs/>
          <w:sz w:val="18"/>
          <w:szCs w:val="18"/>
        </w:rPr>
        <w:t xml:space="preserve"> </w:t>
      </w:r>
      <w:r w:rsidRPr="0033019C">
        <w:rPr>
          <w:rFonts w:cstheme="minorHAnsi"/>
          <w:sz w:val="18"/>
          <w:szCs w:val="18"/>
        </w:rPr>
        <w:t>-</w:t>
      </w:r>
      <w:r w:rsidR="00BD450F" w:rsidRPr="0033019C">
        <w:rPr>
          <w:rFonts w:cstheme="minorHAnsi"/>
          <w:sz w:val="18"/>
          <w:szCs w:val="18"/>
        </w:rPr>
        <w:t xml:space="preserve"> </w:t>
      </w:r>
      <w:r w:rsidR="005144A0" w:rsidRPr="0033019C">
        <w:rPr>
          <w:rFonts w:cstheme="minorHAnsi"/>
          <w:sz w:val="18"/>
          <w:szCs w:val="18"/>
        </w:rPr>
        <w:t xml:space="preserve">dokumenty, które </w:t>
      </w:r>
      <w:r w:rsidR="00331618" w:rsidRPr="0033019C">
        <w:rPr>
          <w:rFonts w:cstheme="minorHAnsi"/>
          <w:sz w:val="18"/>
          <w:szCs w:val="18"/>
        </w:rPr>
        <w:t>U</w:t>
      </w:r>
      <w:r w:rsidR="005144A0" w:rsidRPr="0033019C">
        <w:rPr>
          <w:rFonts w:cstheme="minorHAnsi"/>
          <w:sz w:val="18"/>
          <w:szCs w:val="18"/>
        </w:rPr>
        <w:t xml:space="preserve">czestnik Konkursu składa w ramach </w:t>
      </w:r>
      <w:r w:rsidR="005508DB">
        <w:rPr>
          <w:rFonts w:cstheme="minorHAnsi"/>
          <w:sz w:val="18"/>
          <w:szCs w:val="18"/>
        </w:rPr>
        <w:t xml:space="preserve">konkursu </w:t>
      </w:r>
      <w:r w:rsidR="005144A0" w:rsidRPr="0033019C">
        <w:rPr>
          <w:rFonts w:cstheme="minorHAnsi"/>
          <w:sz w:val="18"/>
          <w:szCs w:val="18"/>
        </w:rPr>
        <w:t xml:space="preserve">ogłoszonego przez </w:t>
      </w:r>
      <w:r w:rsidR="00A93A48">
        <w:rPr>
          <w:rFonts w:cstheme="minorHAnsi"/>
          <w:sz w:val="18"/>
          <w:szCs w:val="18"/>
        </w:rPr>
        <w:t>O</w:t>
      </w:r>
      <w:r w:rsidR="005144A0" w:rsidRPr="0033019C">
        <w:rPr>
          <w:rFonts w:cstheme="minorHAnsi"/>
          <w:sz w:val="18"/>
          <w:szCs w:val="18"/>
        </w:rPr>
        <w:t>rganizatora</w:t>
      </w:r>
      <w:r w:rsidR="005508DB">
        <w:rPr>
          <w:rFonts w:cstheme="minorHAnsi"/>
          <w:sz w:val="18"/>
          <w:szCs w:val="18"/>
        </w:rPr>
        <w:t xml:space="preserve"> tj.</w:t>
      </w:r>
      <w:r w:rsidR="000E5BB8" w:rsidRPr="0033019C">
        <w:rPr>
          <w:rFonts w:cstheme="minorHAnsi"/>
          <w:sz w:val="18"/>
          <w:szCs w:val="18"/>
        </w:rPr>
        <w:t>:</w:t>
      </w:r>
      <w:r w:rsidR="00F85C8F">
        <w:rPr>
          <w:rFonts w:cstheme="minorHAnsi"/>
          <w:sz w:val="18"/>
          <w:szCs w:val="18"/>
        </w:rPr>
        <w:t xml:space="preserve"> </w:t>
      </w:r>
      <w:r w:rsidR="0015241C" w:rsidRPr="00111306">
        <w:rPr>
          <w:rFonts w:cstheme="minorHAnsi"/>
          <w:i/>
          <w:iCs/>
          <w:sz w:val="18"/>
          <w:szCs w:val="18"/>
          <w:u w:val="single"/>
        </w:rPr>
        <w:t>p</w:t>
      </w:r>
      <w:r w:rsidR="00C66F30" w:rsidRPr="00111306">
        <w:rPr>
          <w:rFonts w:cstheme="minorHAnsi"/>
          <w:i/>
          <w:iCs/>
          <w:sz w:val="18"/>
          <w:szCs w:val="18"/>
          <w:u w:val="single"/>
        </w:rPr>
        <w:t>rac</w:t>
      </w:r>
      <w:r w:rsidR="0060414F" w:rsidRPr="00111306">
        <w:rPr>
          <w:rFonts w:cstheme="minorHAnsi"/>
          <w:i/>
          <w:iCs/>
          <w:sz w:val="18"/>
          <w:szCs w:val="18"/>
          <w:u w:val="single"/>
        </w:rPr>
        <w:t>a</w:t>
      </w:r>
      <w:r w:rsidR="00C66F30" w:rsidRPr="00111306">
        <w:rPr>
          <w:rFonts w:cstheme="minorHAnsi"/>
          <w:i/>
          <w:iCs/>
          <w:sz w:val="18"/>
          <w:szCs w:val="18"/>
          <w:u w:val="single"/>
        </w:rPr>
        <w:t xml:space="preserve"> konkursow</w:t>
      </w:r>
      <w:r w:rsidR="0060414F" w:rsidRPr="00111306">
        <w:rPr>
          <w:rFonts w:cstheme="minorHAnsi"/>
          <w:i/>
          <w:iCs/>
          <w:sz w:val="18"/>
          <w:szCs w:val="18"/>
          <w:u w:val="single"/>
        </w:rPr>
        <w:t>a</w:t>
      </w:r>
      <w:bookmarkStart w:id="6" w:name="_Hlk41391976"/>
      <w:r w:rsidR="002928AF">
        <w:rPr>
          <w:rFonts w:cstheme="minorHAnsi"/>
          <w:sz w:val="18"/>
          <w:szCs w:val="18"/>
        </w:rPr>
        <w:t xml:space="preserve">- </w:t>
      </w:r>
      <w:r w:rsidR="0075147B">
        <w:rPr>
          <w:rFonts w:cstheme="minorHAnsi"/>
          <w:sz w:val="18"/>
          <w:szCs w:val="18"/>
        </w:rPr>
        <w:t>k</w:t>
      </w:r>
      <w:r w:rsidR="00121BDC">
        <w:rPr>
          <w:rFonts w:cstheme="minorHAnsi"/>
          <w:sz w:val="18"/>
          <w:szCs w:val="18"/>
        </w:rPr>
        <w:t>oordynator projektu</w:t>
      </w:r>
      <w:r w:rsidR="00F42D1A">
        <w:rPr>
          <w:rFonts w:cstheme="minorHAnsi"/>
          <w:sz w:val="18"/>
          <w:szCs w:val="18"/>
        </w:rPr>
        <w:t xml:space="preserve"> </w:t>
      </w:r>
      <w:r w:rsidR="005508DB">
        <w:rPr>
          <w:rFonts w:cstheme="minorHAnsi"/>
          <w:sz w:val="18"/>
          <w:szCs w:val="18"/>
        </w:rPr>
        <w:t xml:space="preserve">przesyła </w:t>
      </w:r>
      <w:r w:rsidR="00121BDC" w:rsidRPr="00121BDC">
        <w:rPr>
          <w:rFonts w:cstheme="minorHAnsi"/>
          <w:b/>
          <w:bCs/>
          <w:sz w:val="18"/>
          <w:szCs w:val="18"/>
        </w:rPr>
        <w:t>link do pracy konkursowej</w:t>
      </w:r>
      <w:r w:rsidR="00902A1B">
        <w:rPr>
          <w:rFonts w:cstheme="minorHAnsi"/>
          <w:b/>
          <w:bCs/>
          <w:sz w:val="18"/>
          <w:szCs w:val="18"/>
        </w:rPr>
        <w:t xml:space="preserve"> </w:t>
      </w:r>
      <w:r w:rsidR="00902A1B" w:rsidRPr="00902A1B">
        <w:rPr>
          <w:rFonts w:cstheme="minorHAnsi"/>
          <w:sz w:val="18"/>
          <w:szCs w:val="18"/>
        </w:rPr>
        <w:t xml:space="preserve">umieszczonej w </w:t>
      </w:r>
      <w:r w:rsidR="00D749A1">
        <w:rPr>
          <w:rFonts w:cstheme="minorHAnsi"/>
          <w:sz w:val="18"/>
          <w:szCs w:val="18"/>
        </w:rPr>
        <w:t xml:space="preserve">wybranym przez siebie </w:t>
      </w:r>
      <w:r w:rsidR="00902A1B" w:rsidRPr="00902A1B">
        <w:rPr>
          <w:rFonts w:cstheme="minorHAnsi"/>
          <w:sz w:val="18"/>
          <w:szCs w:val="18"/>
        </w:rPr>
        <w:t>serwisie www, stronie internetowej, blogu</w:t>
      </w:r>
      <w:r w:rsidR="00111306">
        <w:rPr>
          <w:rFonts w:cstheme="minorHAnsi"/>
          <w:sz w:val="18"/>
          <w:szCs w:val="18"/>
        </w:rPr>
        <w:t xml:space="preserve"> </w:t>
      </w:r>
      <w:r w:rsidR="00A3277A">
        <w:rPr>
          <w:rFonts w:cstheme="minorHAnsi"/>
          <w:sz w:val="18"/>
          <w:szCs w:val="18"/>
        </w:rPr>
        <w:t>(</w:t>
      </w:r>
      <w:r w:rsidR="00A3277A" w:rsidRPr="00121BDC">
        <w:rPr>
          <w:rFonts w:cstheme="minorHAnsi"/>
          <w:sz w:val="18"/>
          <w:szCs w:val="18"/>
        </w:rPr>
        <w:t>tzw. przekierowanie do filmu online</w:t>
      </w:r>
      <w:r w:rsidR="00A3277A">
        <w:rPr>
          <w:rFonts w:cstheme="minorHAnsi"/>
          <w:sz w:val="18"/>
          <w:szCs w:val="18"/>
        </w:rPr>
        <w:t xml:space="preserve">) do Organizatora na adres e-mailowy: </w:t>
      </w:r>
      <w:hyperlink r:id="rId10" w:history="1">
        <w:r w:rsidR="00A3277A" w:rsidRPr="005B46F9">
          <w:rPr>
            <w:rStyle w:val="Hipercze"/>
            <w:sz w:val="18"/>
            <w:szCs w:val="18"/>
          </w:rPr>
          <w:t>icedro@rzpwe.opolskie.pl</w:t>
        </w:r>
      </w:hyperlink>
      <w:r w:rsidR="00A3277A">
        <w:rPr>
          <w:rStyle w:val="Hipercze"/>
          <w:sz w:val="18"/>
          <w:szCs w:val="18"/>
        </w:rPr>
        <w:t>.</w:t>
      </w:r>
      <w:r w:rsidR="00A3277A">
        <w:rPr>
          <w:rFonts w:cstheme="minorHAnsi"/>
          <w:sz w:val="18"/>
          <w:szCs w:val="18"/>
        </w:rPr>
        <w:t xml:space="preserve"> </w:t>
      </w:r>
      <w:r w:rsidR="00A93A48" w:rsidRPr="00121BDC">
        <w:rPr>
          <w:rFonts w:cstheme="minorHAnsi"/>
          <w:i/>
          <w:iCs/>
          <w:sz w:val="18"/>
          <w:szCs w:val="18"/>
        </w:rPr>
        <w:t>(forma elektroniczna</w:t>
      </w:r>
      <w:r w:rsidR="002928AF" w:rsidRPr="00121BDC">
        <w:rPr>
          <w:rFonts w:cstheme="minorHAnsi"/>
          <w:i/>
          <w:iCs/>
          <w:sz w:val="18"/>
          <w:szCs w:val="18"/>
        </w:rPr>
        <w:t>)</w:t>
      </w:r>
      <w:r w:rsidR="00D35D1B" w:rsidRPr="00121BDC">
        <w:rPr>
          <w:rFonts w:cstheme="minorHAnsi"/>
          <w:i/>
          <w:iCs/>
          <w:sz w:val="18"/>
          <w:szCs w:val="18"/>
        </w:rPr>
        <w:t xml:space="preserve"> </w:t>
      </w:r>
      <w:r w:rsidR="00D35D1B" w:rsidRPr="0075147B">
        <w:rPr>
          <w:rFonts w:cstheme="minorHAnsi"/>
          <w:sz w:val="18"/>
          <w:szCs w:val="18"/>
        </w:rPr>
        <w:t xml:space="preserve">lub </w:t>
      </w:r>
      <w:r w:rsidR="002928AF" w:rsidRPr="0075147B">
        <w:rPr>
          <w:rFonts w:cstheme="minorHAnsi"/>
          <w:sz w:val="18"/>
          <w:szCs w:val="18"/>
        </w:rPr>
        <w:t>w przypadku niemożności techniczne</w:t>
      </w:r>
      <w:r w:rsidR="00F42D1A" w:rsidRPr="0075147B">
        <w:rPr>
          <w:rFonts w:cstheme="minorHAnsi"/>
          <w:sz w:val="18"/>
          <w:szCs w:val="18"/>
        </w:rPr>
        <w:t>go</w:t>
      </w:r>
      <w:r w:rsidR="002928AF" w:rsidRPr="0075147B">
        <w:rPr>
          <w:rFonts w:cstheme="minorHAnsi"/>
          <w:sz w:val="18"/>
          <w:szCs w:val="18"/>
        </w:rPr>
        <w:t xml:space="preserve"> </w:t>
      </w:r>
      <w:r w:rsidR="00A3277A">
        <w:rPr>
          <w:rFonts w:cstheme="minorHAnsi"/>
          <w:sz w:val="18"/>
          <w:szCs w:val="18"/>
        </w:rPr>
        <w:t xml:space="preserve">przesłania linku do pracy konkursowej </w:t>
      </w:r>
      <w:r w:rsidR="00D35D1B" w:rsidRPr="0075147B">
        <w:rPr>
          <w:rFonts w:cstheme="minorHAnsi"/>
          <w:sz w:val="18"/>
          <w:szCs w:val="18"/>
        </w:rPr>
        <w:t>przes</w:t>
      </w:r>
      <w:r w:rsidR="003A10D2">
        <w:rPr>
          <w:rFonts w:cstheme="minorHAnsi"/>
          <w:sz w:val="18"/>
          <w:szCs w:val="18"/>
        </w:rPr>
        <w:t xml:space="preserve">yła </w:t>
      </w:r>
      <w:r w:rsidR="00A3277A">
        <w:rPr>
          <w:rFonts w:cstheme="minorHAnsi"/>
          <w:sz w:val="18"/>
          <w:szCs w:val="18"/>
        </w:rPr>
        <w:t>pracę konkursową</w:t>
      </w:r>
      <w:r w:rsidR="003A10D2">
        <w:rPr>
          <w:rFonts w:cstheme="minorHAnsi"/>
          <w:sz w:val="18"/>
          <w:szCs w:val="18"/>
        </w:rPr>
        <w:t xml:space="preserve"> na </w:t>
      </w:r>
      <w:r w:rsidR="00D35D1B" w:rsidRPr="0075147B">
        <w:rPr>
          <w:rFonts w:cstheme="minorHAnsi"/>
          <w:sz w:val="18"/>
          <w:szCs w:val="18"/>
        </w:rPr>
        <w:t xml:space="preserve"> no</w:t>
      </w:r>
      <w:r w:rsidR="004D0D79" w:rsidRPr="0075147B">
        <w:rPr>
          <w:rFonts w:cstheme="minorHAnsi"/>
          <w:sz w:val="18"/>
          <w:szCs w:val="18"/>
        </w:rPr>
        <w:t>śnik</w:t>
      </w:r>
      <w:r w:rsidR="003A10D2">
        <w:rPr>
          <w:rFonts w:cstheme="minorHAnsi"/>
          <w:sz w:val="18"/>
          <w:szCs w:val="18"/>
        </w:rPr>
        <w:t>u</w:t>
      </w:r>
      <w:r w:rsidR="00A3277A">
        <w:rPr>
          <w:rFonts w:cstheme="minorHAnsi"/>
          <w:sz w:val="18"/>
          <w:szCs w:val="18"/>
        </w:rPr>
        <w:t xml:space="preserve"> danych</w:t>
      </w:r>
      <w:r w:rsidR="004D0D79" w:rsidRPr="0075147B">
        <w:rPr>
          <w:rFonts w:cstheme="minorHAnsi"/>
          <w:sz w:val="18"/>
          <w:szCs w:val="18"/>
        </w:rPr>
        <w:t>:</w:t>
      </w:r>
      <w:r w:rsidR="002928AF" w:rsidRPr="0075147B">
        <w:rPr>
          <w:rFonts w:cstheme="minorHAnsi"/>
          <w:sz w:val="18"/>
          <w:szCs w:val="18"/>
        </w:rPr>
        <w:t xml:space="preserve"> </w:t>
      </w:r>
      <w:r w:rsidR="00D71862">
        <w:rPr>
          <w:rFonts w:cstheme="minorHAnsi"/>
          <w:sz w:val="18"/>
          <w:szCs w:val="18"/>
        </w:rPr>
        <w:t>DVD</w:t>
      </w:r>
      <w:r w:rsidR="00D35D1B" w:rsidRPr="0075147B">
        <w:rPr>
          <w:rFonts w:cstheme="minorHAnsi"/>
          <w:sz w:val="18"/>
          <w:szCs w:val="18"/>
        </w:rPr>
        <w:t xml:space="preserve">, </w:t>
      </w:r>
      <w:proofErr w:type="spellStart"/>
      <w:r w:rsidR="00D35D1B" w:rsidRPr="0075147B">
        <w:rPr>
          <w:rFonts w:cstheme="minorHAnsi"/>
          <w:sz w:val="18"/>
          <w:szCs w:val="18"/>
        </w:rPr>
        <w:t>pendriv</w:t>
      </w:r>
      <w:r w:rsidR="00D71862">
        <w:rPr>
          <w:rFonts w:cstheme="minorHAnsi"/>
          <w:sz w:val="18"/>
          <w:szCs w:val="18"/>
        </w:rPr>
        <w:t>’ie</w:t>
      </w:r>
      <w:proofErr w:type="spellEnd"/>
      <w:r w:rsidR="00951F04">
        <w:rPr>
          <w:rFonts w:cstheme="minorHAnsi"/>
          <w:sz w:val="18"/>
          <w:szCs w:val="18"/>
        </w:rPr>
        <w:t xml:space="preserve"> na adres korespondencyjny Organizatora</w:t>
      </w:r>
      <w:r w:rsidR="00902A1B">
        <w:rPr>
          <w:rFonts w:cstheme="minorHAnsi"/>
          <w:sz w:val="18"/>
          <w:szCs w:val="18"/>
        </w:rPr>
        <w:t xml:space="preserve"> </w:t>
      </w:r>
      <w:r w:rsidR="00902A1B" w:rsidRPr="00902A1B">
        <w:rPr>
          <w:rFonts w:cstheme="minorHAnsi"/>
          <w:i/>
          <w:iCs/>
          <w:sz w:val="18"/>
          <w:szCs w:val="18"/>
        </w:rPr>
        <w:t>(forma papierowa)</w:t>
      </w:r>
      <w:r w:rsidR="008F7B6A" w:rsidRPr="00902A1B">
        <w:rPr>
          <w:rFonts w:cstheme="minorHAnsi"/>
          <w:i/>
          <w:iCs/>
          <w:sz w:val="18"/>
          <w:szCs w:val="18"/>
        </w:rPr>
        <w:t>;</w:t>
      </w:r>
      <w:r w:rsidR="008F7B6A" w:rsidRPr="00121BDC">
        <w:rPr>
          <w:rFonts w:cstheme="minorHAnsi"/>
          <w:sz w:val="18"/>
          <w:szCs w:val="18"/>
        </w:rPr>
        <w:t xml:space="preserve"> </w:t>
      </w:r>
      <w:r w:rsidR="004877D0" w:rsidRPr="00111306">
        <w:rPr>
          <w:rFonts w:cstheme="minorHAnsi"/>
          <w:i/>
          <w:iCs/>
          <w:sz w:val="18"/>
          <w:szCs w:val="18"/>
          <w:u w:val="single"/>
        </w:rPr>
        <w:t>z</w:t>
      </w:r>
      <w:r w:rsidR="001C44F6" w:rsidRPr="00111306">
        <w:rPr>
          <w:rFonts w:cstheme="minorHAnsi"/>
          <w:i/>
          <w:iCs/>
          <w:sz w:val="18"/>
          <w:szCs w:val="18"/>
          <w:u w:val="single"/>
        </w:rPr>
        <w:t xml:space="preserve">ałącznik </w:t>
      </w:r>
      <w:r w:rsidR="00902A1B" w:rsidRPr="00111306">
        <w:rPr>
          <w:rFonts w:cstheme="minorHAnsi"/>
          <w:i/>
          <w:iCs/>
          <w:sz w:val="18"/>
          <w:szCs w:val="18"/>
          <w:u w:val="single"/>
        </w:rPr>
        <w:t>nr 1 do Regulaminu</w:t>
      </w:r>
      <w:r w:rsidR="005012FF" w:rsidRPr="00121BDC">
        <w:rPr>
          <w:rFonts w:cstheme="minorHAnsi"/>
          <w:sz w:val="18"/>
          <w:szCs w:val="18"/>
        </w:rPr>
        <w:t>:</w:t>
      </w:r>
      <w:r w:rsidR="004877D0" w:rsidRPr="00121BDC">
        <w:rPr>
          <w:rFonts w:cstheme="minorHAnsi"/>
          <w:sz w:val="18"/>
          <w:szCs w:val="18"/>
        </w:rPr>
        <w:t xml:space="preserve"> O</w:t>
      </w:r>
      <w:r w:rsidR="00B83C1C" w:rsidRPr="00121BDC">
        <w:rPr>
          <w:rFonts w:cstheme="minorHAnsi"/>
          <w:sz w:val="18"/>
          <w:szCs w:val="18"/>
        </w:rPr>
        <w:t>świadcze</w:t>
      </w:r>
      <w:r w:rsidR="0060414F" w:rsidRPr="00121BDC">
        <w:rPr>
          <w:rFonts w:cstheme="minorHAnsi"/>
          <w:sz w:val="18"/>
          <w:szCs w:val="18"/>
        </w:rPr>
        <w:t>nia</w:t>
      </w:r>
      <w:r w:rsidR="00B83C1C" w:rsidRPr="00121BDC">
        <w:rPr>
          <w:rFonts w:cstheme="minorHAnsi"/>
          <w:sz w:val="18"/>
          <w:szCs w:val="18"/>
        </w:rPr>
        <w:t xml:space="preserve"> dotycząc</w:t>
      </w:r>
      <w:r w:rsidR="0060414F" w:rsidRPr="00121BDC">
        <w:rPr>
          <w:rFonts w:cstheme="minorHAnsi"/>
          <w:sz w:val="18"/>
          <w:szCs w:val="18"/>
        </w:rPr>
        <w:t>e</w:t>
      </w:r>
      <w:r w:rsidR="00326D3E" w:rsidRPr="00121BDC">
        <w:rPr>
          <w:rFonts w:cstheme="minorHAnsi"/>
          <w:sz w:val="18"/>
          <w:szCs w:val="18"/>
        </w:rPr>
        <w:t>:</w:t>
      </w:r>
      <w:r w:rsidR="00B83C1C" w:rsidRPr="00121BDC">
        <w:rPr>
          <w:rFonts w:cstheme="minorHAnsi"/>
          <w:sz w:val="18"/>
          <w:szCs w:val="18"/>
        </w:rPr>
        <w:t xml:space="preserve"> praw autorskich</w:t>
      </w:r>
      <w:r w:rsidR="00326D3E" w:rsidRPr="00121BDC">
        <w:rPr>
          <w:rFonts w:cstheme="minorHAnsi"/>
          <w:sz w:val="18"/>
          <w:szCs w:val="18"/>
        </w:rPr>
        <w:t>,</w:t>
      </w:r>
      <w:r w:rsidR="0060414F" w:rsidRPr="00121BDC">
        <w:rPr>
          <w:rFonts w:cstheme="minorHAnsi"/>
          <w:sz w:val="18"/>
          <w:szCs w:val="18"/>
        </w:rPr>
        <w:t xml:space="preserve"> </w:t>
      </w:r>
      <w:r w:rsidR="00B83C1C" w:rsidRPr="00121BDC">
        <w:rPr>
          <w:rFonts w:cstheme="minorHAnsi"/>
          <w:sz w:val="18"/>
          <w:szCs w:val="18"/>
        </w:rPr>
        <w:t>zapoznania się z regulaminem konkursu umieszczonym na stronie internetowej projektu</w:t>
      </w:r>
      <w:r w:rsidR="00326D3E" w:rsidRPr="00121BDC">
        <w:rPr>
          <w:rFonts w:cstheme="minorHAnsi"/>
          <w:sz w:val="18"/>
          <w:szCs w:val="18"/>
        </w:rPr>
        <w:t xml:space="preserve">, zgody na przetwarzanie danych osobowych </w:t>
      </w:r>
      <w:r w:rsidR="00BD450F" w:rsidRPr="00121BDC">
        <w:rPr>
          <w:rFonts w:cstheme="minorHAnsi"/>
          <w:sz w:val="18"/>
          <w:szCs w:val="18"/>
        </w:rPr>
        <w:t>rodzica/opiekuna prawnego</w:t>
      </w:r>
      <w:r w:rsidR="006620F2" w:rsidRPr="00121BDC">
        <w:rPr>
          <w:rFonts w:cstheme="minorHAnsi"/>
          <w:i/>
          <w:iCs/>
          <w:sz w:val="18"/>
          <w:szCs w:val="18"/>
        </w:rPr>
        <w:t xml:space="preserve"> (forma papierowa</w:t>
      </w:r>
      <w:r w:rsidR="006620F2" w:rsidRPr="00121BDC">
        <w:rPr>
          <w:rFonts w:cstheme="minorHAnsi"/>
          <w:color w:val="000000" w:themeColor="text1"/>
          <w:sz w:val="18"/>
          <w:szCs w:val="18"/>
        </w:rPr>
        <w:t>)</w:t>
      </w:r>
      <w:r w:rsidR="00B83C1C" w:rsidRPr="00121BDC">
        <w:rPr>
          <w:rFonts w:cstheme="minorHAnsi"/>
          <w:sz w:val="18"/>
          <w:szCs w:val="18"/>
        </w:rPr>
        <w:t xml:space="preserve"> </w:t>
      </w:r>
      <w:bookmarkEnd w:id="6"/>
      <w:r w:rsidR="008F7B6A" w:rsidRPr="00121BDC">
        <w:rPr>
          <w:rFonts w:cstheme="minorHAnsi"/>
          <w:sz w:val="18"/>
          <w:szCs w:val="18"/>
        </w:rPr>
        <w:t xml:space="preserve">składany </w:t>
      </w:r>
      <w:r w:rsidR="004D0D79" w:rsidRPr="00121BDC">
        <w:rPr>
          <w:rFonts w:cstheme="minorHAnsi"/>
          <w:sz w:val="18"/>
          <w:szCs w:val="18"/>
        </w:rPr>
        <w:t xml:space="preserve">przez rodzica/opiekuna prawnego uczestnika konkursu </w:t>
      </w:r>
      <w:r w:rsidR="008F7B6A" w:rsidRPr="00121BDC">
        <w:rPr>
          <w:rFonts w:cstheme="minorHAnsi"/>
          <w:sz w:val="18"/>
          <w:szCs w:val="18"/>
        </w:rPr>
        <w:t xml:space="preserve">do koordynatora projektu </w:t>
      </w:r>
      <w:r w:rsidR="00A93A48" w:rsidRPr="00121BDC">
        <w:rPr>
          <w:rFonts w:cstheme="minorHAnsi"/>
          <w:sz w:val="18"/>
          <w:szCs w:val="18"/>
        </w:rPr>
        <w:t>z danej szkoły</w:t>
      </w:r>
      <w:r w:rsidR="008F7B6A" w:rsidRPr="00121BDC">
        <w:rPr>
          <w:rFonts w:cstheme="minorHAnsi"/>
          <w:sz w:val="18"/>
          <w:szCs w:val="18"/>
        </w:rPr>
        <w:t xml:space="preserve"> </w:t>
      </w:r>
      <w:r w:rsidR="00B83C1C" w:rsidRPr="00121BDC">
        <w:rPr>
          <w:rFonts w:cstheme="minorHAnsi"/>
          <w:sz w:val="18"/>
          <w:szCs w:val="18"/>
        </w:rPr>
        <w:t xml:space="preserve">oraz </w:t>
      </w:r>
      <w:bookmarkStart w:id="7" w:name="_Hlk41547000"/>
      <w:r w:rsidR="001C44F6" w:rsidRPr="007466DD">
        <w:rPr>
          <w:rFonts w:cstheme="minorHAnsi"/>
          <w:i/>
          <w:iCs/>
          <w:sz w:val="18"/>
          <w:szCs w:val="18"/>
          <w:u w:val="single"/>
        </w:rPr>
        <w:t xml:space="preserve">zgłoszenie </w:t>
      </w:r>
      <w:r w:rsidR="00A916CC" w:rsidRPr="007466DD">
        <w:rPr>
          <w:rFonts w:cstheme="minorHAnsi"/>
          <w:i/>
          <w:iCs/>
          <w:sz w:val="18"/>
          <w:szCs w:val="18"/>
          <w:u w:val="single"/>
        </w:rPr>
        <w:t>ucznia</w:t>
      </w:r>
      <w:r w:rsidR="001A3B6B" w:rsidRPr="007466DD">
        <w:rPr>
          <w:rFonts w:cstheme="minorHAnsi"/>
          <w:i/>
          <w:iCs/>
          <w:sz w:val="18"/>
          <w:szCs w:val="18"/>
          <w:u w:val="single"/>
        </w:rPr>
        <w:t xml:space="preserve"> </w:t>
      </w:r>
      <w:r w:rsidR="00A916CC" w:rsidRPr="007466DD">
        <w:rPr>
          <w:rFonts w:cstheme="minorHAnsi"/>
          <w:i/>
          <w:iCs/>
          <w:sz w:val="18"/>
          <w:szCs w:val="18"/>
          <w:u w:val="single"/>
        </w:rPr>
        <w:t xml:space="preserve">do </w:t>
      </w:r>
      <w:r w:rsidR="001A3B6B" w:rsidRPr="007466DD">
        <w:rPr>
          <w:rFonts w:cstheme="minorHAnsi"/>
          <w:i/>
          <w:iCs/>
          <w:sz w:val="18"/>
          <w:szCs w:val="18"/>
          <w:u w:val="single"/>
        </w:rPr>
        <w:t>konkursu</w:t>
      </w:r>
      <w:r w:rsidR="00783505">
        <w:rPr>
          <w:rFonts w:cstheme="minorHAnsi"/>
          <w:i/>
          <w:iCs/>
          <w:sz w:val="18"/>
          <w:szCs w:val="18"/>
          <w:u w:val="single"/>
        </w:rPr>
        <w:t xml:space="preserve"> poprzez formę elektronicznej rejestracji</w:t>
      </w:r>
      <w:r w:rsidR="001A3B6B" w:rsidRPr="00121BDC">
        <w:rPr>
          <w:rFonts w:cstheme="minorHAnsi"/>
          <w:sz w:val="18"/>
          <w:szCs w:val="18"/>
        </w:rPr>
        <w:t xml:space="preserve"> przez dyrektora szkoły lub koordynatora projektu</w:t>
      </w:r>
      <w:r w:rsidR="00A93A48" w:rsidRPr="00121BDC">
        <w:rPr>
          <w:rFonts w:cstheme="minorHAnsi"/>
          <w:sz w:val="18"/>
          <w:szCs w:val="18"/>
        </w:rPr>
        <w:t xml:space="preserve">- </w:t>
      </w:r>
      <w:r w:rsidR="001A3B6B" w:rsidRPr="00121BDC">
        <w:rPr>
          <w:rFonts w:cstheme="minorHAnsi"/>
          <w:sz w:val="18"/>
          <w:szCs w:val="18"/>
        </w:rPr>
        <w:t xml:space="preserve">za pomocą </w:t>
      </w:r>
      <w:r w:rsidR="00680900" w:rsidRPr="00121BDC">
        <w:rPr>
          <w:rFonts w:cstheme="minorHAnsi"/>
          <w:sz w:val="18"/>
          <w:szCs w:val="18"/>
        </w:rPr>
        <w:t xml:space="preserve">elektronicznego </w:t>
      </w:r>
      <w:r w:rsidR="00B83C1C" w:rsidRPr="00121BDC">
        <w:rPr>
          <w:rFonts w:cstheme="minorHAnsi"/>
          <w:sz w:val="18"/>
          <w:szCs w:val="18"/>
        </w:rPr>
        <w:t>formularz</w:t>
      </w:r>
      <w:r w:rsidR="004877D0" w:rsidRPr="00121BDC">
        <w:rPr>
          <w:rFonts w:cstheme="minorHAnsi"/>
          <w:sz w:val="18"/>
          <w:szCs w:val="18"/>
        </w:rPr>
        <w:t>a</w:t>
      </w:r>
      <w:r w:rsidR="00B83C1C" w:rsidRPr="00121BDC">
        <w:rPr>
          <w:rFonts w:cstheme="minorHAnsi"/>
          <w:sz w:val="18"/>
          <w:szCs w:val="18"/>
        </w:rPr>
        <w:t xml:space="preserve"> zgłoszeniow</w:t>
      </w:r>
      <w:r w:rsidR="004877D0" w:rsidRPr="00121BDC">
        <w:rPr>
          <w:rFonts w:cstheme="minorHAnsi"/>
          <w:sz w:val="18"/>
          <w:szCs w:val="18"/>
        </w:rPr>
        <w:t>ego</w:t>
      </w:r>
      <w:r w:rsidR="00CD3802" w:rsidRPr="00121BDC">
        <w:rPr>
          <w:rFonts w:cstheme="minorHAnsi"/>
          <w:i/>
          <w:iCs/>
          <w:sz w:val="18"/>
          <w:szCs w:val="18"/>
        </w:rPr>
        <w:t xml:space="preserve">,  </w:t>
      </w:r>
      <w:r w:rsidR="00B83C1C" w:rsidRPr="00121BDC">
        <w:rPr>
          <w:rFonts w:cstheme="minorHAnsi"/>
          <w:sz w:val="18"/>
          <w:szCs w:val="18"/>
        </w:rPr>
        <w:t xml:space="preserve">umieszczonego </w:t>
      </w:r>
      <w:r w:rsidR="00680900" w:rsidRPr="00121BDC">
        <w:rPr>
          <w:rFonts w:cstheme="minorHAnsi"/>
          <w:sz w:val="18"/>
          <w:szCs w:val="18"/>
        </w:rPr>
        <w:t>pod lin</w:t>
      </w:r>
      <w:r w:rsidR="00AE7C03">
        <w:rPr>
          <w:rFonts w:cstheme="minorHAnsi"/>
          <w:sz w:val="18"/>
          <w:szCs w:val="18"/>
        </w:rPr>
        <w:t>kiem</w:t>
      </w:r>
      <w:r w:rsidR="005D5C16">
        <w:rPr>
          <w:rFonts w:cstheme="minorHAnsi"/>
          <w:sz w:val="18"/>
          <w:szCs w:val="18"/>
        </w:rPr>
        <w:t xml:space="preserve"> (do skopiowania)</w:t>
      </w:r>
      <w:r w:rsidR="00AE7C03">
        <w:rPr>
          <w:rFonts w:cstheme="minorHAnsi"/>
          <w:sz w:val="18"/>
          <w:szCs w:val="18"/>
        </w:rPr>
        <w:t>:</w:t>
      </w:r>
    </w:p>
    <w:p w14:paraId="3066473C" w14:textId="787DEE52" w:rsidR="00CB3418" w:rsidRPr="00CB3418" w:rsidRDefault="00CB3418" w:rsidP="00CB3418">
      <w:pPr>
        <w:pStyle w:val="Bezodstpw"/>
        <w:spacing w:line="320" w:lineRule="atLeast"/>
        <w:rPr>
          <w:rFonts w:cstheme="minorHAnsi"/>
          <w:color w:val="984806" w:themeColor="accent6" w:themeShade="80"/>
          <w:sz w:val="18"/>
          <w:szCs w:val="18"/>
        </w:rPr>
      </w:pPr>
      <w:r w:rsidRPr="00CB3418">
        <w:rPr>
          <w:rFonts w:cstheme="minorHAnsi"/>
          <w:color w:val="984806" w:themeColor="accent6" w:themeShade="80"/>
          <w:sz w:val="18"/>
          <w:szCs w:val="18"/>
        </w:rPr>
        <w:t>https://forms.office.com/Pages/ResponsePage.aspx?id=o83xtZPOy0u2UHm80yYNb_ejTknQJmZDqnV3qxIY3AxUNzVZN045VU5HUlFTM0E4STdDNjdVRDk2Ny4u</w:t>
      </w:r>
    </w:p>
    <w:p w14:paraId="2BABED12" w14:textId="27717263" w:rsidR="00CA114D" w:rsidRPr="00D97033" w:rsidRDefault="0098530E" w:rsidP="009C31F1">
      <w:pPr>
        <w:numPr>
          <w:ilvl w:val="0"/>
          <w:numId w:val="2"/>
        </w:numPr>
        <w:tabs>
          <w:tab w:val="clear" w:pos="720"/>
          <w:tab w:val="num" w:pos="360"/>
        </w:tabs>
        <w:spacing w:after="0" w:line="320" w:lineRule="atLeast"/>
        <w:ind w:left="0"/>
        <w:jc w:val="both"/>
        <w:rPr>
          <w:rStyle w:val="Hipercze"/>
          <w:rFonts w:cstheme="minorHAnsi"/>
          <w:color w:val="auto"/>
          <w:sz w:val="18"/>
          <w:szCs w:val="18"/>
          <w:u w:val="none"/>
        </w:rPr>
      </w:pPr>
      <w:bookmarkStart w:id="8" w:name="_Hlk41639159"/>
      <w:bookmarkEnd w:id="7"/>
      <w:r w:rsidRPr="00941DC7">
        <w:rPr>
          <w:rFonts w:cstheme="minorHAnsi"/>
          <w:b/>
          <w:bCs/>
          <w:sz w:val="18"/>
          <w:szCs w:val="18"/>
        </w:rPr>
        <w:t>Strona internetowa projektu</w:t>
      </w:r>
      <w:r w:rsidRPr="00941DC7">
        <w:rPr>
          <w:rFonts w:cstheme="minorHAnsi"/>
          <w:sz w:val="18"/>
          <w:szCs w:val="18"/>
        </w:rPr>
        <w:t>:</w:t>
      </w:r>
      <w:r w:rsidRPr="00941DC7">
        <w:rPr>
          <w:sz w:val="18"/>
          <w:szCs w:val="18"/>
        </w:rPr>
        <w:t xml:space="preserve"> </w:t>
      </w:r>
      <w:hyperlink r:id="rId11" w:history="1">
        <w:r w:rsidRPr="00941DC7">
          <w:rPr>
            <w:rStyle w:val="Hipercze"/>
            <w:rFonts w:cstheme="minorHAnsi"/>
            <w:sz w:val="18"/>
            <w:szCs w:val="18"/>
          </w:rPr>
          <w:t>https://bioh2o.rzpwe.opolskie.pl/</w:t>
        </w:r>
      </w:hyperlink>
      <w:r w:rsidR="00426AAD" w:rsidRPr="00941DC7">
        <w:rPr>
          <w:rStyle w:val="Hipercze"/>
          <w:rFonts w:cstheme="minorHAnsi"/>
          <w:sz w:val="18"/>
          <w:szCs w:val="18"/>
        </w:rPr>
        <w:t xml:space="preserve"> </w:t>
      </w:r>
    </w:p>
    <w:p w14:paraId="463E0520" w14:textId="29410902" w:rsidR="00D97033" w:rsidRDefault="00D97033" w:rsidP="009C31F1">
      <w:pPr>
        <w:numPr>
          <w:ilvl w:val="0"/>
          <w:numId w:val="2"/>
        </w:numPr>
        <w:tabs>
          <w:tab w:val="clear" w:pos="720"/>
          <w:tab w:val="num" w:pos="360"/>
        </w:tabs>
        <w:spacing w:after="0" w:line="320" w:lineRule="atLeast"/>
        <w:ind w:left="0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Adres korespondencyjny Organizatora: </w:t>
      </w:r>
      <w:r w:rsidRPr="000A7B27">
        <w:rPr>
          <w:i/>
          <w:iCs/>
          <w:sz w:val="18"/>
          <w:szCs w:val="18"/>
          <w:lang w:eastAsia="pl-PL"/>
        </w:rPr>
        <w:t>Regionalny Zespół Placówek Wsparcia Edukacji</w:t>
      </w:r>
      <w:r w:rsidRPr="000A7B27">
        <w:rPr>
          <w:sz w:val="18"/>
          <w:szCs w:val="18"/>
          <w:lang w:eastAsia="pl-PL"/>
        </w:rPr>
        <w:t xml:space="preserve">, </w:t>
      </w:r>
      <w:r w:rsidRPr="000A7B27">
        <w:rPr>
          <w:i/>
          <w:iCs/>
          <w:sz w:val="18"/>
          <w:szCs w:val="18"/>
          <w:lang w:eastAsia="pl-PL"/>
        </w:rPr>
        <w:t>45-315 Opole, ul. Dubois 36</w:t>
      </w:r>
      <w:r w:rsidRPr="000A7B27">
        <w:rPr>
          <w:sz w:val="18"/>
          <w:szCs w:val="18"/>
          <w:lang w:eastAsia="pl-PL"/>
        </w:rPr>
        <w:t xml:space="preserve">. </w:t>
      </w:r>
      <w:r w:rsidRPr="000A7B27">
        <w:rPr>
          <w:sz w:val="18"/>
          <w:szCs w:val="18"/>
        </w:rPr>
        <w:t>W tytule e-maila oraz na kopercie w formie papierowej prosimy umieścić dopisek:</w:t>
      </w:r>
      <w:r w:rsidRPr="000A7B27">
        <w:rPr>
          <w:rFonts w:cstheme="minorHAnsi"/>
          <w:sz w:val="18"/>
          <w:szCs w:val="18"/>
        </w:rPr>
        <w:t xml:space="preserve">  „Konkurs</w:t>
      </w:r>
      <w:r>
        <w:rPr>
          <w:rFonts w:cstheme="minorHAnsi"/>
          <w:sz w:val="18"/>
          <w:szCs w:val="18"/>
        </w:rPr>
        <w:t xml:space="preserve"> na najlepszy reportaż</w:t>
      </w:r>
      <w:r w:rsidRPr="000A7B27">
        <w:rPr>
          <w:rFonts w:cstheme="minorHAnsi"/>
          <w:sz w:val="18"/>
          <w:szCs w:val="18"/>
        </w:rPr>
        <w:t>– H20 dla BIO”</w:t>
      </w:r>
      <w:r w:rsidR="007159C6">
        <w:rPr>
          <w:rFonts w:cstheme="minorHAnsi"/>
          <w:sz w:val="18"/>
          <w:szCs w:val="18"/>
        </w:rPr>
        <w:t>.</w:t>
      </w:r>
    </w:p>
    <w:p w14:paraId="440321D0" w14:textId="77777777" w:rsidR="00607CFC" w:rsidRPr="00607CFC" w:rsidRDefault="00607CFC" w:rsidP="00607CFC">
      <w:pPr>
        <w:spacing w:after="0" w:line="320" w:lineRule="atLeast"/>
        <w:jc w:val="both"/>
        <w:rPr>
          <w:rFonts w:cstheme="minorHAnsi"/>
          <w:sz w:val="18"/>
          <w:szCs w:val="18"/>
        </w:rPr>
      </w:pPr>
    </w:p>
    <w:bookmarkEnd w:id="8"/>
    <w:p w14:paraId="48E412E5" w14:textId="45831288" w:rsidR="00CA114D" w:rsidRPr="00941DC7" w:rsidRDefault="00CA114D" w:rsidP="00ED3424">
      <w:pPr>
        <w:jc w:val="center"/>
        <w:rPr>
          <w:rFonts w:cstheme="minorHAnsi"/>
          <w:b/>
          <w:sz w:val="18"/>
          <w:szCs w:val="18"/>
        </w:rPr>
      </w:pPr>
      <w:r w:rsidRPr="00941DC7">
        <w:rPr>
          <w:rFonts w:cstheme="minorHAnsi"/>
          <w:b/>
          <w:sz w:val="18"/>
          <w:szCs w:val="18"/>
        </w:rPr>
        <w:t>§ 3</w:t>
      </w:r>
    </w:p>
    <w:p w14:paraId="70B5ACEF" w14:textId="708891A0" w:rsidR="00CA114D" w:rsidRPr="00941DC7" w:rsidRDefault="00B91AF4" w:rsidP="00B91AF4">
      <w:pPr>
        <w:tabs>
          <w:tab w:val="center" w:pos="4536"/>
          <w:tab w:val="left" w:pos="7640"/>
        </w:tabs>
        <w:rPr>
          <w:rFonts w:cstheme="minorHAnsi"/>
          <w:b/>
          <w:sz w:val="18"/>
          <w:szCs w:val="18"/>
        </w:rPr>
      </w:pPr>
      <w:r w:rsidRPr="00941DC7">
        <w:rPr>
          <w:rFonts w:cstheme="minorHAnsi"/>
          <w:b/>
          <w:sz w:val="18"/>
          <w:szCs w:val="18"/>
        </w:rPr>
        <w:tab/>
      </w:r>
      <w:r w:rsidR="00CA114D" w:rsidRPr="00941DC7">
        <w:rPr>
          <w:rFonts w:cstheme="minorHAnsi"/>
          <w:b/>
          <w:sz w:val="18"/>
          <w:szCs w:val="18"/>
        </w:rPr>
        <w:t>Cel Konkursu</w:t>
      </w:r>
      <w:r w:rsidRPr="00941DC7">
        <w:rPr>
          <w:rFonts w:cstheme="minorHAnsi"/>
          <w:b/>
          <w:sz w:val="18"/>
          <w:szCs w:val="18"/>
        </w:rPr>
        <w:tab/>
      </w:r>
    </w:p>
    <w:p w14:paraId="0A677EB5" w14:textId="77777777" w:rsidR="00723BEF" w:rsidRPr="00941DC7" w:rsidRDefault="00723BEF" w:rsidP="00723BEF">
      <w:pPr>
        <w:spacing w:line="320" w:lineRule="atLeast"/>
        <w:jc w:val="both"/>
        <w:rPr>
          <w:rFonts w:cstheme="minorHAnsi"/>
          <w:sz w:val="18"/>
          <w:szCs w:val="18"/>
        </w:rPr>
      </w:pPr>
      <w:r w:rsidRPr="00941DC7">
        <w:rPr>
          <w:rFonts w:cstheme="minorHAnsi"/>
          <w:sz w:val="18"/>
          <w:szCs w:val="18"/>
        </w:rPr>
        <w:t>Celem konkursu jest:</w:t>
      </w:r>
    </w:p>
    <w:p w14:paraId="5CF8F7BD" w14:textId="4E7AAC23" w:rsidR="00723BEF" w:rsidRPr="00F32D43" w:rsidRDefault="00FE07E9" w:rsidP="00F32D43">
      <w:pPr>
        <w:pStyle w:val="Akapitzlist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Popularyzacja i upowszechnienie idei ochrony przyrody, kształtowanie pozytywnych postaw związanych z ekologią, ochroną środowiska naturalnego i jego bioróżnorodnością ze szczególnym uwzględnieniem ochrony bioróżnorodności w obszarze wody. </w:t>
      </w:r>
      <w:r w:rsidR="00723BEF" w:rsidRPr="00F32D43">
        <w:rPr>
          <w:rFonts w:asciiTheme="minorHAnsi" w:hAnsiTheme="minorHAnsi" w:cstheme="minorHAnsi"/>
          <w:sz w:val="18"/>
          <w:szCs w:val="18"/>
        </w:rPr>
        <w:t xml:space="preserve">Wzmocnione mechanizmów ochrony bioróżnorodności w regionie </w:t>
      </w:r>
      <w:r w:rsidR="00141954" w:rsidRPr="00F32D43">
        <w:rPr>
          <w:rFonts w:asciiTheme="minorHAnsi" w:hAnsiTheme="minorHAnsi" w:cstheme="minorHAnsi"/>
          <w:sz w:val="18"/>
          <w:szCs w:val="18"/>
        </w:rPr>
        <w:t xml:space="preserve">opolskim </w:t>
      </w:r>
      <w:r w:rsidR="00723BEF" w:rsidRPr="00F32D43">
        <w:rPr>
          <w:rFonts w:asciiTheme="minorHAnsi" w:hAnsiTheme="minorHAnsi" w:cstheme="minorHAnsi"/>
          <w:sz w:val="18"/>
          <w:szCs w:val="18"/>
        </w:rPr>
        <w:t>polegając</w:t>
      </w:r>
      <w:r w:rsidR="00944C14" w:rsidRPr="00F32D43">
        <w:rPr>
          <w:rFonts w:asciiTheme="minorHAnsi" w:hAnsiTheme="minorHAnsi" w:cstheme="minorHAnsi"/>
          <w:sz w:val="18"/>
          <w:szCs w:val="18"/>
        </w:rPr>
        <w:t>e</w:t>
      </w:r>
      <w:r w:rsidR="00723BEF" w:rsidRPr="00F32D43">
        <w:rPr>
          <w:rFonts w:asciiTheme="minorHAnsi" w:hAnsiTheme="minorHAnsi" w:cstheme="minorHAnsi"/>
          <w:sz w:val="18"/>
          <w:szCs w:val="18"/>
        </w:rPr>
        <w:t xml:space="preserve"> na wzroście wiedzy i świadomości ekologicznej w zakresie różnorodności biologicznej i rodzimych gatunków</w:t>
      </w:r>
      <w:r w:rsidR="006B3108" w:rsidRPr="00F32D43">
        <w:rPr>
          <w:rFonts w:asciiTheme="minorHAnsi" w:hAnsiTheme="minorHAnsi" w:cstheme="minorHAnsi"/>
          <w:sz w:val="18"/>
          <w:szCs w:val="18"/>
        </w:rPr>
        <w:t>.</w:t>
      </w:r>
    </w:p>
    <w:p w14:paraId="7D537C99" w14:textId="77777777" w:rsidR="00090198" w:rsidRDefault="00723BEF" w:rsidP="00090198">
      <w:pPr>
        <w:pStyle w:val="Akapitzlist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806973">
        <w:rPr>
          <w:rFonts w:asciiTheme="minorHAnsi" w:hAnsiTheme="minorHAnsi" w:cstheme="minorHAnsi"/>
          <w:sz w:val="18"/>
          <w:szCs w:val="18"/>
        </w:rPr>
        <w:t>W</w:t>
      </w:r>
      <w:r w:rsidR="00CA114D" w:rsidRPr="00806973">
        <w:rPr>
          <w:rFonts w:asciiTheme="minorHAnsi" w:hAnsiTheme="minorHAnsi" w:cstheme="minorHAnsi"/>
          <w:sz w:val="18"/>
          <w:szCs w:val="18"/>
        </w:rPr>
        <w:t xml:space="preserve">yłonienie </w:t>
      </w:r>
      <w:r w:rsidR="005B1E5C" w:rsidRPr="00806973">
        <w:rPr>
          <w:rFonts w:asciiTheme="minorHAnsi" w:hAnsiTheme="minorHAnsi" w:cstheme="minorHAnsi"/>
          <w:sz w:val="18"/>
          <w:szCs w:val="18"/>
        </w:rPr>
        <w:t>laureatów</w:t>
      </w:r>
      <w:r w:rsidR="00944C14" w:rsidRPr="00806973">
        <w:rPr>
          <w:rFonts w:asciiTheme="minorHAnsi" w:hAnsiTheme="minorHAnsi" w:cstheme="minorHAnsi"/>
          <w:sz w:val="18"/>
          <w:szCs w:val="18"/>
        </w:rPr>
        <w:t xml:space="preserve"> </w:t>
      </w:r>
      <w:r w:rsidR="00A139E8" w:rsidRPr="00806973">
        <w:rPr>
          <w:rFonts w:asciiTheme="minorHAnsi" w:hAnsiTheme="minorHAnsi" w:cstheme="minorHAnsi"/>
          <w:sz w:val="18"/>
          <w:szCs w:val="18"/>
        </w:rPr>
        <w:t>–</w:t>
      </w:r>
      <w:r w:rsidR="00554171" w:rsidRPr="00806973">
        <w:rPr>
          <w:rFonts w:asciiTheme="minorHAnsi" w:hAnsiTheme="minorHAnsi" w:cstheme="minorHAnsi"/>
          <w:sz w:val="18"/>
          <w:szCs w:val="18"/>
        </w:rPr>
        <w:t xml:space="preserve"> </w:t>
      </w:r>
      <w:r w:rsidR="00A139E8" w:rsidRPr="00806973">
        <w:rPr>
          <w:rFonts w:asciiTheme="minorHAnsi" w:hAnsiTheme="minorHAnsi" w:cstheme="minorHAnsi"/>
          <w:sz w:val="18"/>
          <w:szCs w:val="18"/>
        </w:rPr>
        <w:t xml:space="preserve">uczniów </w:t>
      </w:r>
      <w:r w:rsidR="00331618" w:rsidRPr="00806973">
        <w:rPr>
          <w:rFonts w:asciiTheme="minorHAnsi" w:hAnsiTheme="minorHAnsi" w:cstheme="minorHAnsi"/>
          <w:sz w:val="18"/>
          <w:szCs w:val="18"/>
        </w:rPr>
        <w:t>i</w:t>
      </w:r>
      <w:r w:rsidR="00CA114D" w:rsidRPr="00806973">
        <w:rPr>
          <w:rFonts w:asciiTheme="minorHAnsi" w:hAnsiTheme="minorHAnsi" w:cstheme="minorHAnsi"/>
          <w:sz w:val="18"/>
          <w:szCs w:val="18"/>
        </w:rPr>
        <w:t xml:space="preserve"> upowszechnienie, opracowanych</w:t>
      </w:r>
      <w:r w:rsidR="00944C14" w:rsidRPr="00806973">
        <w:rPr>
          <w:rFonts w:asciiTheme="minorHAnsi" w:hAnsiTheme="minorHAnsi" w:cstheme="minorHAnsi"/>
          <w:sz w:val="18"/>
          <w:szCs w:val="18"/>
        </w:rPr>
        <w:t xml:space="preserve">, </w:t>
      </w:r>
      <w:r w:rsidR="00CA114D" w:rsidRPr="00806973">
        <w:rPr>
          <w:rFonts w:asciiTheme="minorHAnsi" w:hAnsiTheme="minorHAnsi" w:cstheme="minorHAnsi"/>
          <w:sz w:val="18"/>
          <w:szCs w:val="18"/>
        </w:rPr>
        <w:t>naj</w:t>
      </w:r>
      <w:r w:rsidR="00515EDD" w:rsidRPr="00806973">
        <w:rPr>
          <w:rFonts w:asciiTheme="minorHAnsi" w:hAnsiTheme="minorHAnsi" w:cstheme="minorHAnsi"/>
          <w:sz w:val="18"/>
          <w:szCs w:val="18"/>
        </w:rPr>
        <w:t>lepszych</w:t>
      </w:r>
      <w:r w:rsidR="00CA114D" w:rsidRPr="00806973">
        <w:rPr>
          <w:rFonts w:asciiTheme="minorHAnsi" w:hAnsiTheme="minorHAnsi" w:cstheme="minorHAnsi"/>
          <w:sz w:val="18"/>
          <w:szCs w:val="18"/>
        </w:rPr>
        <w:t xml:space="preserve"> </w:t>
      </w:r>
      <w:r w:rsidR="00D7223D" w:rsidRPr="00806973">
        <w:rPr>
          <w:rFonts w:asciiTheme="minorHAnsi" w:hAnsiTheme="minorHAnsi" w:cstheme="minorHAnsi"/>
          <w:sz w:val="18"/>
          <w:szCs w:val="18"/>
        </w:rPr>
        <w:t xml:space="preserve">prac </w:t>
      </w:r>
      <w:r w:rsidR="005D1691">
        <w:rPr>
          <w:rFonts w:asciiTheme="minorHAnsi" w:hAnsiTheme="minorHAnsi" w:cstheme="minorHAnsi"/>
          <w:sz w:val="18"/>
          <w:szCs w:val="18"/>
        </w:rPr>
        <w:t xml:space="preserve">konkursowych w postaci reportażu </w:t>
      </w:r>
      <w:r w:rsidR="007120B7" w:rsidRPr="00806973">
        <w:rPr>
          <w:rFonts w:asciiTheme="minorHAnsi" w:hAnsiTheme="minorHAnsi" w:cstheme="minorHAnsi"/>
          <w:sz w:val="18"/>
          <w:szCs w:val="18"/>
        </w:rPr>
        <w:t>filmow</w:t>
      </w:r>
      <w:r w:rsidR="005D1691">
        <w:rPr>
          <w:rFonts w:asciiTheme="minorHAnsi" w:hAnsiTheme="minorHAnsi" w:cstheme="minorHAnsi"/>
          <w:sz w:val="18"/>
          <w:szCs w:val="18"/>
        </w:rPr>
        <w:t>ego</w:t>
      </w:r>
      <w:r w:rsidR="00090198">
        <w:rPr>
          <w:rFonts w:asciiTheme="minorHAnsi" w:hAnsiTheme="minorHAnsi" w:cstheme="minorHAnsi"/>
          <w:sz w:val="18"/>
          <w:szCs w:val="18"/>
        </w:rPr>
        <w:t xml:space="preserve"> lub</w:t>
      </w:r>
      <w:r w:rsidR="00F32D43">
        <w:rPr>
          <w:rFonts w:asciiTheme="minorHAnsi" w:hAnsiTheme="minorHAnsi" w:cstheme="minorHAnsi"/>
          <w:sz w:val="18"/>
          <w:szCs w:val="18"/>
        </w:rPr>
        <w:t xml:space="preserve"> filmowo-fotograficzn</w:t>
      </w:r>
      <w:r w:rsidR="005D1691">
        <w:rPr>
          <w:rFonts w:asciiTheme="minorHAnsi" w:hAnsiTheme="minorHAnsi" w:cstheme="minorHAnsi"/>
          <w:sz w:val="18"/>
          <w:szCs w:val="18"/>
        </w:rPr>
        <w:t>ego</w:t>
      </w:r>
      <w:r w:rsidR="00CA114D" w:rsidRPr="00806973">
        <w:rPr>
          <w:rFonts w:asciiTheme="minorHAnsi" w:hAnsiTheme="minorHAnsi" w:cstheme="minorHAnsi"/>
          <w:sz w:val="18"/>
          <w:szCs w:val="18"/>
        </w:rPr>
        <w:t xml:space="preserve"> w zakresie tematycznym związanym </w:t>
      </w:r>
      <w:r w:rsidR="00922206" w:rsidRPr="00806973">
        <w:rPr>
          <w:rFonts w:asciiTheme="minorHAnsi" w:hAnsiTheme="minorHAnsi" w:cstheme="minorHAnsi"/>
          <w:sz w:val="18"/>
          <w:szCs w:val="18"/>
        </w:rPr>
        <w:t>ze światem wodnym przyrody Opolszczyzny</w:t>
      </w:r>
      <w:r w:rsidR="00515EDD" w:rsidRPr="00806973">
        <w:rPr>
          <w:rFonts w:asciiTheme="minorHAnsi" w:hAnsiTheme="minorHAnsi" w:cstheme="minorHAnsi"/>
          <w:sz w:val="18"/>
          <w:szCs w:val="18"/>
        </w:rPr>
        <w:t>.</w:t>
      </w:r>
    </w:p>
    <w:p w14:paraId="13E9C37C" w14:textId="4B6CE218" w:rsidR="00090198" w:rsidRDefault="00024272" w:rsidP="00090198">
      <w:pPr>
        <w:pStyle w:val="Akapitzlist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90198">
        <w:rPr>
          <w:rFonts w:asciiTheme="minorHAnsi" w:hAnsiTheme="minorHAnsi" w:cstheme="minorHAnsi"/>
          <w:sz w:val="18"/>
          <w:szCs w:val="18"/>
        </w:rPr>
        <w:lastRenderedPageBreak/>
        <w:t>W</w:t>
      </w:r>
      <w:r w:rsidR="00F33041" w:rsidRPr="00090198">
        <w:rPr>
          <w:rFonts w:asciiTheme="minorHAnsi" w:hAnsiTheme="minorHAnsi" w:cstheme="minorHAnsi"/>
          <w:sz w:val="18"/>
          <w:szCs w:val="18"/>
        </w:rPr>
        <w:t xml:space="preserve">spieranie najzdolniejszych </w:t>
      </w:r>
      <w:r w:rsidR="007120B7" w:rsidRPr="00090198">
        <w:rPr>
          <w:rFonts w:asciiTheme="minorHAnsi" w:hAnsiTheme="minorHAnsi" w:cstheme="minorHAnsi"/>
          <w:sz w:val="18"/>
          <w:szCs w:val="18"/>
        </w:rPr>
        <w:t>artystycznie</w:t>
      </w:r>
      <w:r w:rsidR="00461A44" w:rsidRPr="00090198">
        <w:rPr>
          <w:rFonts w:asciiTheme="minorHAnsi" w:hAnsiTheme="minorHAnsi" w:cstheme="minorHAnsi"/>
          <w:sz w:val="18"/>
          <w:szCs w:val="18"/>
        </w:rPr>
        <w:t xml:space="preserve"> </w:t>
      </w:r>
      <w:r w:rsidR="00F33041" w:rsidRPr="00090198">
        <w:rPr>
          <w:rFonts w:asciiTheme="minorHAnsi" w:hAnsiTheme="minorHAnsi" w:cstheme="minorHAnsi"/>
          <w:sz w:val="18"/>
          <w:szCs w:val="18"/>
        </w:rPr>
        <w:t xml:space="preserve">uczniów </w:t>
      </w:r>
      <w:r w:rsidR="0085212C" w:rsidRPr="00090198">
        <w:rPr>
          <w:rFonts w:asciiTheme="minorHAnsi" w:hAnsiTheme="minorHAnsi" w:cstheme="minorHAnsi"/>
          <w:sz w:val="18"/>
          <w:szCs w:val="18"/>
        </w:rPr>
        <w:t xml:space="preserve">biorących udział w konkursie </w:t>
      </w:r>
      <w:r w:rsidR="00F33041" w:rsidRPr="00090198">
        <w:rPr>
          <w:rFonts w:asciiTheme="minorHAnsi" w:hAnsiTheme="minorHAnsi" w:cstheme="minorHAnsi"/>
          <w:sz w:val="18"/>
          <w:szCs w:val="18"/>
        </w:rPr>
        <w:t xml:space="preserve">i umożliwienie im prezentacji swoich możliwości </w:t>
      </w:r>
      <w:r w:rsidR="0026186F" w:rsidRPr="00090198">
        <w:rPr>
          <w:rFonts w:asciiTheme="minorHAnsi" w:hAnsiTheme="minorHAnsi" w:cstheme="minorHAnsi"/>
          <w:sz w:val="18"/>
          <w:szCs w:val="18"/>
        </w:rPr>
        <w:t>artystycznych</w:t>
      </w:r>
      <w:r w:rsidR="00A139E8" w:rsidRPr="00090198">
        <w:rPr>
          <w:rFonts w:asciiTheme="minorHAnsi" w:hAnsiTheme="minorHAnsi" w:cstheme="minorHAnsi"/>
          <w:sz w:val="18"/>
          <w:szCs w:val="18"/>
        </w:rPr>
        <w:t xml:space="preserve">, </w:t>
      </w:r>
      <w:r w:rsidR="002F3C11">
        <w:rPr>
          <w:rFonts w:asciiTheme="minorHAnsi" w:hAnsiTheme="minorHAnsi" w:cstheme="minorHAnsi"/>
          <w:sz w:val="18"/>
          <w:szCs w:val="18"/>
        </w:rPr>
        <w:t>t</w:t>
      </w:r>
      <w:r w:rsidR="00090198" w:rsidRPr="00090198">
        <w:rPr>
          <w:rFonts w:asciiTheme="minorHAnsi" w:hAnsiTheme="minorHAnsi" w:cstheme="minorHAnsi"/>
          <w:sz w:val="18"/>
          <w:szCs w:val="18"/>
        </w:rPr>
        <w:t>wórcza wymiana doświadczeń wśród dzieci, młodzieży i ich opiekunów</w:t>
      </w:r>
      <w:r w:rsidR="002F3C11">
        <w:rPr>
          <w:rFonts w:asciiTheme="minorHAnsi" w:hAnsiTheme="minorHAnsi" w:cstheme="minorHAnsi"/>
          <w:sz w:val="18"/>
          <w:szCs w:val="18"/>
        </w:rPr>
        <w:t>.</w:t>
      </w:r>
    </w:p>
    <w:p w14:paraId="37765E51" w14:textId="2F19ADBF" w:rsidR="00463F46" w:rsidRPr="00090198" w:rsidRDefault="000A726D" w:rsidP="00090198">
      <w:pPr>
        <w:pStyle w:val="Akapitzlist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90198">
        <w:rPr>
          <w:rFonts w:asciiTheme="minorHAnsi" w:hAnsiTheme="minorHAnsi" w:cstheme="minorHAnsi"/>
          <w:sz w:val="18"/>
          <w:szCs w:val="18"/>
        </w:rPr>
        <w:t xml:space="preserve">Zainteresowanie dzieci i młodzież poznawaniem przyrody wodnej Opolszczyzny, uwrażliwianie na jej piękno, zagrożenia i konieczność ochrony oraz popularyzacja reportażu jako </w:t>
      </w:r>
      <w:r w:rsidR="00463F46" w:rsidRPr="00090198">
        <w:rPr>
          <w:rFonts w:asciiTheme="minorHAnsi" w:hAnsiTheme="minorHAnsi" w:cstheme="minorHAnsi"/>
          <w:sz w:val="18"/>
          <w:szCs w:val="18"/>
        </w:rPr>
        <w:t>atrakcyjnej formy wypowiedzi artystycznej</w:t>
      </w:r>
      <w:r w:rsidRPr="00090198">
        <w:rPr>
          <w:rFonts w:asciiTheme="minorHAnsi" w:hAnsiTheme="minorHAnsi" w:cstheme="minorHAnsi"/>
          <w:sz w:val="18"/>
          <w:szCs w:val="18"/>
        </w:rPr>
        <w:t xml:space="preserve"> przy zachowaniu niezbędnych zasad ochrony przyrody.</w:t>
      </w:r>
      <w:r w:rsidR="00387D30" w:rsidRPr="00090198">
        <w:rPr>
          <w:rFonts w:asciiTheme="minorHAnsi" w:eastAsia="Times New Roman" w:hAnsiTheme="minorHAnsi" w:cstheme="minorHAnsi"/>
          <w:color w:val="010101"/>
          <w:sz w:val="18"/>
          <w:szCs w:val="18"/>
        </w:rPr>
        <w:t xml:space="preserve"> </w:t>
      </w:r>
      <w:r w:rsidR="00463F46" w:rsidRPr="00090198">
        <w:rPr>
          <w:rFonts w:asciiTheme="minorHAnsi" w:eastAsia="Times New Roman" w:hAnsiTheme="minorHAnsi" w:cstheme="minorHAnsi"/>
          <w:color w:val="010101"/>
          <w:sz w:val="18"/>
          <w:szCs w:val="18"/>
        </w:rPr>
        <w:t xml:space="preserve">Zwrócenie uwagi dzieciom i młodzieży na problemy i zagrożenia związane z ochroną zasobów wody poprzez zaangażowanie </w:t>
      </w:r>
      <w:r w:rsidR="005D1691" w:rsidRPr="00090198">
        <w:rPr>
          <w:rFonts w:asciiTheme="minorHAnsi" w:eastAsia="Times New Roman" w:hAnsiTheme="minorHAnsi" w:cstheme="minorHAnsi"/>
          <w:color w:val="010101"/>
          <w:sz w:val="18"/>
          <w:szCs w:val="18"/>
        </w:rPr>
        <w:t xml:space="preserve">ich </w:t>
      </w:r>
      <w:r w:rsidR="00463F46" w:rsidRPr="00090198">
        <w:rPr>
          <w:rFonts w:asciiTheme="minorHAnsi" w:eastAsia="Times New Roman" w:hAnsiTheme="minorHAnsi" w:cstheme="minorHAnsi"/>
          <w:color w:val="010101"/>
          <w:sz w:val="18"/>
          <w:szCs w:val="18"/>
        </w:rPr>
        <w:t>do stworzenia reportażu filmowego lub reportażu</w:t>
      </w:r>
      <w:r w:rsidR="005D1691" w:rsidRPr="00090198">
        <w:rPr>
          <w:rFonts w:asciiTheme="minorHAnsi" w:eastAsia="Times New Roman" w:hAnsiTheme="minorHAnsi" w:cstheme="minorHAnsi"/>
          <w:color w:val="010101"/>
          <w:sz w:val="18"/>
          <w:szCs w:val="18"/>
        </w:rPr>
        <w:t xml:space="preserve"> </w:t>
      </w:r>
      <w:r w:rsidR="00463F46" w:rsidRPr="00090198">
        <w:rPr>
          <w:rFonts w:asciiTheme="minorHAnsi" w:eastAsia="Times New Roman" w:hAnsiTheme="minorHAnsi" w:cstheme="minorHAnsi"/>
          <w:color w:val="010101"/>
          <w:sz w:val="18"/>
          <w:szCs w:val="18"/>
        </w:rPr>
        <w:t>filmowego z elementami prezentacji foto, z wykorzystaniem</w:t>
      </w:r>
      <w:r w:rsidR="00463F46" w:rsidRPr="00090198">
        <w:rPr>
          <w:rFonts w:asciiTheme="minorHAnsi" w:eastAsia="Times New Roman" w:hAnsiTheme="minorHAnsi" w:cstheme="minorHAnsi"/>
          <w:color w:val="010101"/>
          <w:sz w:val="24"/>
          <w:szCs w:val="24"/>
        </w:rPr>
        <w:t xml:space="preserve"> </w:t>
      </w:r>
      <w:r w:rsidR="00463F46" w:rsidRPr="00090198">
        <w:rPr>
          <w:rFonts w:asciiTheme="minorHAnsi" w:eastAsia="Times New Roman" w:hAnsiTheme="minorHAnsi" w:cstheme="minorHAnsi"/>
          <w:color w:val="010101"/>
          <w:sz w:val="18"/>
          <w:szCs w:val="18"/>
        </w:rPr>
        <w:t>nowoczesnych technologii cyfrowych.</w:t>
      </w:r>
    </w:p>
    <w:p w14:paraId="19090B03" w14:textId="77777777" w:rsidR="002F3C11" w:rsidRPr="009102B5" w:rsidRDefault="002F3C11" w:rsidP="002C7A50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36354A29" w14:textId="60B083AE" w:rsidR="00CA114D" w:rsidRPr="00941DC7" w:rsidRDefault="00CA114D" w:rsidP="00465AA4">
      <w:pPr>
        <w:jc w:val="center"/>
        <w:rPr>
          <w:rFonts w:cstheme="minorHAnsi"/>
          <w:b/>
          <w:sz w:val="18"/>
          <w:szCs w:val="18"/>
        </w:rPr>
      </w:pPr>
      <w:r w:rsidRPr="00941DC7">
        <w:rPr>
          <w:rFonts w:cstheme="minorHAnsi"/>
          <w:b/>
          <w:sz w:val="18"/>
          <w:szCs w:val="18"/>
        </w:rPr>
        <w:t>§ 4</w:t>
      </w:r>
    </w:p>
    <w:p w14:paraId="356AD3EC" w14:textId="6EF06290" w:rsidR="00CA114D" w:rsidRPr="00941DC7" w:rsidRDefault="00CA114D" w:rsidP="00CA114D">
      <w:pPr>
        <w:jc w:val="center"/>
        <w:rPr>
          <w:rFonts w:cstheme="minorHAnsi"/>
          <w:b/>
          <w:sz w:val="18"/>
          <w:szCs w:val="18"/>
        </w:rPr>
      </w:pPr>
      <w:r w:rsidRPr="00941DC7">
        <w:rPr>
          <w:rFonts w:cstheme="minorHAnsi"/>
          <w:b/>
          <w:sz w:val="18"/>
          <w:szCs w:val="18"/>
        </w:rPr>
        <w:t>Założenia organizacyjne</w:t>
      </w:r>
      <w:r w:rsidR="006B09B6" w:rsidRPr="00941DC7">
        <w:rPr>
          <w:rFonts w:cstheme="minorHAnsi"/>
          <w:b/>
          <w:sz w:val="18"/>
          <w:szCs w:val="18"/>
        </w:rPr>
        <w:t>/Uczestnicy konkursu</w:t>
      </w:r>
    </w:p>
    <w:p w14:paraId="03753E5C" w14:textId="4B468E36" w:rsidR="006B09B6" w:rsidRPr="00941DC7" w:rsidRDefault="00CA114D" w:rsidP="00495F6A">
      <w:pPr>
        <w:numPr>
          <w:ilvl w:val="0"/>
          <w:numId w:val="3"/>
        </w:numPr>
        <w:tabs>
          <w:tab w:val="clear" w:pos="1080"/>
          <w:tab w:val="num" w:pos="360"/>
        </w:tabs>
        <w:spacing w:after="0" w:line="320" w:lineRule="atLeast"/>
        <w:ind w:left="0"/>
        <w:rPr>
          <w:rFonts w:cstheme="minorHAnsi"/>
          <w:sz w:val="18"/>
          <w:szCs w:val="18"/>
        </w:rPr>
      </w:pPr>
      <w:r w:rsidRPr="00941DC7">
        <w:rPr>
          <w:rFonts w:cstheme="minorHAnsi"/>
          <w:sz w:val="18"/>
          <w:szCs w:val="18"/>
        </w:rPr>
        <w:t xml:space="preserve">Konkurs jest skierowany do </w:t>
      </w:r>
      <w:r w:rsidR="008F5DC5" w:rsidRPr="00941DC7">
        <w:rPr>
          <w:rFonts w:cstheme="minorHAnsi"/>
          <w:sz w:val="18"/>
          <w:szCs w:val="18"/>
        </w:rPr>
        <w:t xml:space="preserve">uczniów szkół podstawowych </w:t>
      </w:r>
      <w:r w:rsidR="00B144D2" w:rsidRPr="00941DC7">
        <w:rPr>
          <w:rFonts w:cstheme="minorHAnsi"/>
          <w:sz w:val="18"/>
          <w:szCs w:val="18"/>
        </w:rPr>
        <w:t xml:space="preserve">województwa opolskiego </w:t>
      </w:r>
      <w:r w:rsidRPr="00941DC7">
        <w:rPr>
          <w:rFonts w:cstheme="minorHAnsi"/>
          <w:sz w:val="18"/>
          <w:szCs w:val="18"/>
        </w:rPr>
        <w:t xml:space="preserve">biorących udział w </w:t>
      </w:r>
      <w:r w:rsidR="00CE14D5" w:rsidRPr="00941DC7">
        <w:rPr>
          <w:rFonts w:cstheme="minorHAnsi"/>
          <w:sz w:val="18"/>
          <w:szCs w:val="18"/>
        </w:rPr>
        <w:t>p</w:t>
      </w:r>
      <w:r w:rsidRPr="00941DC7">
        <w:rPr>
          <w:rFonts w:cstheme="minorHAnsi"/>
          <w:sz w:val="18"/>
          <w:szCs w:val="18"/>
        </w:rPr>
        <w:t>rojekcie</w:t>
      </w:r>
      <w:r w:rsidR="00607CFC">
        <w:rPr>
          <w:rFonts w:cstheme="minorHAnsi"/>
          <w:sz w:val="18"/>
          <w:szCs w:val="18"/>
        </w:rPr>
        <w:t>.</w:t>
      </w:r>
    </w:p>
    <w:p w14:paraId="079F566A" w14:textId="7F79E654" w:rsidR="00AB0796" w:rsidRPr="00941DC7" w:rsidRDefault="000D6D94" w:rsidP="005C6B6F">
      <w:pPr>
        <w:numPr>
          <w:ilvl w:val="0"/>
          <w:numId w:val="3"/>
        </w:numPr>
        <w:tabs>
          <w:tab w:val="clear" w:pos="1080"/>
          <w:tab w:val="num" w:pos="360"/>
        </w:tabs>
        <w:spacing w:after="0" w:line="320" w:lineRule="atLeast"/>
        <w:ind w:left="0" w:hanging="357"/>
        <w:rPr>
          <w:rFonts w:cstheme="minorHAnsi"/>
          <w:sz w:val="18"/>
          <w:szCs w:val="18"/>
        </w:rPr>
      </w:pPr>
      <w:r w:rsidRPr="00941DC7">
        <w:rPr>
          <w:sz w:val="18"/>
          <w:szCs w:val="18"/>
        </w:rPr>
        <w:t xml:space="preserve">Konkurs przebiegać będzie w </w:t>
      </w:r>
      <w:r w:rsidR="00CC0006" w:rsidRPr="00941DC7">
        <w:rPr>
          <w:sz w:val="18"/>
          <w:szCs w:val="18"/>
        </w:rPr>
        <w:t xml:space="preserve">dwóch </w:t>
      </w:r>
      <w:r w:rsidRPr="00941DC7">
        <w:rPr>
          <w:sz w:val="18"/>
          <w:szCs w:val="18"/>
        </w:rPr>
        <w:t xml:space="preserve">następujących kategoriach, w ramach których komisja będzie </w:t>
      </w:r>
      <w:r w:rsidR="00A441E0" w:rsidRPr="00941DC7">
        <w:rPr>
          <w:sz w:val="18"/>
          <w:szCs w:val="18"/>
        </w:rPr>
        <w:t xml:space="preserve">oceniać prace </w:t>
      </w:r>
      <w:r w:rsidR="005D1691">
        <w:rPr>
          <w:sz w:val="18"/>
          <w:szCs w:val="18"/>
        </w:rPr>
        <w:t>konkursowe</w:t>
      </w:r>
      <w:r w:rsidR="006B09B6" w:rsidRPr="00941DC7">
        <w:rPr>
          <w:sz w:val="18"/>
          <w:szCs w:val="18"/>
        </w:rPr>
        <w:t>:</w:t>
      </w:r>
      <w:r w:rsidR="006B09B6" w:rsidRPr="00941DC7">
        <w:rPr>
          <w:rFonts w:cstheme="minorHAnsi"/>
          <w:sz w:val="18"/>
          <w:szCs w:val="18"/>
        </w:rPr>
        <w:t xml:space="preserve"> </w:t>
      </w:r>
    </w:p>
    <w:p w14:paraId="30289E5D" w14:textId="1F46ACD1" w:rsidR="00AB0796" w:rsidRPr="00941DC7" w:rsidRDefault="006B09B6" w:rsidP="005C6B6F">
      <w:pPr>
        <w:pStyle w:val="Akapitzlist"/>
        <w:numPr>
          <w:ilvl w:val="0"/>
          <w:numId w:val="16"/>
        </w:numPr>
        <w:spacing w:before="0"/>
        <w:ind w:left="0" w:hanging="357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>I</w:t>
      </w:r>
      <w:r w:rsidR="007F1012" w:rsidRPr="00941DC7">
        <w:rPr>
          <w:rFonts w:asciiTheme="minorHAnsi" w:hAnsiTheme="minorHAnsi" w:cstheme="minorHAnsi"/>
          <w:sz w:val="18"/>
          <w:szCs w:val="18"/>
        </w:rPr>
        <w:t xml:space="preserve">    </w:t>
      </w:r>
      <w:r w:rsidRPr="00941DC7">
        <w:rPr>
          <w:rFonts w:asciiTheme="minorHAnsi" w:hAnsiTheme="minorHAnsi" w:cstheme="minorHAnsi"/>
          <w:sz w:val="18"/>
          <w:szCs w:val="18"/>
        </w:rPr>
        <w:t>kat</w:t>
      </w:r>
      <w:r w:rsidR="00CC0006" w:rsidRPr="00941DC7">
        <w:rPr>
          <w:rFonts w:asciiTheme="minorHAnsi" w:hAnsiTheme="minorHAnsi" w:cstheme="minorHAnsi"/>
          <w:sz w:val="18"/>
          <w:szCs w:val="18"/>
        </w:rPr>
        <w:t>egoria</w:t>
      </w:r>
      <w:r w:rsidRPr="00941DC7">
        <w:rPr>
          <w:rFonts w:asciiTheme="minorHAnsi" w:hAnsiTheme="minorHAnsi" w:cstheme="minorHAnsi"/>
          <w:sz w:val="18"/>
          <w:szCs w:val="18"/>
        </w:rPr>
        <w:t xml:space="preserve"> (klasa 1-4)</w:t>
      </w:r>
      <w:r w:rsidR="00CC0006" w:rsidRPr="00941DC7">
        <w:rPr>
          <w:rFonts w:asciiTheme="minorHAnsi" w:hAnsiTheme="minorHAnsi" w:cstheme="minorHAnsi"/>
          <w:sz w:val="18"/>
          <w:szCs w:val="18"/>
        </w:rPr>
        <w:t>;</w:t>
      </w:r>
    </w:p>
    <w:p w14:paraId="4898465F" w14:textId="4A6806F3" w:rsidR="006B09B6" w:rsidRPr="00941DC7" w:rsidRDefault="006B09B6" w:rsidP="005C6B6F">
      <w:pPr>
        <w:pStyle w:val="Akapitzlist"/>
        <w:numPr>
          <w:ilvl w:val="0"/>
          <w:numId w:val="16"/>
        </w:numPr>
        <w:spacing w:before="0"/>
        <w:ind w:left="0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 xml:space="preserve">II </w:t>
      </w:r>
      <w:r w:rsidR="007F1012" w:rsidRPr="00941DC7">
        <w:rPr>
          <w:rFonts w:asciiTheme="minorHAnsi" w:hAnsiTheme="minorHAnsi" w:cstheme="minorHAnsi"/>
          <w:sz w:val="18"/>
          <w:szCs w:val="18"/>
        </w:rPr>
        <w:t xml:space="preserve">  </w:t>
      </w:r>
      <w:r w:rsidRPr="00941DC7">
        <w:rPr>
          <w:rFonts w:asciiTheme="minorHAnsi" w:hAnsiTheme="minorHAnsi" w:cstheme="minorHAnsi"/>
          <w:sz w:val="18"/>
          <w:szCs w:val="18"/>
        </w:rPr>
        <w:t>kat</w:t>
      </w:r>
      <w:r w:rsidR="00CC0006" w:rsidRPr="00941DC7">
        <w:rPr>
          <w:rFonts w:asciiTheme="minorHAnsi" w:hAnsiTheme="minorHAnsi" w:cstheme="minorHAnsi"/>
          <w:sz w:val="18"/>
          <w:szCs w:val="18"/>
        </w:rPr>
        <w:t>egoria</w:t>
      </w:r>
      <w:r w:rsidR="00AB0796" w:rsidRPr="00941DC7">
        <w:rPr>
          <w:rFonts w:asciiTheme="minorHAnsi" w:hAnsiTheme="minorHAnsi" w:cstheme="minorHAnsi"/>
          <w:sz w:val="18"/>
          <w:szCs w:val="18"/>
        </w:rPr>
        <w:t xml:space="preserve">  </w:t>
      </w:r>
      <w:r w:rsidRPr="00941DC7">
        <w:rPr>
          <w:rFonts w:asciiTheme="minorHAnsi" w:hAnsiTheme="minorHAnsi" w:cstheme="minorHAnsi"/>
          <w:sz w:val="18"/>
          <w:szCs w:val="18"/>
        </w:rPr>
        <w:t>(klasa 5-8).</w:t>
      </w:r>
    </w:p>
    <w:p w14:paraId="2416042C" w14:textId="2E98C4BA" w:rsidR="00374048" w:rsidRPr="006D76B9" w:rsidRDefault="006B09B6" w:rsidP="00495F6A">
      <w:pPr>
        <w:numPr>
          <w:ilvl w:val="0"/>
          <w:numId w:val="3"/>
        </w:numPr>
        <w:tabs>
          <w:tab w:val="clear" w:pos="1080"/>
          <w:tab w:val="num" w:pos="360"/>
        </w:tabs>
        <w:spacing w:after="0" w:line="320" w:lineRule="atLeast"/>
        <w:ind w:left="0" w:hanging="357"/>
        <w:jc w:val="both"/>
        <w:rPr>
          <w:rFonts w:cstheme="minorHAnsi"/>
          <w:b/>
          <w:bCs/>
          <w:sz w:val="18"/>
          <w:szCs w:val="18"/>
        </w:rPr>
      </w:pPr>
      <w:bookmarkStart w:id="9" w:name="_Hlk42681559"/>
      <w:r w:rsidRPr="00941DC7">
        <w:rPr>
          <w:rFonts w:cstheme="minorHAnsi"/>
          <w:sz w:val="18"/>
          <w:szCs w:val="18"/>
        </w:rPr>
        <w:t>Każda ze szkół może zgłosić do  konkurs</w:t>
      </w:r>
      <w:r w:rsidR="00312F1B" w:rsidRPr="00941DC7">
        <w:rPr>
          <w:rFonts w:cstheme="minorHAnsi"/>
          <w:sz w:val="18"/>
          <w:szCs w:val="18"/>
        </w:rPr>
        <w:t>u</w:t>
      </w:r>
      <w:r w:rsidRPr="00941DC7">
        <w:rPr>
          <w:rFonts w:cstheme="minorHAnsi"/>
          <w:sz w:val="18"/>
          <w:szCs w:val="18"/>
        </w:rPr>
        <w:t xml:space="preserve"> </w:t>
      </w:r>
      <w:r w:rsidR="00CE058F">
        <w:rPr>
          <w:rFonts w:cstheme="minorHAnsi"/>
          <w:sz w:val="18"/>
          <w:szCs w:val="18"/>
        </w:rPr>
        <w:t xml:space="preserve">łącznie </w:t>
      </w:r>
      <w:r w:rsidR="00052B9C" w:rsidRPr="006D76B9">
        <w:rPr>
          <w:rFonts w:cstheme="minorHAnsi"/>
          <w:b/>
          <w:bCs/>
          <w:sz w:val="18"/>
          <w:szCs w:val="18"/>
        </w:rPr>
        <w:t>ośmiu</w:t>
      </w:r>
      <w:r w:rsidR="00CE058F" w:rsidRPr="006D76B9">
        <w:rPr>
          <w:rFonts w:cstheme="minorHAnsi"/>
          <w:b/>
          <w:bCs/>
          <w:sz w:val="18"/>
          <w:szCs w:val="18"/>
        </w:rPr>
        <w:t xml:space="preserve"> uczniów ze szkoły</w:t>
      </w:r>
      <w:r w:rsidR="00CE058F">
        <w:rPr>
          <w:rFonts w:cstheme="minorHAnsi"/>
          <w:sz w:val="18"/>
          <w:szCs w:val="18"/>
        </w:rPr>
        <w:t xml:space="preserve"> </w:t>
      </w:r>
      <w:r w:rsidR="00CE058F" w:rsidRPr="006D76B9">
        <w:rPr>
          <w:rFonts w:cstheme="minorHAnsi"/>
          <w:b/>
          <w:bCs/>
          <w:sz w:val="18"/>
          <w:szCs w:val="18"/>
        </w:rPr>
        <w:t xml:space="preserve">tzn. </w:t>
      </w:r>
      <w:r w:rsidR="00EA673D" w:rsidRPr="006D76B9">
        <w:rPr>
          <w:rFonts w:cstheme="minorHAnsi"/>
          <w:b/>
          <w:bCs/>
          <w:sz w:val="18"/>
          <w:szCs w:val="18"/>
        </w:rPr>
        <w:t>ma</w:t>
      </w:r>
      <w:r w:rsidR="0057519E" w:rsidRPr="006D76B9">
        <w:rPr>
          <w:rFonts w:cstheme="minorHAnsi"/>
          <w:b/>
          <w:bCs/>
          <w:sz w:val="18"/>
          <w:szCs w:val="18"/>
        </w:rPr>
        <w:t>ks</w:t>
      </w:r>
      <w:r w:rsidR="00EA673D" w:rsidRPr="006D76B9">
        <w:rPr>
          <w:rFonts w:cstheme="minorHAnsi"/>
          <w:b/>
          <w:bCs/>
          <w:sz w:val="18"/>
          <w:szCs w:val="18"/>
        </w:rPr>
        <w:t>ymalnie:</w:t>
      </w:r>
      <w:r w:rsidR="009D798E" w:rsidRPr="006D76B9">
        <w:rPr>
          <w:rFonts w:cstheme="minorHAnsi"/>
          <w:b/>
          <w:bCs/>
          <w:sz w:val="18"/>
          <w:szCs w:val="18"/>
        </w:rPr>
        <w:t xml:space="preserve"> </w:t>
      </w:r>
      <w:r w:rsidR="00052B9C" w:rsidRPr="006D76B9">
        <w:rPr>
          <w:rFonts w:cstheme="minorHAnsi"/>
          <w:b/>
          <w:bCs/>
          <w:sz w:val="18"/>
          <w:szCs w:val="18"/>
        </w:rPr>
        <w:t>czterech</w:t>
      </w:r>
      <w:r w:rsidR="00312F1B" w:rsidRPr="006D76B9">
        <w:rPr>
          <w:rFonts w:cstheme="minorHAnsi"/>
          <w:b/>
          <w:bCs/>
          <w:sz w:val="18"/>
          <w:szCs w:val="18"/>
        </w:rPr>
        <w:t xml:space="preserve"> </w:t>
      </w:r>
      <w:r w:rsidR="00A441E0" w:rsidRPr="006D76B9">
        <w:rPr>
          <w:rFonts w:cstheme="minorHAnsi"/>
          <w:b/>
          <w:bCs/>
          <w:sz w:val="18"/>
          <w:szCs w:val="18"/>
        </w:rPr>
        <w:t>uczni</w:t>
      </w:r>
      <w:r w:rsidR="009D798E" w:rsidRPr="006D76B9">
        <w:rPr>
          <w:rFonts w:cstheme="minorHAnsi"/>
          <w:b/>
          <w:bCs/>
          <w:sz w:val="18"/>
          <w:szCs w:val="18"/>
        </w:rPr>
        <w:t>ów</w:t>
      </w:r>
      <w:r w:rsidR="00312F1B" w:rsidRPr="006D76B9">
        <w:rPr>
          <w:rFonts w:cstheme="minorHAnsi"/>
          <w:b/>
          <w:bCs/>
          <w:sz w:val="18"/>
          <w:szCs w:val="18"/>
        </w:rPr>
        <w:t xml:space="preserve"> w</w:t>
      </w:r>
      <w:r w:rsidR="003115CA" w:rsidRPr="006D76B9">
        <w:rPr>
          <w:rFonts w:cstheme="minorHAnsi"/>
          <w:b/>
          <w:bCs/>
          <w:sz w:val="18"/>
          <w:szCs w:val="18"/>
        </w:rPr>
        <w:t xml:space="preserve"> </w:t>
      </w:r>
      <w:r w:rsidR="009D798E" w:rsidRPr="006D76B9">
        <w:rPr>
          <w:rFonts w:cstheme="minorHAnsi"/>
          <w:b/>
          <w:bCs/>
          <w:sz w:val="18"/>
          <w:szCs w:val="18"/>
        </w:rPr>
        <w:t>ramach</w:t>
      </w:r>
      <w:r w:rsidR="00312F1B" w:rsidRPr="006D76B9">
        <w:rPr>
          <w:rFonts w:cstheme="minorHAnsi"/>
          <w:b/>
          <w:bCs/>
          <w:sz w:val="18"/>
          <w:szCs w:val="18"/>
        </w:rPr>
        <w:t xml:space="preserve"> danej katego</w:t>
      </w:r>
      <w:r w:rsidR="0055024D" w:rsidRPr="006D76B9">
        <w:rPr>
          <w:rFonts w:cstheme="minorHAnsi"/>
          <w:b/>
          <w:bCs/>
          <w:sz w:val="18"/>
          <w:szCs w:val="18"/>
        </w:rPr>
        <w:t>rii</w:t>
      </w:r>
      <w:r w:rsidR="002C7A50" w:rsidRPr="006D76B9">
        <w:rPr>
          <w:rFonts w:cstheme="minorHAnsi"/>
          <w:b/>
          <w:bCs/>
          <w:sz w:val="18"/>
          <w:szCs w:val="18"/>
        </w:rPr>
        <w:t>.</w:t>
      </w:r>
    </w:p>
    <w:bookmarkEnd w:id="9"/>
    <w:p w14:paraId="5DE5112E" w14:textId="58BD599D" w:rsidR="00CA114D" w:rsidRPr="00941DC7" w:rsidRDefault="00374048" w:rsidP="00495F6A">
      <w:pPr>
        <w:numPr>
          <w:ilvl w:val="0"/>
          <w:numId w:val="3"/>
        </w:numPr>
        <w:tabs>
          <w:tab w:val="clear" w:pos="1080"/>
          <w:tab w:val="num" w:pos="360"/>
        </w:tabs>
        <w:spacing w:after="0" w:line="320" w:lineRule="atLeast"/>
        <w:ind w:left="0" w:hanging="357"/>
        <w:jc w:val="both"/>
        <w:rPr>
          <w:rFonts w:cstheme="minorHAnsi"/>
          <w:sz w:val="18"/>
          <w:szCs w:val="18"/>
        </w:rPr>
      </w:pPr>
      <w:r w:rsidRPr="00941DC7">
        <w:rPr>
          <w:rFonts w:cstheme="minorHAnsi"/>
          <w:sz w:val="18"/>
          <w:szCs w:val="18"/>
        </w:rPr>
        <w:t xml:space="preserve">Każdy z </w:t>
      </w:r>
      <w:r w:rsidR="00996342" w:rsidRPr="00941DC7">
        <w:rPr>
          <w:rFonts w:cstheme="minorHAnsi"/>
          <w:sz w:val="18"/>
          <w:szCs w:val="18"/>
        </w:rPr>
        <w:t>u</w:t>
      </w:r>
      <w:r w:rsidRPr="00941DC7">
        <w:rPr>
          <w:rFonts w:cstheme="minorHAnsi"/>
          <w:sz w:val="18"/>
          <w:szCs w:val="18"/>
        </w:rPr>
        <w:t xml:space="preserve">czestników </w:t>
      </w:r>
      <w:r w:rsidR="00996342" w:rsidRPr="00941DC7">
        <w:rPr>
          <w:rFonts w:cstheme="minorHAnsi"/>
          <w:sz w:val="18"/>
          <w:szCs w:val="18"/>
        </w:rPr>
        <w:t xml:space="preserve">konkursu </w:t>
      </w:r>
      <w:r w:rsidRPr="00941DC7">
        <w:rPr>
          <w:rFonts w:cstheme="minorHAnsi"/>
          <w:sz w:val="18"/>
          <w:szCs w:val="18"/>
        </w:rPr>
        <w:t>może nadesłać tylko jedną p</w:t>
      </w:r>
      <w:r w:rsidR="008B5BD0" w:rsidRPr="00941DC7">
        <w:rPr>
          <w:rFonts w:cstheme="minorHAnsi"/>
          <w:sz w:val="18"/>
          <w:szCs w:val="18"/>
        </w:rPr>
        <w:t>racę konkursową</w:t>
      </w:r>
      <w:r w:rsidR="00CA114D" w:rsidRPr="00941DC7">
        <w:rPr>
          <w:rFonts w:cstheme="minorHAnsi"/>
          <w:sz w:val="18"/>
          <w:szCs w:val="18"/>
        </w:rPr>
        <w:t>.</w:t>
      </w:r>
    </w:p>
    <w:p w14:paraId="7100B859" w14:textId="712714F6" w:rsidR="00095338" w:rsidRDefault="0055024D" w:rsidP="00495F6A">
      <w:pPr>
        <w:numPr>
          <w:ilvl w:val="0"/>
          <w:numId w:val="3"/>
        </w:numPr>
        <w:tabs>
          <w:tab w:val="clear" w:pos="1080"/>
          <w:tab w:val="num" w:pos="360"/>
        </w:tabs>
        <w:spacing w:after="0" w:line="320" w:lineRule="atLeast"/>
        <w:ind w:left="0" w:hanging="357"/>
        <w:jc w:val="both"/>
        <w:rPr>
          <w:rFonts w:cstheme="minorHAnsi"/>
          <w:sz w:val="18"/>
          <w:szCs w:val="18"/>
        </w:rPr>
      </w:pPr>
      <w:r w:rsidRPr="00941DC7">
        <w:rPr>
          <w:rFonts w:cstheme="minorHAnsi"/>
          <w:sz w:val="18"/>
          <w:szCs w:val="18"/>
        </w:rPr>
        <w:t xml:space="preserve">Dyrektor szkoły decyduje o </w:t>
      </w:r>
      <w:r w:rsidR="00350411" w:rsidRPr="00941DC7">
        <w:rPr>
          <w:rFonts w:cstheme="minorHAnsi"/>
          <w:sz w:val="18"/>
          <w:szCs w:val="18"/>
        </w:rPr>
        <w:t xml:space="preserve">trybie </w:t>
      </w:r>
      <w:r w:rsidRPr="00941DC7">
        <w:rPr>
          <w:rFonts w:cstheme="minorHAnsi"/>
          <w:sz w:val="18"/>
          <w:szCs w:val="18"/>
        </w:rPr>
        <w:t>wyłonieni</w:t>
      </w:r>
      <w:r w:rsidR="00350411" w:rsidRPr="00941DC7">
        <w:rPr>
          <w:rFonts w:cstheme="minorHAnsi"/>
          <w:sz w:val="18"/>
          <w:szCs w:val="18"/>
        </w:rPr>
        <w:t>a</w:t>
      </w:r>
      <w:r w:rsidRPr="00941DC7">
        <w:rPr>
          <w:rFonts w:cstheme="minorHAnsi"/>
          <w:sz w:val="18"/>
          <w:szCs w:val="18"/>
        </w:rPr>
        <w:t xml:space="preserve"> </w:t>
      </w:r>
      <w:r w:rsidR="00550ABD" w:rsidRPr="00941DC7">
        <w:rPr>
          <w:rFonts w:cstheme="minorHAnsi"/>
          <w:sz w:val="18"/>
          <w:szCs w:val="18"/>
        </w:rPr>
        <w:t>uczestnika</w:t>
      </w:r>
      <w:r w:rsidRPr="00941DC7">
        <w:rPr>
          <w:rFonts w:cstheme="minorHAnsi"/>
          <w:sz w:val="18"/>
          <w:szCs w:val="18"/>
        </w:rPr>
        <w:t xml:space="preserve"> </w:t>
      </w:r>
      <w:r w:rsidR="00550ABD" w:rsidRPr="00941DC7">
        <w:rPr>
          <w:rFonts w:cstheme="minorHAnsi"/>
          <w:sz w:val="18"/>
          <w:szCs w:val="18"/>
        </w:rPr>
        <w:t xml:space="preserve">do </w:t>
      </w:r>
      <w:r w:rsidRPr="00941DC7">
        <w:rPr>
          <w:rFonts w:cstheme="minorHAnsi"/>
          <w:sz w:val="18"/>
          <w:szCs w:val="18"/>
        </w:rPr>
        <w:t>konkurs</w:t>
      </w:r>
      <w:r w:rsidR="006A10CB">
        <w:rPr>
          <w:rFonts w:cstheme="minorHAnsi"/>
          <w:sz w:val="18"/>
          <w:szCs w:val="18"/>
        </w:rPr>
        <w:t>u</w:t>
      </w:r>
      <w:r w:rsidR="00E80814">
        <w:rPr>
          <w:rFonts w:eastAsia="Times New Roman" w:cstheme="minorHAnsi"/>
          <w:sz w:val="18"/>
          <w:szCs w:val="18"/>
        </w:rPr>
        <w:t>.</w:t>
      </w:r>
      <w:r w:rsidR="00350411" w:rsidRPr="00941DC7">
        <w:rPr>
          <w:rFonts w:cstheme="minorHAnsi"/>
          <w:sz w:val="18"/>
          <w:szCs w:val="18"/>
        </w:rPr>
        <w:t xml:space="preserve"> </w:t>
      </w:r>
      <w:r w:rsidR="00671729" w:rsidRPr="00941DC7">
        <w:rPr>
          <w:rFonts w:cstheme="minorHAnsi"/>
          <w:sz w:val="18"/>
          <w:szCs w:val="18"/>
        </w:rPr>
        <w:t xml:space="preserve">Dyrektor szkoły lub </w:t>
      </w:r>
      <w:r w:rsidR="00671729">
        <w:rPr>
          <w:rFonts w:cstheme="minorHAnsi"/>
          <w:sz w:val="18"/>
          <w:szCs w:val="18"/>
        </w:rPr>
        <w:t>koordynator</w:t>
      </w:r>
      <w:r w:rsidR="00671729" w:rsidRPr="00941DC7">
        <w:rPr>
          <w:rFonts w:cstheme="minorHAnsi"/>
          <w:sz w:val="18"/>
          <w:szCs w:val="18"/>
        </w:rPr>
        <w:t xml:space="preserve"> </w:t>
      </w:r>
      <w:r w:rsidR="00671729">
        <w:rPr>
          <w:rFonts w:cstheme="minorHAnsi"/>
          <w:sz w:val="18"/>
          <w:szCs w:val="18"/>
        </w:rPr>
        <w:t xml:space="preserve">projektu </w:t>
      </w:r>
      <w:r w:rsidR="00671729" w:rsidRPr="00941DC7">
        <w:rPr>
          <w:rFonts w:cstheme="minorHAnsi"/>
          <w:sz w:val="18"/>
          <w:szCs w:val="18"/>
        </w:rPr>
        <w:t>zgłasza</w:t>
      </w:r>
      <w:r w:rsidR="00671729">
        <w:rPr>
          <w:rFonts w:cstheme="minorHAnsi"/>
          <w:sz w:val="18"/>
          <w:szCs w:val="18"/>
        </w:rPr>
        <w:t>ją</w:t>
      </w:r>
      <w:r w:rsidR="00671729" w:rsidRPr="00941DC7">
        <w:rPr>
          <w:rFonts w:cstheme="minorHAnsi"/>
          <w:sz w:val="18"/>
          <w:szCs w:val="18"/>
        </w:rPr>
        <w:t xml:space="preserve"> uc</w:t>
      </w:r>
      <w:r w:rsidR="00671729">
        <w:rPr>
          <w:rFonts w:cstheme="minorHAnsi"/>
          <w:sz w:val="18"/>
          <w:szCs w:val="18"/>
        </w:rPr>
        <w:t>znia</w:t>
      </w:r>
      <w:r w:rsidR="00671729" w:rsidRPr="00941DC7">
        <w:rPr>
          <w:rFonts w:cstheme="minorHAnsi"/>
          <w:sz w:val="18"/>
          <w:szCs w:val="18"/>
        </w:rPr>
        <w:t xml:space="preserve"> do konkursu RZPWE</w:t>
      </w:r>
      <w:r w:rsidR="00671729">
        <w:rPr>
          <w:rFonts w:eastAsia="Times New Roman" w:cstheme="minorHAnsi"/>
          <w:sz w:val="18"/>
          <w:szCs w:val="18"/>
        </w:rPr>
        <w:t xml:space="preserve">. </w:t>
      </w:r>
    </w:p>
    <w:p w14:paraId="1B38EBE3" w14:textId="77777777" w:rsidR="005138E9" w:rsidRPr="005138E9" w:rsidRDefault="00553780" w:rsidP="00495F6A">
      <w:pPr>
        <w:numPr>
          <w:ilvl w:val="0"/>
          <w:numId w:val="3"/>
        </w:numPr>
        <w:tabs>
          <w:tab w:val="clear" w:pos="1080"/>
          <w:tab w:val="num" w:pos="360"/>
        </w:tabs>
        <w:spacing w:after="0" w:line="320" w:lineRule="atLeast"/>
        <w:ind w:left="0" w:hanging="357"/>
        <w:jc w:val="both"/>
        <w:rPr>
          <w:rFonts w:cstheme="minorHAnsi"/>
          <w:sz w:val="18"/>
          <w:szCs w:val="18"/>
        </w:rPr>
      </w:pPr>
      <w:r w:rsidRPr="00095338">
        <w:rPr>
          <w:rFonts w:eastAsia="Times New Roman" w:cstheme="minorHAnsi"/>
          <w:sz w:val="18"/>
          <w:szCs w:val="18"/>
        </w:rPr>
        <w:t xml:space="preserve">Za przeprowadzenie konkursu w szkole odpowiedzialny jest </w:t>
      </w:r>
      <w:r w:rsidR="009917D7" w:rsidRPr="00095338">
        <w:rPr>
          <w:rFonts w:eastAsia="Times New Roman" w:cstheme="minorHAnsi"/>
          <w:sz w:val="18"/>
          <w:szCs w:val="18"/>
        </w:rPr>
        <w:t>koordynator proj</w:t>
      </w:r>
      <w:r w:rsidR="003C5160" w:rsidRPr="00095338">
        <w:rPr>
          <w:rFonts w:eastAsia="Times New Roman" w:cstheme="minorHAnsi"/>
          <w:sz w:val="18"/>
          <w:szCs w:val="18"/>
        </w:rPr>
        <w:t>e</w:t>
      </w:r>
      <w:r w:rsidR="009917D7" w:rsidRPr="00095338">
        <w:rPr>
          <w:rFonts w:eastAsia="Times New Roman" w:cstheme="minorHAnsi"/>
          <w:sz w:val="18"/>
          <w:szCs w:val="18"/>
        </w:rPr>
        <w:t>ktu</w:t>
      </w:r>
      <w:r w:rsidRPr="00095338">
        <w:rPr>
          <w:rFonts w:eastAsia="Times New Roman" w:cstheme="minorHAnsi"/>
          <w:sz w:val="18"/>
          <w:szCs w:val="18"/>
        </w:rPr>
        <w:t>, który</w:t>
      </w:r>
      <w:r w:rsidRPr="00095338">
        <w:rPr>
          <w:rFonts w:cstheme="minorHAnsi"/>
          <w:color w:val="0A0A0A"/>
          <w:sz w:val="18"/>
          <w:szCs w:val="18"/>
          <w:shd w:val="clear" w:color="auto" w:fill="FEFEFE"/>
        </w:rPr>
        <w:t xml:space="preserve"> </w:t>
      </w:r>
      <w:r w:rsidR="003A22AA">
        <w:rPr>
          <w:rFonts w:cstheme="minorHAnsi"/>
          <w:color w:val="0A0A0A"/>
          <w:sz w:val="18"/>
          <w:szCs w:val="18"/>
          <w:shd w:val="clear" w:color="auto" w:fill="FEFEFE"/>
        </w:rPr>
        <w:t xml:space="preserve">czuwa nad przebiegiem procedury konkursowej, </w:t>
      </w:r>
      <w:r w:rsidR="00CD5D21" w:rsidRPr="00095338">
        <w:rPr>
          <w:rFonts w:cstheme="minorHAnsi"/>
          <w:color w:val="0A0A0A"/>
          <w:sz w:val="18"/>
          <w:szCs w:val="18"/>
          <w:shd w:val="clear" w:color="auto" w:fill="FEFEFE"/>
        </w:rPr>
        <w:t xml:space="preserve">kieruje </w:t>
      </w:r>
      <w:r w:rsidRPr="00095338">
        <w:rPr>
          <w:rFonts w:cstheme="minorHAnsi"/>
          <w:color w:val="0A0A0A"/>
          <w:sz w:val="18"/>
          <w:szCs w:val="18"/>
          <w:shd w:val="clear" w:color="auto" w:fill="FEFEFE"/>
        </w:rPr>
        <w:t>przygotow</w:t>
      </w:r>
      <w:r w:rsidR="00CD5D21" w:rsidRPr="00095338">
        <w:rPr>
          <w:rFonts w:cstheme="minorHAnsi"/>
          <w:color w:val="0A0A0A"/>
          <w:sz w:val="18"/>
          <w:szCs w:val="18"/>
          <w:shd w:val="clear" w:color="auto" w:fill="FEFEFE"/>
        </w:rPr>
        <w:t>aniem</w:t>
      </w:r>
      <w:r w:rsidRPr="00095338">
        <w:rPr>
          <w:rFonts w:cstheme="minorHAnsi"/>
          <w:color w:val="0A0A0A"/>
          <w:sz w:val="18"/>
          <w:szCs w:val="18"/>
          <w:shd w:val="clear" w:color="auto" w:fill="FEFEFE"/>
        </w:rPr>
        <w:t xml:space="preserve"> uczniów do stworzenia </w:t>
      </w:r>
      <w:r w:rsidR="00D97033" w:rsidRPr="00095338">
        <w:rPr>
          <w:rFonts w:cstheme="minorHAnsi"/>
          <w:color w:val="0A0A0A"/>
          <w:sz w:val="18"/>
          <w:szCs w:val="18"/>
          <w:shd w:val="clear" w:color="auto" w:fill="FEFEFE"/>
        </w:rPr>
        <w:t>reportażu</w:t>
      </w:r>
      <w:r w:rsidR="005138E9">
        <w:rPr>
          <w:rFonts w:eastAsia="Times New Roman" w:cstheme="minorHAnsi"/>
          <w:sz w:val="18"/>
          <w:szCs w:val="18"/>
        </w:rPr>
        <w:t>.</w:t>
      </w:r>
    </w:p>
    <w:p w14:paraId="2F397A1E" w14:textId="7CD689F5" w:rsidR="00095338" w:rsidRPr="00095338" w:rsidRDefault="005138E9" w:rsidP="00495F6A">
      <w:pPr>
        <w:numPr>
          <w:ilvl w:val="0"/>
          <w:numId w:val="3"/>
        </w:numPr>
        <w:tabs>
          <w:tab w:val="clear" w:pos="1080"/>
          <w:tab w:val="num" w:pos="360"/>
        </w:tabs>
        <w:spacing w:after="0" w:line="320" w:lineRule="atLeast"/>
        <w:ind w:left="0" w:hanging="357"/>
        <w:jc w:val="both"/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Koordynator projektu</w:t>
      </w:r>
      <w:r w:rsidR="00A3277A">
        <w:rPr>
          <w:rFonts w:eastAsia="Times New Roman" w:cstheme="minorHAnsi"/>
          <w:sz w:val="18"/>
          <w:szCs w:val="18"/>
        </w:rPr>
        <w:t xml:space="preserve"> </w:t>
      </w:r>
      <w:r w:rsidR="00095338" w:rsidRPr="00095338">
        <w:rPr>
          <w:rFonts w:eastAsia="Times New Roman" w:cstheme="minorHAnsi"/>
          <w:sz w:val="18"/>
          <w:szCs w:val="18"/>
        </w:rPr>
        <w:t xml:space="preserve">odpowiada za dodanie pliku z </w:t>
      </w:r>
      <w:r w:rsidR="00A3277A">
        <w:rPr>
          <w:rFonts w:eastAsia="Times New Roman" w:cstheme="minorHAnsi"/>
          <w:sz w:val="18"/>
          <w:szCs w:val="18"/>
        </w:rPr>
        <w:t>reportażem</w:t>
      </w:r>
      <w:r w:rsidR="00095338" w:rsidRPr="00095338">
        <w:rPr>
          <w:rFonts w:eastAsia="Times New Roman" w:cstheme="minorHAnsi"/>
          <w:sz w:val="18"/>
          <w:szCs w:val="18"/>
        </w:rPr>
        <w:t xml:space="preserve"> na </w:t>
      </w:r>
      <w:r w:rsidR="000A44F2">
        <w:rPr>
          <w:rFonts w:eastAsia="Times New Roman" w:cstheme="minorHAnsi"/>
          <w:sz w:val="18"/>
          <w:szCs w:val="18"/>
        </w:rPr>
        <w:t>dany</w:t>
      </w:r>
      <w:r w:rsidR="00095338" w:rsidRPr="00095338">
        <w:rPr>
          <w:rFonts w:eastAsia="Times New Roman" w:cstheme="minorHAnsi"/>
          <w:sz w:val="18"/>
          <w:szCs w:val="18"/>
        </w:rPr>
        <w:t xml:space="preserve"> serwis www, stronę internetową, blog</w:t>
      </w:r>
      <w:r w:rsidR="003C0889" w:rsidRPr="003C0889">
        <w:rPr>
          <w:rFonts w:cstheme="minorHAnsi"/>
          <w:sz w:val="18"/>
          <w:szCs w:val="18"/>
        </w:rPr>
        <w:t xml:space="preserve"> </w:t>
      </w:r>
      <w:r w:rsidR="003C0889">
        <w:rPr>
          <w:rFonts w:cstheme="minorHAnsi"/>
          <w:sz w:val="18"/>
          <w:szCs w:val="18"/>
        </w:rPr>
        <w:t>blogu (</w:t>
      </w:r>
      <w:r w:rsidR="003C0889">
        <w:rPr>
          <w:rFonts w:eastAsia="Times New Roman" w:cstheme="minorHAnsi"/>
          <w:sz w:val="18"/>
          <w:szCs w:val="18"/>
        </w:rPr>
        <w:t>p</w:t>
      </w:r>
      <w:r w:rsidR="003C0889" w:rsidRPr="007D238C">
        <w:rPr>
          <w:rFonts w:eastAsia="Times New Roman" w:cstheme="minorHAnsi"/>
          <w:sz w:val="18"/>
          <w:szCs w:val="18"/>
        </w:rPr>
        <w:t>lik video należy nazwać wg</w:t>
      </w:r>
      <w:r w:rsidR="00712D1D">
        <w:rPr>
          <w:rFonts w:eastAsia="Times New Roman" w:cstheme="minorHAnsi"/>
          <w:sz w:val="18"/>
          <w:szCs w:val="18"/>
        </w:rPr>
        <w:t xml:space="preserve"> </w:t>
      </w:r>
      <w:r w:rsidR="003C0889" w:rsidRPr="007D238C">
        <w:rPr>
          <w:rFonts w:eastAsia="Times New Roman" w:cstheme="minorHAnsi"/>
          <w:sz w:val="18"/>
          <w:szCs w:val="18"/>
        </w:rPr>
        <w:t xml:space="preserve"> wzoru: imię i nazwisko uczestnika konkursu, tytuł filmu</w:t>
      </w:r>
      <w:r w:rsidR="003C0889">
        <w:rPr>
          <w:rFonts w:eastAsia="Times New Roman" w:cstheme="minorHAnsi"/>
          <w:sz w:val="18"/>
          <w:szCs w:val="18"/>
        </w:rPr>
        <w:t>);</w:t>
      </w:r>
      <w:r w:rsidR="00095338" w:rsidRPr="00095338">
        <w:rPr>
          <w:rFonts w:eastAsia="Times New Roman" w:cstheme="minorHAnsi"/>
          <w:sz w:val="18"/>
          <w:szCs w:val="18"/>
        </w:rPr>
        <w:t xml:space="preserve"> wygenerowanie adresu URL (link) do zamieszczonego transferu danych</w:t>
      </w:r>
      <w:r w:rsidR="00095338">
        <w:rPr>
          <w:rFonts w:eastAsia="Times New Roman" w:cstheme="minorHAnsi"/>
          <w:sz w:val="18"/>
          <w:szCs w:val="18"/>
        </w:rPr>
        <w:t xml:space="preserve"> i </w:t>
      </w:r>
      <w:r w:rsidR="003115CA" w:rsidRPr="00095338">
        <w:rPr>
          <w:rFonts w:cstheme="minorHAnsi"/>
          <w:color w:val="0A0A0A"/>
          <w:sz w:val="18"/>
          <w:szCs w:val="18"/>
          <w:shd w:val="clear" w:color="auto" w:fill="FEFEFE"/>
        </w:rPr>
        <w:t>przesła</w:t>
      </w:r>
      <w:r w:rsidR="00095338">
        <w:rPr>
          <w:rFonts w:cstheme="minorHAnsi"/>
          <w:color w:val="0A0A0A"/>
          <w:sz w:val="18"/>
          <w:szCs w:val="18"/>
          <w:shd w:val="clear" w:color="auto" w:fill="FEFEFE"/>
        </w:rPr>
        <w:t>nie</w:t>
      </w:r>
      <w:r w:rsidR="003115CA" w:rsidRPr="00095338">
        <w:rPr>
          <w:rFonts w:cstheme="minorHAnsi"/>
          <w:color w:val="0A0A0A"/>
          <w:sz w:val="18"/>
          <w:szCs w:val="18"/>
          <w:shd w:val="clear" w:color="auto" w:fill="FEFEFE"/>
        </w:rPr>
        <w:t xml:space="preserve"> link</w:t>
      </w:r>
      <w:r w:rsidR="00095338">
        <w:rPr>
          <w:rFonts w:cstheme="minorHAnsi"/>
          <w:color w:val="0A0A0A"/>
          <w:sz w:val="18"/>
          <w:szCs w:val="18"/>
          <w:shd w:val="clear" w:color="auto" w:fill="FEFEFE"/>
        </w:rPr>
        <w:t>u</w:t>
      </w:r>
      <w:r w:rsidR="003115CA" w:rsidRPr="00095338">
        <w:rPr>
          <w:rFonts w:cstheme="minorHAnsi"/>
          <w:color w:val="0A0A0A"/>
          <w:sz w:val="18"/>
          <w:szCs w:val="18"/>
          <w:shd w:val="clear" w:color="auto" w:fill="FEFEFE"/>
        </w:rPr>
        <w:t xml:space="preserve"> do </w:t>
      </w:r>
      <w:r w:rsidR="00CE058F">
        <w:rPr>
          <w:rFonts w:cstheme="minorHAnsi"/>
          <w:color w:val="0A0A0A"/>
          <w:sz w:val="18"/>
          <w:szCs w:val="18"/>
          <w:shd w:val="clear" w:color="auto" w:fill="FEFEFE"/>
        </w:rPr>
        <w:t>reportażu</w:t>
      </w:r>
      <w:r w:rsidR="003115CA" w:rsidRPr="00095338">
        <w:rPr>
          <w:rFonts w:cstheme="minorHAnsi"/>
          <w:color w:val="0A0A0A"/>
          <w:sz w:val="18"/>
          <w:szCs w:val="18"/>
          <w:shd w:val="clear" w:color="auto" w:fill="FEFEFE"/>
        </w:rPr>
        <w:t xml:space="preserve"> do Organizatora</w:t>
      </w:r>
      <w:r w:rsidR="00747EA8">
        <w:rPr>
          <w:rFonts w:cstheme="minorHAnsi"/>
          <w:color w:val="0A0A0A"/>
          <w:sz w:val="18"/>
          <w:szCs w:val="18"/>
          <w:shd w:val="clear" w:color="auto" w:fill="FEFEFE"/>
        </w:rPr>
        <w:t xml:space="preserve"> na adres e-mailowy</w:t>
      </w:r>
      <w:r w:rsidR="00747EA8">
        <w:rPr>
          <w:rFonts w:eastAsia="Times New Roman" w:cstheme="minorHAnsi"/>
          <w:sz w:val="18"/>
          <w:szCs w:val="18"/>
        </w:rPr>
        <w:t>:</w:t>
      </w:r>
      <w:r w:rsidR="00CA7F37" w:rsidRPr="00095338">
        <w:rPr>
          <w:rFonts w:cstheme="minorHAnsi"/>
          <w:sz w:val="18"/>
          <w:szCs w:val="18"/>
        </w:rPr>
        <w:t xml:space="preserve"> </w:t>
      </w:r>
      <w:hyperlink r:id="rId12" w:history="1">
        <w:r w:rsidR="00747EA8" w:rsidRPr="000B127F">
          <w:rPr>
            <w:rStyle w:val="Hipercze"/>
            <w:rFonts w:eastAsia="Times New Roman" w:cstheme="minorHAnsi"/>
            <w:color w:val="002060"/>
            <w:sz w:val="18"/>
            <w:szCs w:val="18"/>
            <w:lang w:eastAsia="pl-PL"/>
          </w:rPr>
          <w:t>icedro@rzpwe.opolskie.pl</w:t>
        </w:r>
      </w:hyperlink>
      <w:r w:rsidR="003A22AA">
        <w:rPr>
          <w:rFonts w:eastAsia="Times New Roman" w:cstheme="minorHAnsi"/>
          <w:color w:val="002060"/>
          <w:sz w:val="18"/>
          <w:szCs w:val="18"/>
        </w:rPr>
        <w:t>.</w:t>
      </w:r>
    </w:p>
    <w:p w14:paraId="7323C17C" w14:textId="6DC1E478" w:rsidR="0055024D" w:rsidRPr="00941DC7" w:rsidRDefault="0032112E" w:rsidP="00495F6A">
      <w:pPr>
        <w:numPr>
          <w:ilvl w:val="0"/>
          <w:numId w:val="3"/>
        </w:numPr>
        <w:tabs>
          <w:tab w:val="clear" w:pos="1080"/>
          <w:tab w:val="num" w:pos="360"/>
        </w:tabs>
        <w:spacing w:after="0" w:line="320" w:lineRule="atLeast"/>
        <w:ind w:left="0" w:hanging="35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Koordynator projektu </w:t>
      </w:r>
      <w:r w:rsidR="00CA7F37">
        <w:rPr>
          <w:rFonts w:cstheme="minorHAnsi"/>
          <w:sz w:val="18"/>
          <w:szCs w:val="18"/>
        </w:rPr>
        <w:t xml:space="preserve">zobowiązany </w:t>
      </w:r>
      <w:r>
        <w:rPr>
          <w:rFonts w:cstheme="minorHAnsi"/>
          <w:sz w:val="18"/>
          <w:szCs w:val="18"/>
        </w:rPr>
        <w:t xml:space="preserve">jest </w:t>
      </w:r>
      <w:r w:rsidR="00CA7F37">
        <w:rPr>
          <w:rFonts w:cstheme="minorHAnsi"/>
          <w:sz w:val="18"/>
          <w:szCs w:val="18"/>
        </w:rPr>
        <w:t>do zapoznania rodzic</w:t>
      </w:r>
      <w:r w:rsidR="003A22AA">
        <w:rPr>
          <w:rFonts w:cstheme="minorHAnsi"/>
          <w:sz w:val="18"/>
          <w:szCs w:val="18"/>
        </w:rPr>
        <w:t>ów</w:t>
      </w:r>
      <w:r w:rsidR="00CA7F37">
        <w:rPr>
          <w:rFonts w:cstheme="minorHAnsi"/>
          <w:sz w:val="18"/>
          <w:szCs w:val="18"/>
        </w:rPr>
        <w:t>/opiekun</w:t>
      </w:r>
      <w:r w:rsidR="003A22AA">
        <w:rPr>
          <w:rFonts w:cstheme="minorHAnsi"/>
          <w:sz w:val="18"/>
          <w:szCs w:val="18"/>
        </w:rPr>
        <w:t>ów</w:t>
      </w:r>
      <w:r w:rsidR="00CA7F37">
        <w:rPr>
          <w:rFonts w:cstheme="minorHAnsi"/>
          <w:sz w:val="18"/>
          <w:szCs w:val="18"/>
        </w:rPr>
        <w:t xml:space="preserve"> prawn</w:t>
      </w:r>
      <w:r w:rsidR="003A22AA">
        <w:rPr>
          <w:rFonts w:cstheme="minorHAnsi"/>
          <w:sz w:val="18"/>
          <w:szCs w:val="18"/>
        </w:rPr>
        <w:t>ych</w:t>
      </w:r>
      <w:r w:rsidR="00076811">
        <w:rPr>
          <w:rFonts w:cstheme="minorHAnsi"/>
          <w:sz w:val="18"/>
          <w:szCs w:val="18"/>
        </w:rPr>
        <w:t xml:space="preserve"> </w:t>
      </w:r>
      <w:r w:rsidR="00CA7F37">
        <w:rPr>
          <w:rFonts w:cstheme="minorHAnsi"/>
          <w:sz w:val="18"/>
          <w:szCs w:val="18"/>
        </w:rPr>
        <w:t>uczestnik</w:t>
      </w:r>
      <w:r w:rsidR="003A22AA">
        <w:rPr>
          <w:rFonts w:cstheme="minorHAnsi"/>
          <w:sz w:val="18"/>
          <w:szCs w:val="18"/>
        </w:rPr>
        <w:t>ów</w:t>
      </w:r>
      <w:r w:rsidR="00CA7F37">
        <w:rPr>
          <w:rFonts w:cstheme="minorHAnsi"/>
          <w:sz w:val="18"/>
          <w:szCs w:val="18"/>
        </w:rPr>
        <w:t xml:space="preserve"> konkursu z niniejszym Regulaminem</w:t>
      </w:r>
      <w:r w:rsidR="00FB2DA6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 xml:space="preserve">załącznikiem </w:t>
      </w:r>
      <w:r w:rsidR="00CE058F">
        <w:rPr>
          <w:rFonts w:cstheme="minorHAnsi"/>
          <w:sz w:val="18"/>
          <w:szCs w:val="18"/>
        </w:rPr>
        <w:t xml:space="preserve">nr 1 </w:t>
      </w:r>
      <w:r w:rsidR="00FB2DA6">
        <w:rPr>
          <w:rFonts w:cstheme="minorHAnsi"/>
          <w:sz w:val="18"/>
          <w:szCs w:val="18"/>
        </w:rPr>
        <w:t>do Regul</w:t>
      </w:r>
      <w:r w:rsidR="00CE058F">
        <w:rPr>
          <w:rFonts w:cstheme="minorHAnsi"/>
          <w:sz w:val="18"/>
          <w:szCs w:val="18"/>
        </w:rPr>
        <w:t>aminu</w:t>
      </w:r>
      <w:r w:rsidR="005138E9">
        <w:rPr>
          <w:rFonts w:cstheme="minorHAnsi"/>
          <w:sz w:val="18"/>
          <w:szCs w:val="18"/>
        </w:rPr>
        <w:t xml:space="preserve"> </w:t>
      </w:r>
      <w:r w:rsidR="00671729">
        <w:rPr>
          <w:rFonts w:cstheme="minorHAnsi"/>
          <w:sz w:val="18"/>
          <w:szCs w:val="18"/>
        </w:rPr>
        <w:t>oraz do</w:t>
      </w:r>
      <w:r>
        <w:rPr>
          <w:rFonts w:cstheme="minorHAnsi"/>
          <w:sz w:val="18"/>
          <w:szCs w:val="18"/>
        </w:rPr>
        <w:t xml:space="preserve"> </w:t>
      </w:r>
      <w:r w:rsidR="00D97033">
        <w:rPr>
          <w:rFonts w:cstheme="minorHAnsi"/>
          <w:sz w:val="18"/>
          <w:szCs w:val="18"/>
        </w:rPr>
        <w:t>z</w:t>
      </w:r>
      <w:r w:rsidR="00090198">
        <w:rPr>
          <w:rFonts w:cstheme="minorHAnsi"/>
          <w:sz w:val="18"/>
          <w:szCs w:val="18"/>
        </w:rPr>
        <w:t>e</w:t>
      </w:r>
      <w:r w:rsidR="00D97033">
        <w:rPr>
          <w:rFonts w:cstheme="minorHAnsi"/>
          <w:sz w:val="18"/>
          <w:szCs w:val="18"/>
        </w:rPr>
        <w:t>bra</w:t>
      </w:r>
      <w:r w:rsidR="00090198">
        <w:rPr>
          <w:rFonts w:cstheme="minorHAnsi"/>
          <w:sz w:val="18"/>
          <w:szCs w:val="18"/>
        </w:rPr>
        <w:t>ni</w:t>
      </w:r>
      <w:r w:rsidR="00671729">
        <w:rPr>
          <w:rFonts w:cstheme="minorHAnsi"/>
          <w:sz w:val="18"/>
          <w:szCs w:val="18"/>
        </w:rPr>
        <w:t>a</w:t>
      </w:r>
      <w:r w:rsidR="00D97033">
        <w:rPr>
          <w:rFonts w:cstheme="minorHAnsi"/>
          <w:sz w:val="18"/>
          <w:szCs w:val="18"/>
        </w:rPr>
        <w:t xml:space="preserve"> od rodzic</w:t>
      </w:r>
      <w:r>
        <w:rPr>
          <w:rFonts w:cstheme="minorHAnsi"/>
          <w:sz w:val="18"/>
          <w:szCs w:val="18"/>
        </w:rPr>
        <w:t>ów</w:t>
      </w:r>
      <w:r w:rsidR="00D97033">
        <w:rPr>
          <w:rFonts w:cstheme="minorHAnsi"/>
          <w:sz w:val="18"/>
          <w:szCs w:val="18"/>
        </w:rPr>
        <w:t>/opiekun</w:t>
      </w:r>
      <w:r>
        <w:rPr>
          <w:rFonts w:cstheme="minorHAnsi"/>
          <w:sz w:val="18"/>
          <w:szCs w:val="18"/>
        </w:rPr>
        <w:t>ów</w:t>
      </w:r>
      <w:r w:rsidR="00D97033">
        <w:rPr>
          <w:rFonts w:cstheme="minorHAnsi"/>
          <w:sz w:val="18"/>
          <w:szCs w:val="18"/>
        </w:rPr>
        <w:t xml:space="preserve"> prawn</w:t>
      </w:r>
      <w:r>
        <w:rPr>
          <w:rFonts w:cstheme="minorHAnsi"/>
          <w:sz w:val="18"/>
          <w:szCs w:val="18"/>
        </w:rPr>
        <w:t>ych podpisane</w:t>
      </w:r>
      <w:r w:rsidR="003A22AA">
        <w:rPr>
          <w:rFonts w:cstheme="minorHAnsi"/>
          <w:sz w:val="18"/>
          <w:szCs w:val="18"/>
        </w:rPr>
        <w:t>go</w:t>
      </w:r>
      <w:r>
        <w:rPr>
          <w:rFonts w:cstheme="minorHAnsi"/>
          <w:sz w:val="18"/>
          <w:szCs w:val="18"/>
        </w:rPr>
        <w:t xml:space="preserve"> czytelnie załącznika nr 1. </w:t>
      </w:r>
      <w:r w:rsidR="003A22AA">
        <w:rPr>
          <w:rFonts w:cstheme="minorHAnsi"/>
          <w:sz w:val="18"/>
          <w:szCs w:val="18"/>
        </w:rPr>
        <w:t xml:space="preserve">i </w:t>
      </w:r>
      <w:r w:rsidR="00D97033">
        <w:rPr>
          <w:rFonts w:cstheme="minorHAnsi"/>
          <w:sz w:val="18"/>
          <w:szCs w:val="18"/>
        </w:rPr>
        <w:t>przesyła</w:t>
      </w:r>
      <w:r>
        <w:rPr>
          <w:rFonts w:cstheme="minorHAnsi"/>
          <w:sz w:val="18"/>
          <w:szCs w:val="18"/>
        </w:rPr>
        <w:t>nia</w:t>
      </w:r>
      <w:r w:rsidR="00090198">
        <w:rPr>
          <w:rFonts w:cstheme="minorHAnsi"/>
          <w:sz w:val="18"/>
          <w:szCs w:val="18"/>
        </w:rPr>
        <w:t xml:space="preserve"> </w:t>
      </w:r>
      <w:r w:rsidR="00D97033">
        <w:rPr>
          <w:rFonts w:cstheme="minorHAnsi"/>
          <w:sz w:val="18"/>
          <w:szCs w:val="18"/>
        </w:rPr>
        <w:t xml:space="preserve">zbiorczo </w:t>
      </w:r>
      <w:r w:rsidR="00671729">
        <w:rPr>
          <w:rFonts w:cstheme="minorHAnsi"/>
          <w:sz w:val="18"/>
          <w:szCs w:val="18"/>
        </w:rPr>
        <w:t xml:space="preserve">przesyłką pocztą </w:t>
      </w:r>
      <w:r w:rsidR="00603876">
        <w:rPr>
          <w:rFonts w:cstheme="minorHAnsi"/>
          <w:sz w:val="18"/>
          <w:szCs w:val="18"/>
        </w:rPr>
        <w:t xml:space="preserve">na adres korespondencyjny </w:t>
      </w:r>
      <w:r w:rsidR="00D97033">
        <w:rPr>
          <w:rFonts w:cstheme="minorHAnsi"/>
          <w:sz w:val="18"/>
          <w:szCs w:val="18"/>
        </w:rPr>
        <w:t>Organizatora</w:t>
      </w:r>
      <w:r w:rsidR="00603876">
        <w:rPr>
          <w:rFonts w:cstheme="minorHAnsi"/>
          <w:sz w:val="18"/>
          <w:szCs w:val="18"/>
        </w:rPr>
        <w:t>.</w:t>
      </w:r>
      <w:r w:rsidR="00D97033">
        <w:rPr>
          <w:rFonts w:cstheme="minorHAnsi"/>
          <w:sz w:val="18"/>
          <w:szCs w:val="18"/>
        </w:rPr>
        <w:t xml:space="preserve"> </w:t>
      </w:r>
    </w:p>
    <w:p w14:paraId="1AAFFB9E" w14:textId="731A35DD" w:rsidR="006620F2" w:rsidRPr="008C52AC" w:rsidRDefault="00CA114D" w:rsidP="00495F6A">
      <w:pPr>
        <w:numPr>
          <w:ilvl w:val="0"/>
          <w:numId w:val="3"/>
        </w:numPr>
        <w:tabs>
          <w:tab w:val="clear" w:pos="1080"/>
          <w:tab w:val="num" w:pos="360"/>
        </w:tabs>
        <w:spacing w:after="0" w:line="320" w:lineRule="atLeast"/>
        <w:ind w:left="0"/>
        <w:jc w:val="both"/>
        <w:rPr>
          <w:rFonts w:cstheme="minorHAnsi"/>
          <w:color w:val="002060"/>
          <w:sz w:val="18"/>
          <w:szCs w:val="18"/>
        </w:rPr>
      </w:pPr>
      <w:bookmarkStart w:id="10" w:name="_Hlk42686016"/>
      <w:r w:rsidRPr="00941DC7">
        <w:rPr>
          <w:rFonts w:cstheme="minorHAnsi"/>
          <w:sz w:val="18"/>
          <w:szCs w:val="18"/>
        </w:rPr>
        <w:t>Informacje o Konkursie oraz Regulamin</w:t>
      </w:r>
      <w:r w:rsidR="00311CF6">
        <w:rPr>
          <w:rFonts w:cstheme="minorHAnsi"/>
          <w:sz w:val="18"/>
          <w:szCs w:val="18"/>
        </w:rPr>
        <w:t xml:space="preserve"> </w:t>
      </w:r>
      <w:r w:rsidR="0060414F">
        <w:rPr>
          <w:rFonts w:cstheme="minorHAnsi"/>
          <w:sz w:val="18"/>
          <w:szCs w:val="18"/>
        </w:rPr>
        <w:t>wraz z</w:t>
      </w:r>
      <w:r w:rsidR="00680900">
        <w:rPr>
          <w:rFonts w:cstheme="minorHAnsi"/>
          <w:sz w:val="18"/>
          <w:szCs w:val="18"/>
        </w:rPr>
        <w:t xml:space="preserve"> linkiem do elektronicznego </w:t>
      </w:r>
      <w:r w:rsidR="00311CF6">
        <w:rPr>
          <w:rFonts w:cstheme="minorHAnsi"/>
          <w:sz w:val="18"/>
          <w:szCs w:val="18"/>
        </w:rPr>
        <w:t>formularz</w:t>
      </w:r>
      <w:r w:rsidR="00680900">
        <w:rPr>
          <w:rFonts w:cstheme="minorHAnsi"/>
          <w:sz w:val="18"/>
          <w:szCs w:val="18"/>
        </w:rPr>
        <w:t>a</w:t>
      </w:r>
      <w:r w:rsidR="00311CF6">
        <w:rPr>
          <w:rFonts w:cstheme="minorHAnsi"/>
          <w:sz w:val="18"/>
          <w:szCs w:val="18"/>
        </w:rPr>
        <w:t xml:space="preserve"> zgłoszeni</w:t>
      </w:r>
      <w:r w:rsidR="005E7142">
        <w:rPr>
          <w:rFonts w:cstheme="minorHAnsi"/>
          <w:sz w:val="18"/>
          <w:szCs w:val="18"/>
        </w:rPr>
        <w:t>ow</w:t>
      </w:r>
      <w:r w:rsidR="003A22AA">
        <w:rPr>
          <w:rFonts w:cstheme="minorHAnsi"/>
          <w:sz w:val="18"/>
          <w:szCs w:val="18"/>
        </w:rPr>
        <w:t>ego</w:t>
      </w:r>
      <w:r w:rsidRPr="00941DC7">
        <w:rPr>
          <w:rFonts w:cstheme="minorHAnsi"/>
          <w:sz w:val="18"/>
          <w:szCs w:val="18"/>
        </w:rPr>
        <w:t xml:space="preserve"> są publikowane </w:t>
      </w:r>
      <w:r w:rsidR="009C31F1" w:rsidRPr="00941DC7">
        <w:rPr>
          <w:rFonts w:cstheme="minorHAnsi"/>
          <w:sz w:val="18"/>
          <w:szCs w:val="18"/>
        </w:rPr>
        <w:t>na</w:t>
      </w:r>
      <w:r w:rsidR="00CE14D5" w:rsidRPr="00941DC7">
        <w:rPr>
          <w:rFonts w:cstheme="minorHAnsi"/>
          <w:sz w:val="18"/>
          <w:szCs w:val="18"/>
        </w:rPr>
        <w:t xml:space="preserve"> </w:t>
      </w:r>
      <w:r w:rsidR="00C90111" w:rsidRPr="00941DC7">
        <w:rPr>
          <w:rFonts w:cstheme="minorHAnsi"/>
          <w:sz w:val="18"/>
          <w:szCs w:val="18"/>
        </w:rPr>
        <w:t xml:space="preserve">stronie internetowej projektu: </w:t>
      </w:r>
      <w:bookmarkStart w:id="11" w:name="_Hlk35951811"/>
      <w:r w:rsidR="002C08BE" w:rsidRPr="00941DC7">
        <w:fldChar w:fldCharType="begin"/>
      </w:r>
      <w:r w:rsidR="002C08BE" w:rsidRPr="00941DC7">
        <w:rPr>
          <w:sz w:val="18"/>
          <w:szCs w:val="18"/>
        </w:rPr>
        <w:instrText xml:space="preserve"> HYPERLINK "https://bioh2o.rzpwe.opolskie.pl/" </w:instrText>
      </w:r>
      <w:r w:rsidR="002C08BE" w:rsidRPr="00941DC7">
        <w:fldChar w:fldCharType="separate"/>
      </w:r>
      <w:r w:rsidR="00C90111" w:rsidRPr="00941DC7">
        <w:rPr>
          <w:rStyle w:val="Hipercze"/>
          <w:rFonts w:cstheme="minorHAnsi"/>
          <w:sz w:val="18"/>
          <w:szCs w:val="18"/>
        </w:rPr>
        <w:t>https://bioh2o.rzpwe.opolskie.pl/</w:t>
      </w:r>
      <w:r w:rsidR="002C08BE" w:rsidRPr="00941DC7">
        <w:rPr>
          <w:rStyle w:val="Hipercze"/>
          <w:rFonts w:cstheme="minorHAnsi"/>
          <w:sz w:val="18"/>
          <w:szCs w:val="18"/>
        </w:rPr>
        <w:fldChar w:fldCharType="end"/>
      </w:r>
      <w:bookmarkEnd w:id="11"/>
      <w:r w:rsidR="00C90111" w:rsidRPr="00941DC7">
        <w:rPr>
          <w:rFonts w:cstheme="minorHAnsi"/>
          <w:sz w:val="18"/>
          <w:szCs w:val="18"/>
        </w:rPr>
        <w:t xml:space="preserve"> </w:t>
      </w:r>
      <w:bookmarkStart w:id="12" w:name="_Hlk41547474"/>
      <w:r w:rsidR="001A3B6B" w:rsidRPr="008C52AC">
        <w:rPr>
          <w:rFonts w:cstheme="minorHAnsi"/>
          <w:b/>
          <w:bCs/>
          <w:color w:val="002060"/>
          <w:sz w:val="18"/>
          <w:szCs w:val="18"/>
        </w:rPr>
        <w:t>w zakładce</w:t>
      </w:r>
      <w:r w:rsidR="00517B39" w:rsidRPr="008C52AC">
        <w:rPr>
          <w:rFonts w:cstheme="minorHAnsi"/>
          <w:b/>
          <w:bCs/>
          <w:color w:val="002060"/>
          <w:sz w:val="18"/>
          <w:szCs w:val="18"/>
        </w:rPr>
        <w:t>:</w:t>
      </w:r>
      <w:r w:rsidR="00517B39" w:rsidRPr="008C52AC">
        <w:rPr>
          <w:rFonts w:ascii="Arial" w:hAnsi="Arial" w:cs="Arial"/>
          <w:b/>
          <w:bCs/>
          <w:color w:val="002060"/>
          <w:shd w:val="clear" w:color="auto" w:fill="FFFFFF"/>
        </w:rPr>
        <w:t xml:space="preserve"> </w:t>
      </w:r>
      <w:r w:rsidR="00517B39" w:rsidRPr="008C52AC">
        <w:rPr>
          <w:rFonts w:cstheme="minorHAnsi"/>
          <w:b/>
          <w:bCs/>
          <w:color w:val="002060"/>
          <w:sz w:val="18"/>
          <w:szCs w:val="18"/>
          <w:shd w:val="clear" w:color="auto" w:fill="FFFFFF"/>
        </w:rPr>
        <w:t xml:space="preserve">Informacje o projekcie: Konkurs </w:t>
      </w:r>
      <w:r w:rsidR="00513D3C" w:rsidRPr="008C52AC">
        <w:rPr>
          <w:rFonts w:cstheme="minorHAnsi"/>
          <w:b/>
          <w:bCs/>
          <w:color w:val="002060"/>
          <w:sz w:val="18"/>
          <w:szCs w:val="18"/>
          <w:shd w:val="clear" w:color="auto" w:fill="FFFFFF"/>
        </w:rPr>
        <w:t xml:space="preserve">na </w:t>
      </w:r>
      <w:r w:rsidR="00D97033" w:rsidRPr="008C52AC">
        <w:rPr>
          <w:rFonts w:cstheme="minorHAnsi"/>
          <w:b/>
          <w:bCs/>
          <w:color w:val="002060"/>
          <w:sz w:val="18"/>
          <w:szCs w:val="18"/>
          <w:shd w:val="clear" w:color="auto" w:fill="FFFFFF"/>
        </w:rPr>
        <w:t xml:space="preserve">najlepszy </w:t>
      </w:r>
      <w:r w:rsidR="007120B7" w:rsidRPr="008C52AC">
        <w:rPr>
          <w:rFonts w:cstheme="minorHAnsi"/>
          <w:b/>
          <w:bCs/>
          <w:color w:val="002060"/>
          <w:sz w:val="18"/>
          <w:szCs w:val="18"/>
          <w:shd w:val="clear" w:color="auto" w:fill="FFFFFF"/>
        </w:rPr>
        <w:t>reportaż</w:t>
      </w:r>
      <w:r w:rsidR="00517B39" w:rsidRPr="008C52AC">
        <w:rPr>
          <w:rFonts w:cstheme="minorHAnsi"/>
          <w:b/>
          <w:bCs/>
          <w:color w:val="002060"/>
          <w:sz w:val="18"/>
          <w:szCs w:val="18"/>
          <w:shd w:val="clear" w:color="auto" w:fill="FFFFFF"/>
        </w:rPr>
        <w:t xml:space="preserve"> dla uczniów</w:t>
      </w:r>
      <w:bookmarkEnd w:id="12"/>
      <w:r w:rsidRPr="008C52AC">
        <w:rPr>
          <w:rFonts w:cstheme="minorHAnsi"/>
          <w:color w:val="002060"/>
          <w:sz w:val="18"/>
          <w:szCs w:val="18"/>
        </w:rPr>
        <w:t>.</w:t>
      </w:r>
    </w:p>
    <w:bookmarkEnd w:id="10"/>
    <w:p w14:paraId="515E8764" w14:textId="4C01864E" w:rsidR="003115CA" w:rsidRDefault="006620F2" w:rsidP="00495F6A">
      <w:pPr>
        <w:numPr>
          <w:ilvl w:val="0"/>
          <w:numId w:val="3"/>
        </w:numPr>
        <w:tabs>
          <w:tab w:val="clear" w:pos="1080"/>
          <w:tab w:val="num" w:pos="360"/>
        </w:tabs>
        <w:spacing w:after="0" w:line="320" w:lineRule="atLeast"/>
        <w:ind w:left="0"/>
        <w:rPr>
          <w:rFonts w:cstheme="minorHAnsi"/>
          <w:sz w:val="18"/>
          <w:szCs w:val="18"/>
        </w:rPr>
      </w:pPr>
      <w:r w:rsidRPr="00FD7BD9">
        <w:rPr>
          <w:rFonts w:cstheme="minorHAnsi"/>
          <w:sz w:val="18"/>
          <w:szCs w:val="18"/>
        </w:rPr>
        <w:t xml:space="preserve">Zgłoszenia uczestnictwa są przyjmowane </w:t>
      </w:r>
      <w:r w:rsidR="001A3B6B" w:rsidRPr="00FD7BD9">
        <w:rPr>
          <w:rFonts w:cstheme="minorHAnsi"/>
          <w:sz w:val="18"/>
          <w:szCs w:val="18"/>
        </w:rPr>
        <w:t xml:space="preserve">poprzez </w:t>
      </w:r>
      <w:r w:rsidR="00680900" w:rsidRPr="00FD7BD9">
        <w:rPr>
          <w:rFonts w:cstheme="minorHAnsi"/>
          <w:sz w:val="18"/>
          <w:szCs w:val="18"/>
        </w:rPr>
        <w:t>wypełnieni</w:t>
      </w:r>
      <w:r w:rsidR="005E7142">
        <w:rPr>
          <w:rFonts w:cstheme="minorHAnsi"/>
          <w:sz w:val="18"/>
          <w:szCs w:val="18"/>
        </w:rPr>
        <w:t xml:space="preserve">e i </w:t>
      </w:r>
      <w:r w:rsidR="00680900" w:rsidRPr="00FD7BD9">
        <w:rPr>
          <w:rFonts w:cstheme="minorHAnsi"/>
          <w:sz w:val="18"/>
          <w:szCs w:val="18"/>
        </w:rPr>
        <w:t>zaakceptowanie elektronicznego</w:t>
      </w:r>
      <w:r w:rsidR="001A3B6B" w:rsidRPr="00FD7BD9">
        <w:rPr>
          <w:rFonts w:cstheme="minorHAnsi"/>
          <w:sz w:val="18"/>
          <w:szCs w:val="18"/>
        </w:rPr>
        <w:t xml:space="preserve"> </w:t>
      </w:r>
      <w:r w:rsidRPr="00FD7BD9">
        <w:rPr>
          <w:rFonts w:cstheme="minorHAnsi"/>
          <w:sz w:val="18"/>
          <w:szCs w:val="18"/>
        </w:rPr>
        <w:t>formularz</w:t>
      </w:r>
      <w:r w:rsidR="00680900" w:rsidRPr="00FD7BD9">
        <w:rPr>
          <w:rFonts w:cstheme="minorHAnsi"/>
          <w:sz w:val="18"/>
          <w:szCs w:val="18"/>
        </w:rPr>
        <w:t>a</w:t>
      </w:r>
      <w:r w:rsidRPr="00FD7BD9">
        <w:rPr>
          <w:rFonts w:cstheme="minorHAnsi"/>
          <w:sz w:val="18"/>
          <w:szCs w:val="18"/>
        </w:rPr>
        <w:t xml:space="preserve"> </w:t>
      </w:r>
      <w:r w:rsidRPr="006620F2">
        <w:rPr>
          <w:rFonts w:cstheme="minorHAnsi"/>
          <w:sz w:val="18"/>
          <w:szCs w:val="18"/>
        </w:rPr>
        <w:t>zgłoszeniow</w:t>
      </w:r>
      <w:r w:rsidR="00EB1BE8">
        <w:rPr>
          <w:rFonts w:cstheme="minorHAnsi"/>
          <w:sz w:val="18"/>
          <w:szCs w:val="18"/>
        </w:rPr>
        <w:t>ego</w:t>
      </w:r>
      <w:r w:rsidR="00680900">
        <w:rPr>
          <w:rFonts w:cstheme="minorHAnsi"/>
          <w:sz w:val="18"/>
          <w:szCs w:val="18"/>
        </w:rPr>
        <w:t xml:space="preserve"> </w:t>
      </w:r>
      <w:r w:rsidR="00A87D12">
        <w:rPr>
          <w:rFonts w:cstheme="minorHAnsi"/>
          <w:sz w:val="18"/>
          <w:szCs w:val="18"/>
        </w:rPr>
        <w:t xml:space="preserve"> do dnia </w:t>
      </w:r>
      <w:r w:rsidR="003143C2">
        <w:rPr>
          <w:rFonts w:cstheme="minorHAnsi"/>
          <w:sz w:val="18"/>
          <w:szCs w:val="18"/>
        </w:rPr>
        <w:t>3</w:t>
      </w:r>
      <w:r w:rsidR="00A333B2">
        <w:rPr>
          <w:rFonts w:cstheme="minorHAnsi"/>
          <w:sz w:val="18"/>
          <w:szCs w:val="18"/>
        </w:rPr>
        <w:t>0</w:t>
      </w:r>
      <w:r w:rsidR="005E7142">
        <w:rPr>
          <w:rFonts w:cstheme="minorHAnsi"/>
          <w:sz w:val="18"/>
          <w:szCs w:val="18"/>
        </w:rPr>
        <w:t xml:space="preserve"> października </w:t>
      </w:r>
      <w:r w:rsidR="00A87D12">
        <w:rPr>
          <w:rFonts w:cstheme="minorHAnsi"/>
          <w:sz w:val="18"/>
          <w:szCs w:val="18"/>
        </w:rPr>
        <w:t xml:space="preserve">2020r. </w:t>
      </w:r>
      <w:r w:rsidR="00680900">
        <w:rPr>
          <w:rFonts w:cstheme="minorHAnsi"/>
          <w:sz w:val="18"/>
          <w:szCs w:val="18"/>
        </w:rPr>
        <w:t>link</w:t>
      </w:r>
      <w:r w:rsidR="00A916CC">
        <w:rPr>
          <w:rFonts w:cstheme="minorHAnsi"/>
          <w:sz w:val="18"/>
          <w:szCs w:val="18"/>
        </w:rPr>
        <w:t xml:space="preserve"> do formularz</w:t>
      </w:r>
      <w:r w:rsidR="005D5C16">
        <w:rPr>
          <w:rFonts w:cstheme="minorHAnsi"/>
          <w:sz w:val="18"/>
          <w:szCs w:val="18"/>
        </w:rPr>
        <w:t>a:</w:t>
      </w:r>
    </w:p>
    <w:p w14:paraId="595FC8DB" w14:textId="70CB5EB6" w:rsidR="005D5C16" w:rsidRPr="005D5C16" w:rsidRDefault="00CB6D6F" w:rsidP="005D5C16">
      <w:pPr>
        <w:pStyle w:val="Bezodstpw"/>
        <w:spacing w:line="320" w:lineRule="atLeast"/>
        <w:rPr>
          <w:rFonts w:cstheme="minorHAnsi"/>
          <w:color w:val="984806" w:themeColor="accent6" w:themeShade="80"/>
          <w:sz w:val="18"/>
          <w:szCs w:val="18"/>
        </w:rPr>
      </w:pPr>
      <w:hyperlink r:id="rId13" w:history="1">
        <w:r w:rsidR="005D5C16" w:rsidRPr="005D5C16">
          <w:rPr>
            <w:rStyle w:val="Hipercze"/>
            <w:rFonts w:cstheme="minorHAnsi"/>
            <w:color w:val="984806" w:themeColor="accent6" w:themeShade="80"/>
            <w:sz w:val="18"/>
            <w:szCs w:val="18"/>
            <w:u w:val="none"/>
          </w:rPr>
          <w:t>https://forms.office.com/Pages/ResponsePage.aspx?id=o83xtZPOy0u2UHm80yYNb_ejTknQJmZDqnV3qxIY3AxUNzVZN045VU5HUlFTM0E4STdDNjdVRDk2Ny4u</w:t>
        </w:r>
      </w:hyperlink>
    </w:p>
    <w:p w14:paraId="3675F1E8" w14:textId="77777777" w:rsidR="005D5C16" w:rsidRPr="005D5C16" w:rsidRDefault="005D5C16" w:rsidP="005D5C16">
      <w:pPr>
        <w:pStyle w:val="Bezodstpw"/>
        <w:spacing w:line="320" w:lineRule="atLeast"/>
        <w:rPr>
          <w:rFonts w:cstheme="minorHAnsi"/>
          <w:color w:val="984806" w:themeColor="accent6" w:themeShade="80"/>
          <w:sz w:val="18"/>
          <w:szCs w:val="18"/>
        </w:rPr>
      </w:pPr>
    </w:p>
    <w:p w14:paraId="718A345A" w14:textId="77777777" w:rsidR="005D5C16" w:rsidRPr="00CA1DA3" w:rsidRDefault="005D5C16" w:rsidP="005D5C16">
      <w:pPr>
        <w:spacing w:after="0" w:line="320" w:lineRule="atLeast"/>
        <w:rPr>
          <w:rFonts w:cstheme="minorHAnsi"/>
          <w:sz w:val="18"/>
          <w:szCs w:val="18"/>
        </w:rPr>
      </w:pPr>
    </w:p>
    <w:p w14:paraId="3A49BA6B" w14:textId="55FE22D7" w:rsidR="003115CA" w:rsidRPr="003115CA" w:rsidRDefault="003115CA" w:rsidP="00495F6A">
      <w:pPr>
        <w:numPr>
          <w:ilvl w:val="0"/>
          <w:numId w:val="3"/>
        </w:numPr>
        <w:tabs>
          <w:tab w:val="clear" w:pos="1080"/>
          <w:tab w:val="num" w:pos="360"/>
        </w:tabs>
        <w:spacing w:after="0" w:line="320" w:lineRule="atLeast"/>
        <w:ind w:left="0"/>
        <w:rPr>
          <w:rFonts w:cstheme="minorHAnsi"/>
          <w:sz w:val="18"/>
          <w:szCs w:val="18"/>
        </w:rPr>
      </w:pPr>
      <w:r w:rsidRPr="003115CA">
        <w:rPr>
          <w:rFonts w:cstheme="minorHAnsi"/>
          <w:sz w:val="18"/>
          <w:szCs w:val="18"/>
        </w:rPr>
        <w:t>Udział w Konkursie jest dobrowolny i bezpłatny.</w:t>
      </w:r>
    </w:p>
    <w:p w14:paraId="64E03571" w14:textId="23327E43" w:rsidR="00800ED3" w:rsidRPr="00BE159A" w:rsidRDefault="00800ED3" w:rsidP="00495F6A">
      <w:pPr>
        <w:numPr>
          <w:ilvl w:val="0"/>
          <w:numId w:val="3"/>
        </w:numPr>
        <w:tabs>
          <w:tab w:val="clear" w:pos="1080"/>
          <w:tab w:val="num" w:pos="360"/>
        </w:tabs>
        <w:spacing w:after="0" w:line="320" w:lineRule="atLeast"/>
        <w:ind w:left="0"/>
        <w:rPr>
          <w:rFonts w:cstheme="minorHAnsi"/>
          <w:sz w:val="18"/>
          <w:szCs w:val="18"/>
        </w:rPr>
      </w:pPr>
      <w:r w:rsidRPr="00FD7BD9">
        <w:rPr>
          <w:b/>
          <w:sz w:val="18"/>
          <w:szCs w:val="18"/>
          <w:u w:val="single"/>
        </w:rPr>
        <w:t>Dokumentację konkursową</w:t>
      </w:r>
      <w:r w:rsidRPr="00FD7BD9">
        <w:rPr>
          <w:b/>
          <w:sz w:val="18"/>
          <w:szCs w:val="18"/>
        </w:rPr>
        <w:t xml:space="preserve"> należy złożyć</w:t>
      </w:r>
      <w:r w:rsidR="00FD7BD9">
        <w:rPr>
          <w:bCs/>
          <w:sz w:val="18"/>
          <w:szCs w:val="18"/>
        </w:rPr>
        <w:t xml:space="preserve"> </w:t>
      </w:r>
      <w:r w:rsidR="005E7142">
        <w:rPr>
          <w:bCs/>
          <w:sz w:val="18"/>
          <w:szCs w:val="18"/>
        </w:rPr>
        <w:t>(decyduje data przesłania)</w:t>
      </w:r>
      <w:r w:rsidR="00FD7BD9">
        <w:rPr>
          <w:bCs/>
          <w:sz w:val="18"/>
          <w:szCs w:val="18"/>
        </w:rPr>
        <w:t>:</w:t>
      </w:r>
    </w:p>
    <w:p w14:paraId="3D20B4F0" w14:textId="514637B2" w:rsidR="00FD7BD9" w:rsidRPr="00B76996" w:rsidRDefault="00800ED3" w:rsidP="00495F6A">
      <w:pPr>
        <w:pStyle w:val="Bezodstpw"/>
        <w:numPr>
          <w:ilvl w:val="0"/>
          <w:numId w:val="26"/>
        </w:numPr>
        <w:spacing w:line="320" w:lineRule="atLeast"/>
        <w:ind w:left="0"/>
        <w:jc w:val="both"/>
        <w:rPr>
          <w:b/>
          <w:sz w:val="18"/>
          <w:szCs w:val="18"/>
        </w:rPr>
      </w:pPr>
      <w:r w:rsidRPr="00FD7BD9">
        <w:rPr>
          <w:b/>
          <w:sz w:val="18"/>
          <w:szCs w:val="18"/>
        </w:rPr>
        <w:t xml:space="preserve">w </w:t>
      </w:r>
      <w:r w:rsidRPr="00FD7BD9">
        <w:rPr>
          <w:b/>
          <w:i/>
          <w:iCs/>
          <w:sz w:val="18"/>
          <w:szCs w:val="18"/>
        </w:rPr>
        <w:t>formie elektronicznej</w:t>
      </w:r>
      <w:r w:rsidRPr="00FD7BD9">
        <w:rPr>
          <w:rFonts w:cstheme="minorHAnsi"/>
          <w:b/>
          <w:sz w:val="18"/>
          <w:szCs w:val="18"/>
        </w:rPr>
        <w:t xml:space="preserve">: </w:t>
      </w:r>
    </w:p>
    <w:p w14:paraId="0718F829" w14:textId="3079D24F" w:rsidR="00B76996" w:rsidRDefault="00B76996" w:rsidP="009F5B95">
      <w:pPr>
        <w:pStyle w:val="Bezodstpw"/>
        <w:numPr>
          <w:ilvl w:val="0"/>
          <w:numId w:val="36"/>
        </w:numPr>
        <w:spacing w:line="320" w:lineRule="atLeast"/>
        <w:ind w:left="924" w:hanging="357"/>
        <w:jc w:val="both"/>
        <w:rPr>
          <w:bCs/>
          <w:sz w:val="18"/>
          <w:szCs w:val="18"/>
        </w:rPr>
      </w:pPr>
      <w:r w:rsidRPr="000E55ED">
        <w:rPr>
          <w:rFonts w:cstheme="minorHAnsi"/>
          <w:i/>
          <w:iCs/>
          <w:sz w:val="18"/>
          <w:szCs w:val="18"/>
        </w:rPr>
        <w:t>zgłoszenie uczestnika konkursu</w:t>
      </w:r>
      <w:r>
        <w:rPr>
          <w:rFonts w:cstheme="minorHAnsi"/>
          <w:sz w:val="18"/>
          <w:szCs w:val="18"/>
        </w:rPr>
        <w:t xml:space="preserve"> przez dyrektora szkoły lub koordynatora </w:t>
      </w:r>
      <w:r w:rsidR="008C52AC">
        <w:rPr>
          <w:rFonts w:cstheme="minorHAnsi"/>
          <w:sz w:val="18"/>
          <w:szCs w:val="18"/>
        </w:rPr>
        <w:t xml:space="preserve">projektu </w:t>
      </w:r>
      <w:r>
        <w:rPr>
          <w:rFonts w:cstheme="minorHAnsi"/>
          <w:sz w:val="18"/>
          <w:szCs w:val="18"/>
        </w:rPr>
        <w:t xml:space="preserve">poprzez </w:t>
      </w:r>
      <w:r>
        <w:rPr>
          <w:bCs/>
          <w:sz w:val="18"/>
          <w:szCs w:val="18"/>
        </w:rPr>
        <w:t xml:space="preserve">wypełnienie </w:t>
      </w:r>
      <w:r w:rsidR="008C52AC">
        <w:rPr>
          <w:bCs/>
          <w:sz w:val="18"/>
          <w:szCs w:val="18"/>
        </w:rPr>
        <w:t>oraz</w:t>
      </w:r>
      <w:r>
        <w:rPr>
          <w:bCs/>
          <w:sz w:val="18"/>
          <w:szCs w:val="18"/>
        </w:rPr>
        <w:t xml:space="preserve"> przesłanie elektronicznego formularza zgłoszeniowego do 30</w:t>
      </w:r>
      <w:r w:rsidR="008C52AC">
        <w:rPr>
          <w:bCs/>
          <w:sz w:val="18"/>
          <w:szCs w:val="18"/>
        </w:rPr>
        <w:t xml:space="preserve"> października </w:t>
      </w:r>
      <w:r>
        <w:rPr>
          <w:bCs/>
          <w:sz w:val="18"/>
          <w:szCs w:val="18"/>
        </w:rPr>
        <w:t xml:space="preserve">2020r.; znajdującego </w:t>
      </w:r>
      <w:r w:rsidR="000F30BE">
        <w:rPr>
          <w:bCs/>
          <w:sz w:val="18"/>
          <w:szCs w:val="18"/>
        </w:rPr>
        <w:t xml:space="preserve">się </w:t>
      </w:r>
      <w:r>
        <w:rPr>
          <w:bCs/>
          <w:sz w:val="18"/>
          <w:szCs w:val="18"/>
        </w:rPr>
        <w:t xml:space="preserve">w poniższym linku do </w:t>
      </w:r>
      <w:r w:rsidR="005D5C16">
        <w:rPr>
          <w:bCs/>
          <w:sz w:val="18"/>
          <w:szCs w:val="18"/>
        </w:rPr>
        <w:t>formularza:</w:t>
      </w:r>
    </w:p>
    <w:p w14:paraId="4C85EA0E" w14:textId="44B4D342" w:rsidR="005D5C16" w:rsidRPr="005D5C16" w:rsidRDefault="005D5C16" w:rsidP="005D5C16">
      <w:pPr>
        <w:pStyle w:val="Bezodstpw"/>
        <w:spacing w:line="320" w:lineRule="atLeast"/>
        <w:rPr>
          <w:rFonts w:cstheme="minorHAnsi"/>
          <w:color w:val="984806" w:themeColor="accent6" w:themeShade="80"/>
          <w:sz w:val="18"/>
          <w:szCs w:val="18"/>
        </w:rPr>
      </w:pPr>
      <w:r w:rsidRPr="005D5C16">
        <w:rPr>
          <w:rFonts w:cstheme="minorHAnsi"/>
          <w:color w:val="984806" w:themeColor="accent6" w:themeShade="80"/>
          <w:sz w:val="18"/>
          <w:szCs w:val="18"/>
        </w:rPr>
        <w:t>https://forms.office.com/Pages/ResponsePage.aspx?id=o83xtZPOy0u2UHm80yYNb_ejTknQJmZDqnV3qxIY3AxUNzVZN045VU5HUlFTM0E4STdDNjdVRDk2Ny4u</w:t>
      </w:r>
    </w:p>
    <w:p w14:paraId="0DD3881A" w14:textId="0A9EB811" w:rsidR="00B76996" w:rsidRPr="00B76996" w:rsidRDefault="00B76996" w:rsidP="009F5B95">
      <w:pPr>
        <w:pStyle w:val="Akapitzlist"/>
        <w:numPr>
          <w:ilvl w:val="0"/>
          <w:numId w:val="36"/>
        </w:numPr>
        <w:spacing w:before="75" w:after="75" w:line="300" w:lineRule="atLeast"/>
        <w:ind w:left="924" w:hanging="357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307F91">
        <w:rPr>
          <w:rFonts w:asciiTheme="minorHAnsi" w:hAnsiTheme="minorHAnsi" w:cstheme="minorHAnsi"/>
          <w:i/>
          <w:iCs/>
          <w:sz w:val="18"/>
          <w:szCs w:val="18"/>
        </w:rPr>
        <w:t xml:space="preserve">przesłanie </w:t>
      </w:r>
      <w:r w:rsidRPr="00307F91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pracy</w:t>
      </w:r>
      <w:r w:rsidRPr="00307F91">
        <w:rPr>
          <w:rFonts w:asciiTheme="minorHAnsi" w:hAnsiTheme="minorHAnsi" w:cstheme="minorHAnsi"/>
          <w:i/>
          <w:iCs/>
          <w:sz w:val="18"/>
          <w:szCs w:val="18"/>
        </w:rPr>
        <w:t xml:space="preserve"> konkursowej do Organizatora</w:t>
      </w:r>
      <w:r w:rsidR="005D5C16">
        <w:rPr>
          <w:rFonts w:asciiTheme="minorHAnsi" w:hAnsiTheme="minorHAnsi" w:cstheme="minorHAnsi"/>
          <w:sz w:val="18"/>
          <w:szCs w:val="18"/>
        </w:rPr>
        <w:t xml:space="preserve">- </w:t>
      </w:r>
      <w:r>
        <w:rPr>
          <w:rFonts w:asciiTheme="minorHAnsi" w:hAnsiTheme="minorHAnsi" w:cstheme="minorHAnsi"/>
          <w:sz w:val="18"/>
          <w:szCs w:val="18"/>
        </w:rPr>
        <w:t xml:space="preserve">przez koordynatora projektu </w:t>
      </w:r>
      <w:r w:rsidR="003C0889">
        <w:rPr>
          <w:rFonts w:asciiTheme="minorHAnsi" w:hAnsiTheme="minorHAnsi" w:cstheme="minorHAnsi"/>
          <w:sz w:val="18"/>
          <w:szCs w:val="18"/>
        </w:rPr>
        <w:t xml:space="preserve">poprzez przesłanie </w:t>
      </w:r>
      <w:r w:rsidRPr="00307F91">
        <w:rPr>
          <w:rFonts w:asciiTheme="minorHAnsi" w:hAnsiTheme="minorHAnsi" w:cstheme="minorHAnsi"/>
          <w:sz w:val="18"/>
          <w:szCs w:val="18"/>
        </w:rPr>
        <w:t xml:space="preserve">linku </w:t>
      </w:r>
      <w:r w:rsidR="003C0889">
        <w:rPr>
          <w:rFonts w:asciiTheme="minorHAnsi" w:hAnsiTheme="minorHAnsi" w:cstheme="minorHAnsi"/>
          <w:sz w:val="18"/>
          <w:szCs w:val="18"/>
        </w:rPr>
        <w:t xml:space="preserve">do  transferu danych </w:t>
      </w:r>
      <w:r w:rsidRPr="00307F91">
        <w:rPr>
          <w:rFonts w:asciiTheme="minorHAnsi" w:hAnsiTheme="minorHAnsi" w:cstheme="minorHAnsi"/>
          <w:sz w:val="18"/>
          <w:szCs w:val="18"/>
        </w:rPr>
        <w:t>do reportażu</w:t>
      </w:r>
      <w:r w:rsidR="003C0889">
        <w:rPr>
          <w:rFonts w:asciiTheme="minorHAnsi" w:hAnsiTheme="minorHAnsi" w:cstheme="minorHAnsi"/>
          <w:sz w:val="18"/>
          <w:szCs w:val="18"/>
        </w:rPr>
        <w:t xml:space="preserve"> </w:t>
      </w:r>
      <w:r w:rsidRPr="007D238C">
        <w:rPr>
          <w:rFonts w:asciiTheme="minorHAnsi" w:eastAsia="Times New Roman" w:hAnsiTheme="minorHAnsi" w:cstheme="minorHAnsi"/>
          <w:sz w:val="18"/>
          <w:szCs w:val="18"/>
        </w:rPr>
        <w:t xml:space="preserve">za pomocą wiadomości e-mail </w:t>
      </w:r>
      <w:r w:rsidR="003C0889">
        <w:rPr>
          <w:rFonts w:asciiTheme="minorHAnsi" w:eastAsia="Times New Roman" w:hAnsiTheme="minorHAnsi" w:cstheme="minorHAnsi"/>
          <w:sz w:val="18"/>
          <w:szCs w:val="18"/>
        </w:rPr>
        <w:t>na</w:t>
      </w:r>
      <w:r w:rsidRPr="007D238C">
        <w:rPr>
          <w:rFonts w:asciiTheme="minorHAnsi" w:eastAsia="Times New Roman" w:hAnsiTheme="minorHAnsi" w:cstheme="minorHAnsi"/>
          <w:sz w:val="18"/>
          <w:szCs w:val="18"/>
        </w:rPr>
        <w:t xml:space="preserve"> adres: </w:t>
      </w:r>
      <w:hyperlink r:id="rId14" w:history="1">
        <w:r w:rsidRPr="000B127F">
          <w:rPr>
            <w:rStyle w:val="Hipercze"/>
            <w:rFonts w:asciiTheme="minorHAnsi" w:eastAsia="Times New Roman" w:hAnsiTheme="minorHAnsi" w:cstheme="minorHAnsi"/>
            <w:color w:val="002060"/>
            <w:sz w:val="18"/>
            <w:szCs w:val="18"/>
          </w:rPr>
          <w:t>icedro@rzpwe.opolskie.pl</w:t>
        </w:r>
      </w:hyperlink>
      <w:r w:rsidRPr="007D238C">
        <w:rPr>
          <w:rFonts w:asciiTheme="minorHAnsi" w:eastAsia="Times New Roman" w:hAnsiTheme="minorHAnsi" w:cstheme="minorHAnsi"/>
          <w:sz w:val="18"/>
          <w:szCs w:val="18"/>
        </w:rPr>
        <w:t xml:space="preserve"> wraz z danymi: imię, nazwisko uczestnika konkursu,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nazwa szkoły, </w:t>
      </w:r>
      <w:r w:rsidRPr="007D238C">
        <w:rPr>
          <w:rFonts w:asciiTheme="minorHAnsi" w:eastAsia="Times New Roman" w:hAnsiTheme="minorHAnsi" w:cstheme="minorHAnsi"/>
          <w:sz w:val="18"/>
          <w:szCs w:val="18"/>
        </w:rPr>
        <w:t>kategoria, klasa</w:t>
      </w:r>
      <w:r w:rsidR="005E7142">
        <w:rPr>
          <w:rFonts w:asciiTheme="minorHAnsi" w:eastAsia="Times New Roman" w:hAnsiTheme="minorHAnsi" w:cstheme="minorHAnsi"/>
          <w:sz w:val="18"/>
          <w:szCs w:val="18"/>
        </w:rPr>
        <w:t>- do 1</w:t>
      </w:r>
      <w:r w:rsidR="0015755B">
        <w:rPr>
          <w:rFonts w:asciiTheme="minorHAnsi" w:eastAsia="Times New Roman" w:hAnsiTheme="minorHAnsi" w:cstheme="minorHAnsi"/>
          <w:sz w:val="18"/>
          <w:szCs w:val="18"/>
        </w:rPr>
        <w:t>6</w:t>
      </w:r>
      <w:r w:rsidR="005E7142">
        <w:rPr>
          <w:rFonts w:asciiTheme="minorHAnsi" w:eastAsia="Times New Roman" w:hAnsiTheme="minorHAnsi" w:cstheme="minorHAnsi"/>
          <w:sz w:val="18"/>
          <w:szCs w:val="18"/>
        </w:rPr>
        <w:t xml:space="preserve"> listopada 2020r</w:t>
      </w:r>
      <w:r w:rsidR="000F30BE">
        <w:rPr>
          <w:rFonts w:asciiTheme="minorHAnsi" w:eastAsia="Times New Roman" w:hAnsiTheme="minorHAnsi" w:cstheme="minorHAnsi"/>
          <w:sz w:val="18"/>
          <w:szCs w:val="18"/>
        </w:rPr>
        <w:t>.</w:t>
      </w:r>
      <w:r w:rsidRPr="00B76996">
        <w:rPr>
          <w:rFonts w:cstheme="minorHAnsi"/>
          <w:sz w:val="18"/>
          <w:szCs w:val="18"/>
        </w:rPr>
        <w:t xml:space="preserve"> </w:t>
      </w:r>
    </w:p>
    <w:p w14:paraId="000AF94B" w14:textId="4667BEF9" w:rsidR="00B76996" w:rsidRPr="00B76996" w:rsidRDefault="00B76996" w:rsidP="009F5B95">
      <w:pPr>
        <w:pStyle w:val="Bezodstpw"/>
        <w:numPr>
          <w:ilvl w:val="0"/>
          <w:numId w:val="26"/>
        </w:numPr>
        <w:spacing w:line="320" w:lineRule="atLeast"/>
        <w:ind w:left="187" w:hanging="357"/>
        <w:jc w:val="both"/>
        <w:rPr>
          <w:b/>
          <w:i/>
          <w:iCs/>
          <w:sz w:val="18"/>
          <w:szCs w:val="18"/>
        </w:rPr>
      </w:pPr>
      <w:r w:rsidRPr="00B76996">
        <w:rPr>
          <w:b/>
          <w:i/>
          <w:iCs/>
          <w:sz w:val="18"/>
          <w:szCs w:val="18"/>
        </w:rPr>
        <w:t>w formie papierowej:</w:t>
      </w:r>
    </w:p>
    <w:p w14:paraId="49D125B2" w14:textId="11BADD71" w:rsidR="00BF2FB2" w:rsidRPr="00BF2FB2" w:rsidRDefault="00B76996" w:rsidP="009F5B95">
      <w:pPr>
        <w:pStyle w:val="Akapitzlist"/>
        <w:numPr>
          <w:ilvl w:val="0"/>
          <w:numId w:val="33"/>
        </w:numPr>
        <w:spacing w:before="75" w:after="75"/>
        <w:ind w:left="867" w:hanging="357"/>
        <w:jc w:val="both"/>
        <w:rPr>
          <w:rFonts w:asciiTheme="minorHAnsi" w:eastAsia="Times New Roman" w:hAnsiTheme="minorHAnsi" w:cstheme="minorHAnsi"/>
          <w:bCs/>
          <w:sz w:val="18"/>
          <w:szCs w:val="18"/>
        </w:rPr>
      </w:pPr>
      <w:bookmarkStart w:id="13" w:name="_Hlk42520924"/>
      <w:r>
        <w:rPr>
          <w:rFonts w:asciiTheme="minorHAnsi" w:hAnsiTheme="minorHAnsi" w:cstheme="minorHAnsi"/>
          <w:sz w:val="18"/>
          <w:szCs w:val="18"/>
        </w:rPr>
        <w:t xml:space="preserve">Jeśli z przyczyn technicznych nie jest możliwe przesłanie linku do pracy konkursowej- </w:t>
      </w:r>
      <w:r w:rsidR="00502E74" w:rsidRPr="00307F91">
        <w:rPr>
          <w:rFonts w:asciiTheme="minorHAnsi" w:hAnsiTheme="minorHAnsi" w:cstheme="minorHAnsi"/>
          <w:color w:val="000000" w:themeColor="text1"/>
          <w:sz w:val="18"/>
          <w:szCs w:val="18"/>
        </w:rPr>
        <w:t>reportaż</w:t>
      </w:r>
      <w:r w:rsidR="00121BDC" w:rsidRPr="00307F9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winien być nagrany na</w:t>
      </w:r>
      <w:r w:rsidR="009906A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BF2FB2">
        <w:rPr>
          <w:rFonts w:asciiTheme="minorHAnsi" w:hAnsiTheme="minorHAnsi" w:cstheme="minorHAnsi"/>
          <w:color w:val="000000" w:themeColor="text1"/>
          <w:sz w:val="18"/>
          <w:szCs w:val="18"/>
        </w:rPr>
        <w:t>nośnik</w:t>
      </w:r>
      <w:r w:rsidR="00825ECB">
        <w:rPr>
          <w:rFonts w:asciiTheme="minorHAnsi" w:hAnsiTheme="minorHAnsi" w:cstheme="minorHAnsi"/>
          <w:color w:val="000000" w:themeColor="text1"/>
          <w:sz w:val="18"/>
          <w:szCs w:val="18"/>
        </w:rPr>
        <w:t>u</w:t>
      </w:r>
      <w:r w:rsidR="00BF2FB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danych:</w:t>
      </w:r>
      <w:r w:rsidR="00121BDC" w:rsidRPr="00307F9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121BDC" w:rsidRPr="00307F91">
        <w:rPr>
          <w:rFonts w:asciiTheme="minorHAnsi" w:hAnsiTheme="minorHAnsi" w:cstheme="minorHAnsi"/>
          <w:color w:val="000000" w:themeColor="text1"/>
          <w:sz w:val="18"/>
          <w:szCs w:val="18"/>
        </w:rPr>
        <w:t>pendrive'ie</w:t>
      </w:r>
      <w:proofErr w:type="spellEnd"/>
      <w:r w:rsidR="005E714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121BDC" w:rsidRPr="00307F9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lub </w:t>
      </w:r>
      <w:r w:rsidR="005E714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płycie </w:t>
      </w:r>
      <w:r w:rsidR="00121BDC" w:rsidRPr="00307F91">
        <w:rPr>
          <w:rFonts w:asciiTheme="minorHAnsi" w:hAnsiTheme="minorHAnsi" w:cstheme="minorHAnsi"/>
          <w:color w:val="000000" w:themeColor="text1"/>
          <w:sz w:val="18"/>
          <w:szCs w:val="18"/>
        </w:rPr>
        <w:t>DVD</w:t>
      </w:r>
      <w:r w:rsidR="00712D1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r w:rsidR="00121BDC" w:rsidRPr="00307F91">
        <w:rPr>
          <w:rFonts w:asciiTheme="minorHAnsi" w:hAnsiTheme="minorHAnsi" w:cstheme="minorHAnsi"/>
          <w:color w:val="000000" w:themeColor="text1"/>
          <w:sz w:val="18"/>
          <w:szCs w:val="18"/>
        </w:rPr>
        <w:t>opisan</w:t>
      </w:r>
      <w:r w:rsidR="00CD5D21" w:rsidRPr="00307F91">
        <w:rPr>
          <w:rFonts w:asciiTheme="minorHAnsi" w:hAnsiTheme="minorHAnsi" w:cstheme="minorHAnsi"/>
          <w:color w:val="000000" w:themeColor="text1"/>
          <w:sz w:val="18"/>
          <w:szCs w:val="18"/>
        </w:rPr>
        <w:t>y</w:t>
      </w:r>
      <w:r w:rsidR="00121BDC" w:rsidRPr="00307F9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niezmywalnym flamastrem według schematu: imię</w:t>
      </w:r>
      <w:r w:rsidR="001F58D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               i</w:t>
      </w:r>
      <w:r w:rsidR="00121BDC" w:rsidRPr="00307F9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nazwisko uczestnika konkursu,</w:t>
      </w:r>
      <w:r w:rsidR="005E714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nazwa szkoły, </w:t>
      </w:r>
      <w:r w:rsidR="00121BDC" w:rsidRPr="00307F9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kategoria konkursowa</w:t>
      </w:r>
      <w:r w:rsidR="00502E74" w:rsidRPr="00307F91">
        <w:rPr>
          <w:rFonts w:asciiTheme="minorHAnsi" w:hAnsiTheme="minorHAnsi" w:cstheme="minorHAnsi"/>
          <w:color w:val="000000" w:themeColor="text1"/>
          <w:sz w:val="18"/>
          <w:szCs w:val="18"/>
        </w:rPr>
        <w:t>, klasa</w:t>
      </w:r>
      <w:r w:rsidR="00EE793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951F04" w:rsidRPr="00307F9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 przesłany przesyłką pocztową na adres korespondencyjny Organizatora</w:t>
      </w:r>
      <w:r w:rsidR="00502E74" w:rsidRPr="00307F91">
        <w:rPr>
          <w:rFonts w:asciiTheme="minorHAnsi" w:hAnsiTheme="minorHAnsi" w:cstheme="minorHAnsi"/>
          <w:color w:val="000000" w:themeColor="text1"/>
          <w:sz w:val="18"/>
          <w:szCs w:val="18"/>
        </w:rPr>
        <w:t>;</w:t>
      </w:r>
      <w:r w:rsidR="007D238C" w:rsidRPr="00307F9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bookmarkEnd w:id="13"/>
    <w:p w14:paraId="15316C0F" w14:textId="0D220006" w:rsidR="009609FA" w:rsidRPr="00712D1D" w:rsidRDefault="00A277BC" w:rsidP="009F5B95">
      <w:pPr>
        <w:pStyle w:val="Bezodstpw"/>
        <w:numPr>
          <w:ilvl w:val="0"/>
          <w:numId w:val="33"/>
        </w:numPr>
        <w:spacing w:line="320" w:lineRule="atLeast"/>
        <w:ind w:left="867" w:hanging="357"/>
        <w:jc w:val="both"/>
        <w:rPr>
          <w:bCs/>
          <w:sz w:val="18"/>
          <w:szCs w:val="18"/>
        </w:rPr>
      </w:pPr>
      <w:r w:rsidRPr="00FD7BD9">
        <w:rPr>
          <w:rFonts w:cstheme="minorHAnsi"/>
          <w:b/>
          <w:bCs/>
          <w:sz w:val="18"/>
          <w:szCs w:val="18"/>
        </w:rPr>
        <w:t>rodzic/opiekun</w:t>
      </w:r>
      <w:r w:rsidRPr="00800ED3">
        <w:rPr>
          <w:rFonts w:cstheme="minorHAnsi"/>
          <w:sz w:val="18"/>
          <w:szCs w:val="18"/>
        </w:rPr>
        <w:t xml:space="preserve"> </w:t>
      </w:r>
      <w:r w:rsidRPr="00FE6394">
        <w:rPr>
          <w:rFonts w:cstheme="minorHAnsi"/>
          <w:b/>
          <w:bCs/>
          <w:sz w:val="18"/>
          <w:szCs w:val="18"/>
        </w:rPr>
        <w:t>prawny</w:t>
      </w:r>
      <w:r w:rsidRPr="00800ED3">
        <w:rPr>
          <w:rFonts w:cstheme="minorHAnsi"/>
          <w:sz w:val="18"/>
          <w:szCs w:val="18"/>
        </w:rPr>
        <w:t xml:space="preserve"> w imieniu uczestnika </w:t>
      </w:r>
      <w:r w:rsidR="00D97033" w:rsidRPr="00800ED3">
        <w:rPr>
          <w:rFonts w:cstheme="minorHAnsi"/>
          <w:sz w:val="18"/>
          <w:szCs w:val="18"/>
        </w:rPr>
        <w:t xml:space="preserve">konkursu </w:t>
      </w:r>
      <w:r w:rsidR="00FE6394">
        <w:rPr>
          <w:rFonts w:cstheme="minorHAnsi"/>
          <w:sz w:val="18"/>
          <w:szCs w:val="18"/>
        </w:rPr>
        <w:t xml:space="preserve">dostarcza </w:t>
      </w:r>
      <w:r w:rsidR="00FE6394" w:rsidRPr="00FE6394">
        <w:rPr>
          <w:rFonts w:cstheme="minorHAnsi"/>
          <w:i/>
          <w:iCs/>
          <w:sz w:val="18"/>
          <w:szCs w:val="18"/>
        </w:rPr>
        <w:t>w formie papierowej</w:t>
      </w:r>
      <w:r w:rsidR="00FE6394">
        <w:rPr>
          <w:rFonts w:cstheme="minorHAnsi"/>
          <w:sz w:val="18"/>
          <w:szCs w:val="18"/>
        </w:rPr>
        <w:t xml:space="preserve"> </w:t>
      </w:r>
      <w:r w:rsidR="00D97033" w:rsidRPr="00FD7BD9">
        <w:rPr>
          <w:rFonts w:cstheme="minorHAnsi"/>
          <w:b/>
          <w:bCs/>
          <w:sz w:val="18"/>
          <w:szCs w:val="18"/>
        </w:rPr>
        <w:t>do koordynatora projektu</w:t>
      </w:r>
      <w:r w:rsidR="00D97033" w:rsidRPr="00800ED3">
        <w:rPr>
          <w:rFonts w:cstheme="minorHAnsi"/>
          <w:sz w:val="18"/>
          <w:szCs w:val="18"/>
        </w:rPr>
        <w:t xml:space="preserve"> </w:t>
      </w:r>
      <w:r w:rsidR="00FE6394">
        <w:rPr>
          <w:rFonts w:cstheme="minorHAnsi"/>
          <w:sz w:val="18"/>
          <w:szCs w:val="18"/>
        </w:rPr>
        <w:t xml:space="preserve">podpisany </w:t>
      </w:r>
      <w:r w:rsidR="00D97033" w:rsidRPr="00800ED3">
        <w:rPr>
          <w:rFonts w:cstheme="minorHAnsi"/>
          <w:sz w:val="18"/>
          <w:szCs w:val="18"/>
        </w:rPr>
        <w:t xml:space="preserve">Załącznik </w:t>
      </w:r>
      <w:r w:rsidRPr="00800ED3">
        <w:rPr>
          <w:rFonts w:cstheme="minorHAnsi"/>
          <w:sz w:val="18"/>
          <w:szCs w:val="18"/>
        </w:rPr>
        <w:t xml:space="preserve">nr </w:t>
      </w:r>
      <w:r w:rsidR="000A7B27" w:rsidRPr="00800ED3">
        <w:rPr>
          <w:rFonts w:cstheme="minorHAnsi"/>
          <w:sz w:val="18"/>
          <w:szCs w:val="18"/>
        </w:rPr>
        <w:t>1.</w:t>
      </w:r>
      <w:r w:rsidRPr="00800ED3">
        <w:rPr>
          <w:rFonts w:cstheme="minorHAnsi"/>
          <w:sz w:val="18"/>
          <w:szCs w:val="18"/>
        </w:rPr>
        <w:t xml:space="preserve"> </w:t>
      </w:r>
      <w:r w:rsidR="00D97033" w:rsidRPr="00800ED3">
        <w:rPr>
          <w:rFonts w:cstheme="minorHAnsi"/>
          <w:sz w:val="18"/>
          <w:szCs w:val="18"/>
        </w:rPr>
        <w:t xml:space="preserve">do Regulaminu tj. </w:t>
      </w:r>
      <w:r w:rsidR="000A7B27" w:rsidRPr="00800ED3">
        <w:rPr>
          <w:rFonts w:cstheme="minorHAnsi"/>
          <w:sz w:val="18"/>
          <w:szCs w:val="18"/>
        </w:rPr>
        <w:t>Oświadcze</w:t>
      </w:r>
      <w:r w:rsidRPr="00800ED3">
        <w:rPr>
          <w:rFonts w:cstheme="minorHAnsi"/>
          <w:sz w:val="18"/>
          <w:szCs w:val="18"/>
        </w:rPr>
        <w:t>nia</w:t>
      </w:r>
      <w:r w:rsidR="00D97033" w:rsidRPr="00800ED3">
        <w:rPr>
          <w:rFonts w:cstheme="minorHAnsi"/>
          <w:sz w:val="18"/>
          <w:szCs w:val="18"/>
        </w:rPr>
        <w:t xml:space="preserve"> </w:t>
      </w:r>
      <w:r w:rsidR="00BD450F" w:rsidRPr="00800ED3">
        <w:rPr>
          <w:rFonts w:cstheme="minorHAnsi"/>
          <w:sz w:val="18"/>
          <w:szCs w:val="18"/>
        </w:rPr>
        <w:t>dotycząc</w:t>
      </w:r>
      <w:r w:rsidRPr="00800ED3">
        <w:rPr>
          <w:rFonts w:cstheme="minorHAnsi"/>
          <w:sz w:val="18"/>
          <w:szCs w:val="18"/>
        </w:rPr>
        <w:t>e</w:t>
      </w:r>
      <w:r w:rsidR="00BD450F" w:rsidRPr="00800ED3">
        <w:rPr>
          <w:rFonts w:cstheme="minorHAnsi"/>
          <w:sz w:val="18"/>
          <w:szCs w:val="18"/>
        </w:rPr>
        <w:t xml:space="preserve">: praw autorskich, zapoznania się </w:t>
      </w:r>
      <w:r w:rsidR="00270051">
        <w:rPr>
          <w:rFonts w:cstheme="minorHAnsi"/>
          <w:sz w:val="18"/>
          <w:szCs w:val="18"/>
        </w:rPr>
        <w:t xml:space="preserve">                                              </w:t>
      </w:r>
      <w:r w:rsidR="00BD450F" w:rsidRPr="00800ED3">
        <w:rPr>
          <w:rFonts w:cstheme="minorHAnsi"/>
          <w:sz w:val="18"/>
          <w:szCs w:val="18"/>
        </w:rPr>
        <w:t>z regulaminem konkursu umieszczonym na stronie internetowej projektu, zgody na przetwarzanie danych osobowych rodzica/opiekuna prawnego</w:t>
      </w:r>
      <w:r w:rsidR="007818FF" w:rsidRPr="00800ED3">
        <w:rPr>
          <w:rFonts w:cstheme="minorHAnsi"/>
          <w:sz w:val="18"/>
          <w:szCs w:val="18"/>
        </w:rPr>
        <w:t xml:space="preserve">. </w:t>
      </w:r>
      <w:r w:rsidR="007818FF" w:rsidRPr="00712D1D">
        <w:rPr>
          <w:rFonts w:cstheme="minorHAnsi"/>
          <w:b/>
          <w:bCs/>
          <w:sz w:val="18"/>
          <w:szCs w:val="18"/>
        </w:rPr>
        <w:t>Koordynator</w:t>
      </w:r>
      <w:r w:rsidR="007818FF" w:rsidRPr="00712D1D">
        <w:rPr>
          <w:rFonts w:cstheme="minorHAnsi"/>
          <w:sz w:val="18"/>
          <w:szCs w:val="18"/>
        </w:rPr>
        <w:t xml:space="preserve"> projektu </w:t>
      </w:r>
      <w:r w:rsidR="007818FF" w:rsidRPr="00712D1D">
        <w:rPr>
          <w:rFonts w:cstheme="minorHAnsi"/>
          <w:b/>
          <w:bCs/>
          <w:sz w:val="18"/>
          <w:szCs w:val="18"/>
        </w:rPr>
        <w:t>przesyła zbiorczo</w:t>
      </w:r>
      <w:r w:rsidR="007818FF" w:rsidRPr="00712D1D">
        <w:rPr>
          <w:rFonts w:cstheme="minorHAnsi"/>
          <w:sz w:val="18"/>
          <w:szCs w:val="18"/>
        </w:rPr>
        <w:t xml:space="preserve"> </w:t>
      </w:r>
      <w:r w:rsidR="007818FF" w:rsidRPr="00712D1D">
        <w:rPr>
          <w:rFonts w:cstheme="minorHAnsi"/>
          <w:b/>
          <w:bCs/>
          <w:sz w:val="18"/>
          <w:szCs w:val="18"/>
        </w:rPr>
        <w:t>oświadczenia</w:t>
      </w:r>
      <w:r w:rsidR="00FD7BD9" w:rsidRPr="00712D1D">
        <w:rPr>
          <w:rFonts w:cstheme="minorHAnsi"/>
          <w:b/>
          <w:bCs/>
          <w:sz w:val="18"/>
          <w:szCs w:val="18"/>
        </w:rPr>
        <w:t xml:space="preserve"> wszystkich uczestników z danej szkoły</w:t>
      </w:r>
      <w:r w:rsidR="007818FF" w:rsidRPr="00712D1D">
        <w:rPr>
          <w:rFonts w:cstheme="minorHAnsi"/>
          <w:sz w:val="18"/>
          <w:szCs w:val="18"/>
        </w:rPr>
        <w:t xml:space="preserve"> </w:t>
      </w:r>
      <w:r w:rsidR="0055024D" w:rsidRPr="00712D1D">
        <w:rPr>
          <w:rFonts w:cstheme="minorHAnsi"/>
          <w:sz w:val="18"/>
          <w:szCs w:val="18"/>
        </w:rPr>
        <w:t>na adres</w:t>
      </w:r>
      <w:r w:rsidR="007159C6" w:rsidRPr="00712D1D">
        <w:rPr>
          <w:rFonts w:cstheme="minorHAnsi"/>
          <w:sz w:val="18"/>
          <w:szCs w:val="18"/>
        </w:rPr>
        <w:t xml:space="preserve"> korespondencyjny Organizatora. </w:t>
      </w:r>
    </w:p>
    <w:p w14:paraId="61B7A1BC" w14:textId="77777777" w:rsidR="00514210" w:rsidRDefault="00441C44" w:rsidP="00495F6A">
      <w:pPr>
        <w:numPr>
          <w:ilvl w:val="0"/>
          <w:numId w:val="3"/>
        </w:numPr>
        <w:tabs>
          <w:tab w:val="clear" w:pos="1080"/>
          <w:tab w:val="num" w:pos="360"/>
        </w:tabs>
        <w:spacing w:after="0" w:line="320" w:lineRule="atLeast"/>
        <w:ind w:left="0" w:hanging="357"/>
        <w:jc w:val="both"/>
        <w:rPr>
          <w:rFonts w:cstheme="minorHAnsi"/>
          <w:sz w:val="18"/>
          <w:szCs w:val="18"/>
        </w:rPr>
      </w:pPr>
      <w:r w:rsidRPr="00441C44">
        <w:rPr>
          <w:rFonts w:cstheme="minorHAnsi"/>
          <w:sz w:val="18"/>
          <w:szCs w:val="18"/>
        </w:rPr>
        <w:t>Dokumentacja konkursowa powinna być składana przez uczestnika Konkursu w języku polskim.</w:t>
      </w:r>
    </w:p>
    <w:p w14:paraId="418AEFD4" w14:textId="0E61D10E" w:rsidR="00514210" w:rsidRPr="00514210" w:rsidRDefault="00F268D6" w:rsidP="00495F6A">
      <w:pPr>
        <w:numPr>
          <w:ilvl w:val="0"/>
          <w:numId w:val="3"/>
        </w:numPr>
        <w:tabs>
          <w:tab w:val="clear" w:pos="1080"/>
          <w:tab w:val="num" w:pos="360"/>
        </w:tabs>
        <w:spacing w:after="0" w:line="320" w:lineRule="atLeast"/>
        <w:ind w:left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Przesłane do Organizatora nośniki danych powinny</w:t>
      </w:r>
      <w:r w:rsidR="00514210" w:rsidRPr="00514210">
        <w:rPr>
          <w:rFonts w:cstheme="minorHAnsi"/>
          <w:sz w:val="18"/>
          <w:szCs w:val="18"/>
        </w:rPr>
        <w:t xml:space="preserve"> </w:t>
      </w:r>
      <w:r w:rsidR="00514210">
        <w:rPr>
          <w:rFonts w:cstheme="minorHAnsi"/>
          <w:sz w:val="18"/>
          <w:szCs w:val="18"/>
        </w:rPr>
        <w:t>być  woln</w:t>
      </w:r>
      <w:r>
        <w:rPr>
          <w:rFonts w:cstheme="minorHAnsi"/>
          <w:sz w:val="18"/>
          <w:szCs w:val="18"/>
        </w:rPr>
        <w:t>e</w:t>
      </w:r>
      <w:r w:rsidR="00514210">
        <w:rPr>
          <w:rFonts w:cstheme="minorHAnsi"/>
          <w:sz w:val="18"/>
          <w:szCs w:val="18"/>
        </w:rPr>
        <w:t xml:space="preserve"> od wirusów</w:t>
      </w:r>
      <w:r w:rsidR="00514210" w:rsidRPr="00514210">
        <w:rPr>
          <w:rFonts w:cstheme="minorHAnsi"/>
          <w:sz w:val="18"/>
          <w:szCs w:val="18"/>
        </w:rPr>
        <w:t>.</w:t>
      </w:r>
    </w:p>
    <w:p w14:paraId="4F3A2593" w14:textId="370A9B83" w:rsidR="0003385A" w:rsidRPr="00441C44" w:rsidRDefault="00272B9B" w:rsidP="00495F6A">
      <w:pPr>
        <w:numPr>
          <w:ilvl w:val="0"/>
          <w:numId w:val="3"/>
        </w:numPr>
        <w:tabs>
          <w:tab w:val="clear" w:pos="1080"/>
          <w:tab w:val="num" w:pos="360"/>
        </w:tabs>
        <w:spacing w:after="0" w:line="320" w:lineRule="atLeast"/>
        <w:ind w:left="0"/>
        <w:jc w:val="both"/>
        <w:rPr>
          <w:rFonts w:cstheme="minorHAnsi"/>
          <w:sz w:val="18"/>
          <w:szCs w:val="18"/>
        </w:rPr>
      </w:pPr>
      <w:r w:rsidRPr="00441C44">
        <w:rPr>
          <w:rFonts w:cstheme="minorHAnsi"/>
          <w:sz w:val="18"/>
          <w:szCs w:val="18"/>
        </w:rPr>
        <w:t>Zgłaszan</w:t>
      </w:r>
      <w:r w:rsidR="008B5BD0" w:rsidRPr="00441C44">
        <w:rPr>
          <w:rFonts w:cstheme="minorHAnsi"/>
          <w:sz w:val="18"/>
          <w:szCs w:val="18"/>
        </w:rPr>
        <w:t>a</w:t>
      </w:r>
      <w:r w:rsidRPr="00441C44">
        <w:rPr>
          <w:rFonts w:cstheme="minorHAnsi"/>
          <w:sz w:val="18"/>
          <w:szCs w:val="18"/>
        </w:rPr>
        <w:t xml:space="preserve"> do Konkursu </w:t>
      </w:r>
      <w:r w:rsidR="008B5BD0" w:rsidRPr="00441C44">
        <w:rPr>
          <w:rFonts w:cstheme="minorHAnsi"/>
          <w:sz w:val="18"/>
          <w:szCs w:val="18"/>
        </w:rPr>
        <w:t xml:space="preserve">praca konkursowa </w:t>
      </w:r>
      <w:r w:rsidR="005A044B">
        <w:rPr>
          <w:rFonts w:cstheme="minorHAnsi"/>
          <w:sz w:val="18"/>
          <w:szCs w:val="18"/>
        </w:rPr>
        <w:t xml:space="preserve">nie </w:t>
      </w:r>
      <w:r w:rsidRPr="00441C44">
        <w:rPr>
          <w:rFonts w:cstheme="minorHAnsi"/>
          <w:sz w:val="18"/>
          <w:szCs w:val="18"/>
        </w:rPr>
        <w:t xml:space="preserve">może być </w:t>
      </w:r>
      <w:r w:rsidR="005A044B">
        <w:rPr>
          <w:rFonts w:cstheme="minorHAnsi"/>
          <w:sz w:val="18"/>
          <w:szCs w:val="18"/>
        </w:rPr>
        <w:t>wcześniej publikowana</w:t>
      </w:r>
      <w:r w:rsidR="00CE14D5" w:rsidRPr="00441C44">
        <w:rPr>
          <w:rFonts w:cstheme="minorHAnsi"/>
          <w:sz w:val="18"/>
          <w:szCs w:val="18"/>
        </w:rPr>
        <w:t>.</w:t>
      </w:r>
    </w:p>
    <w:p w14:paraId="0036F0A1" w14:textId="1F2B285E" w:rsidR="000D218A" w:rsidRPr="00941DC7" w:rsidRDefault="000D218A" w:rsidP="00495F6A">
      <w:pPr>
        <w:numPr>
          <w:ilvl w:val="0"/>
          <w:numId w:val="3"/>
        </w:numPr>
        <w:tabs>
          <w:tab w:val="clear" w:pos="1080"/>
          <w:tab w:val="num" w:pos="360"/>
        </w:tabs>
        <w:spacing w:after="0" w:line="320" w:lineRule="atLeast"/>
        <w:ind w:left="0"/>
        <w:jc w:val="both"/>
        <w:rPr>
          <w:rFonts w:cstheme="minorHAnsi"/>
          <w:sz w:val="18"/>
          <w:szCs w:val="18"/>
        </w:rPr>
      </w:pPr>
      <w:r w:rsidRPr="00941DC7">
        <w:rPr>
          <w:rFonts w:cstheme="minorHAnsi"/>
          <w:sz w:val="18"/>
          <w:szCs w:val="18"/>
        </w:rPr>
        <w:t xml:space="preserve">Udział w Konkursie jest równoznaczny z wyrażeniem zgody przez </w:t>
      </w:r>
      <w:r w:rsidR="00015D08" w:rsidRPr="00941DC7">
        <w:rPr>
          <w:rFonts w:cstheme="minorHAnsi"/>
          <w:sz w:val="18"/>
          <w:szCs w:val="18"/>
        </w:rPr>
        <w:t>osoby</w:t>
      </w:r>
      <w:r w:rsidRPr="00941DC7">
        <w:rPr>
          <w:rFonts w:cstheme="minorHAnsi"/>
          <w:sz w:val="18"/>
          <w:szCs w:val="18"/>
        </w:rPr>
        <w:t xml:space="preserve"> biorące udział w Konkursie na przetwarzanie przez Organizatora ich danych osobowych na potrzeby Konkursu, w szczególności na publicznym podaniu imion i nazwisk uczestników Konkursu.</w:t>
      </w:r>
    </w:p>
    <w:p w14:paraId="1B8280D6" w14:textId="6657D854" w:rsidR="001B61AA" w:rsidRDefault="00D556A8" w:rsidP="00495F6A">
      <w:pPr>
        <w:numPr>
          <w:ilvl w:val="0"/>
          <w:numId w:val="3"/>
        </w:numPr>
        <w:tabs>
          <w:tab w:val="clear" w:pos="1080"/>
          <w:tab w:val="num" w:pos="360"/>
        </w:tabs>
        <w:spacing w:after="0" w:line="320" w:lineRule="atLeast"/>
        <w:ind w:left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Organizator nie pokrywa kosztów związanych z nagraniem reportażu.</w:t>
      </w:r>
      <w:r w:rsidR="00121BDC" w:rsidRPr="00121BDC">
        <w:rPr>
          <w:rFonts w:ascii="inherit" w:hAnsi="inherit"/>
          <w:color w:val="5C5C5C"/>
          <w:shd w:val="clear" w:color="auto" w:fill="FFFFFF"/>
        </w:rPr>
        <w:t xml:space="preserve"> </w:t>
      </w:r>
      <w:r w:rsidR="00121BDC" w:rsidRPr="00121BDC">
        <w:rPr>
          <w:rFonts w:cstheme="minorHAnsi"/>
          <w:sz w:val="18"/>
          <w:szCs w:val="18"/>
          <w:shd w:val="clear" w:color="auto" w:fill="FFFFFF"/>
        </w:rPr>
        <w:t xml:space="preserve">Organizator nie zwraca nadesłanych </w:t>
      </w:r>
      <w:r w:rsidR="005238D9">
        <w:rPr>
          <w:rFonts w:cstheme="minorHAnsi"/>
          <w:sz w:val="18"/>
          <w:szCs w:val="18"/>
          <w:shd w:val="clear" w:color="auto" w:fill="FFFFFF"/>
        </w:rPr>
        <w:t>no</w:t>
      </w:r>
      <w:r w:rsidR="004A5E84">
        <w:rPr>
          <w:rFonts w:cstheme="minorHAnsi"/>
          <w:sz w:val="18"/>
          <w:szCs w:val="18"/>
          <w:shd w:val="clear" w:color="auto" w:fill="FFFFFF"/>
        </w:rPr>
        <w:t>śników</w:t>
      </w:r>
      <w:r w:rsidR="001D7F07">
        <w:rPr>
          <w:rFonts w:cstheme="minorHAnsi"/>
          <w:sz w:val="18"/>
          <w:szCs w:val="18"/>
          <w:shd w:val="clear" w:color="auto" w:fill="FFFFFF"/>
        </w:rPr>
        <w:t xml:space="preserve"> danych</w:t>
      </w:r>
      <w:r w:rsidR="009F5B95">
        <w:rPr>
          <w:rFonts w:cstheme="minorHAnsi"/>
          <w:sz w:val="18"/>
          <w:szCs w:val="18"/>
          <w:shd w:val="clear" w:color="auto" w:fill="FFFFFF"/>
        </w:rPr>
        <w:t>.</w:t>
      </w:r>
    </w:p>
    <w:p w14:paraId="74CBD033" w14:textId="77777777" w:rsidR="00F268D6" w:rsidRDefault="001B61AA" w:rsidP="00495F6A">
      <w:pPr>
        <w:numPr>
          <w:ilvl w:val="0"/>
          <w:numId w:val="3"/>
        </w:numPr>
        <w:tabs>
          <w:tab w:val="clear" w:pos="1080"/>
          <w:tab w:val="num" w:pos="360"/>
        </w:tabs>
        <w:spacing w:after="0" w:line="320" w:lineRule="atLeast"/>
        <w:ind w:left="0"/>
        <w:jc w:val="both"/>
        <w:rPr>
          <w:rFonts w:cstheme="minorHAnsi"/>
          <w:sz w:val="18"/>
          <w:szCs w:val="18"/>
        </w:rPr>
      </w:pPr>
      <w:r w:rsidRPr="001B61AA">
        <w:rPr>
          <w:rFonts w:cstheme="minorHAnsi"/>
          <w:sz w:val="18"/>
          <w:szCs w:val="18"/>
        </w:rPr>
        <w:t>Niewypełnienie lub złamanie przez uczestnika Konkursu któregokolwiek z zapisów Regulaminu stanowi podstawę do wykluczenia z udziału w Konkursie. Decyzję o wykluczeniu podejmuje Komisja konkursowa.</w:t>
      </w:r>
    </w:p>
    <w:p w14:paraId="087BD81B" w14:textId="3959A1B3" w:rsidR="003F353D" w:rsidRPr="009E7D8F" w:rsidRDefault="003F353D" w:rsidP="00495F6A">
      <w:pPr>
        <w:numPr>
          <w:ilvl w:val="0"/>
          <w:numId w:val="3"/>
        </w:numPr>
        <w:tabs>
          <w:tab w:val="clear" w:pos="1080"/>
          <w:tab w:val="num" w:pos="360"/>
        </w:tabs>
        <w:spacing w:after="0" w:line="320" w:lineRule="atLeast"/>
        <w:ind w:left="0"/>
        <w:jc w:val="both"/>
        <w:rPr>
          <w:rFonts w:cstheme="minorHAnsi"/>
          <w:sz w:val="18"/>
          <w:szCs w:val="18"/>
        </w:rPr>
      </w:pPr>
      <w:r w:rsidRPr="00F268D6">
        <w:rPr>
          <w:rFonts w:cstheme="minorHAnsi"/>
          <w:sz w:val="18"/>
          <w:szCs w:val="18"/>
        </w:rPr>
        <w:t xml:space="preserve">Prace konkursowe podczas trwania konkursu zostaną </w:t>
      </w:r>
      <w:r w:rsidR="00966D1B" w:rsidRPr="00F268D6">
        <w:rPr>
          <w:rFonts w:cstheme="minorHAnsi"/>
          <w:sz w:val="18"/>
          <w:szCs w:val="18"/>
        </w:rPr>
        <w:t>za</w:t>
      </w:r>
      <w:r w:rsidRPr="00F268D6">
        <w:rPr>
          <w:rFonts w:cstheme="minorHAnsi"/>
          <w:sz w:val="18"/>
          <w:szCs w:val="18"/>
        </w:rPr>
        <w:t xml:space="preserve">mieszczone przez Organizatora </w:t>
      </w:r>
      <w:r w:rsidR="00966D1B" w:rsidRPr="00F268D6">
        <w:rPr>
          <w:rFonts w:cstheme="minorHAnsi"/>
          <w:sz w:val="18"/>
          <w:szCs w:val="18"/>
        </w:rPr>
        <w:t>na stronie internetowej projektu- kanał YouTube „Bioróżnorodność Opolszczyzny w ujęciu wodnym”</w:t>
      </w:r>
      <w:r w:rsidR="006225B8" w:rsidRPr="00F268D6">
        <w:rPr>
          <w:rFonts w:cstheme="minorHAnsi"/>
          <w:sz w:val="18"/>
          <w:szCs w:val="18"/>
        </w:rPr>
        <w:t>.</w:t>
      </w:r>
    </w:p>
    <w:p w14:paraId="44568693" w14:textId="77777777" w:rsidR="00941DC7" w:rsidRPr="00941DC7" w:rsidRDefault="00941DC7" w:rsidP="00941DC7">
      <w:pPr>
        <w:spacing w:after="0" w:line="320" w:lineRule="atLeast"/>
        <w:ind w:left="360"/>
        <w:jc w:val="both"/>
        <w:rPr>
          <w:rFonts w:cstheme="minorHAnsi"/>
          <w:sz w:val="18"/>
          <w:szCs w:val="18"/>
        </w:rPr>
      </w:pPr>
    </w:p>
    <w:p w14:paraId="2F9DC4FE" w14:textId="70F72310" w:rsidR="00CA114D" w:rsidRPr="00941DC7" w:rsidRDefault="00CA114D" w:rsidP="00465AA4">
      <w:pPr>
        <w:ind w:left="360"/>
        <w:jc w:val="center"/>
        <w:rPr>
          <w:rFonts w:cstheme="minorHAnsi"/>
          <w:b/>
          <w:sz w:val="18"/>
          <w:szCs w:val="18"/>
        </w:rPr>
      </w:pPr>
      <w:r w:rsidRPr="00941DC7">
        <w:rPr>
          <w:rFonts w:cstheme="minorHAnsi"/>
          <w:b/>
          <w:sz w:val="18"/>
          <w:szCs w:val="18"/>
        </w:rPr>
        <w:t xml:space="preserve">§ </w:t>
      </w:r>
      <w:r w:rsidR="003A399F" w:rsidRPr="00941DC7">
        <w:rPr>
          <w:rFonts w:cstheme="minorHAnsi"/>
          <w:b/>
          <w:sz w:val="18"/>
          <w:szCs w:val="18"/>
        </w:rPr>
        <w:t>5</w:t>
      </w:r>
    </w:p>
    <w:p w14:paraId="36A8AB94" w14:textId="7F28C58D" w:rsidR="00B91AF4" w:rsidRPr="00941DC7" w:rsidRDefault="00CA114D" w:rsidP="000D218A">
      <w:pPr>
        <w:ind w:left="360"/>
        <w:jc w:val="center"/>
        <w:rPr>
          <w:rFonts w:cstheme="minorHAnsi"/>
          <w:b/>
          <w:sz w:val="18"/>
          <w:szCs w:val="18"/>
        </w:rPr>
      </w:pPr>
      <w:r w:rsidRPr="00941DC7">
        <w:rPr>
          <w:rFonts w:cstheme="minorHAnsi"/>
          <w:b/>
          <w:sz w:val="18"/>
          <w:szCs w:val="18"/>
        </w:rPr>
        <w:t>Wymagania dotyczące prac</w:t>
      </w:r>
      <w:r w:rsidR="00401B4F" w:rsidRPr="00941DC7">
        <w:rPr>
          <w:rFonts w:cstheme="minorHAnsi"/>
          <w:b/>
          <w:sz w:val="18"/>
          <w:szCs w:val="18"/>
        </w:rPr>
        <w:t>y</w:t>
      </w:r>
      <w:r w:rsidRPr="00941DC7">
        <w:rPr>
          <w:rFonts w:cstheme="minorHAnsi"/>
          <w:b/>
          <w:sz w:val="18"/>
          <w:szCs w:val="18"/>
        </w:rPr>
        <w:t xml:space="preserve"> konkursow</w:t>
      </w:r>
      <w:r w:rsidR="00401B4F" w:rsidRPr="00941DC7">
        <w:rPr>
          <w:rFonts w:cstheme="minorHAnsi"/>
          <w:b/>
          <w:sz w:val="18"/>
          <w:szCs w:val="18"/>
        </w:rPr>
        <w:t>ej</w:t>
      </w:r>
    </w:p>
    <w:p w14:paraId="3C9143A0" w14:textId="78D08EEA" w:rsidR="00B91AF4" w:rsidRPr="00941DC7" w:rsidRDefault="001E40D4" w:rsidP="009E7D8F">
      <w:pPr>
        <w:spacing w:line="320" w:lineRule="atLeast"/>
        <w:jc w:val="both"/>
        <w:rPr>
          <w:rFonts w:cstheme="minorHAnsi"/>
          <w:bCs/>
          <w:sz w:val="18"/>
          <w:szCs w:val="18"/>
        </w:rPr>
      </w:pPr>
      <w:r w:rsidRPr="00941DC7">
        <w:rPr>
          <w:rFonts w:cstheme="minorHAnsi"/>
          <w:bCs/>
          <w:sz w:val="18"/>
          <w:szCs w:val="18"/>
        </w:rPr>
        <w:lastRenderedPageBreak/>
        <w:t>P</w:t>
      </w:r>
      <w:r w:rsidR="00CA114D" w:rsidRPr="00941DC7">
        <w:rPr>
          <w:rFonts w:cstheme="minorHAnsi"/>
          <w:bCs/>
          <w:sz w:val="18"/>
          <w:szCs w:val="18"/>
        </w:rPr>
        <w:t>rac</w:t>
      </w:r>
      <w:r w:rsidR="0067267D" w:rsidRPr="00941DC7">
        <w:rPr>
          <w:rFonts w:cstheme="minorHAnsi"/>
          <w:bCs/>
          <w:sz w:val="18"/>
          <w:szCs w:val="18"/>
        </w:rPr>
        <w:t>a</w:t>
      </w:r>
      <w:r w:rsidR="00CA114D" w:rsidRPr="00941DC7">
        <w:rPr>
          <w:rFonts w:cstheme="minorHAnsi"/>
          <w:bCs/>
          <w:sz w:val="18"/>
          <w:szCs w:val="18"/>
        </w:rPr>
        <w:t xml:space="preserve"> konkursow</w:t>
      </w:r>
      <w:r w:rsidR="0067267D" w:rsidRPr="00941DC7">
        <w:rPr>
          <w:rFonts w:cstheme="minorHAnsi"/>
          <w:bCs/>
          <w:sz w:val="18"/>
          <w:szCs w:val="18"/>
        </w:rPr>
        <w:t>a</w:t>
      </w:r>
      <w:r w:rsidR="001A38AD" w:rsidRPr="00941DC7">
        <w:rPr>
          <w:rFonts w:cstheme="minorHAnsi"/>
          <w:bCs/>
          <w:sz w:val="18"/>
          <w:szCs w:val="18"/>
        </w:rPr>
        <w:t xml:space="preserve">, </w:t>
      </w:r>
      <w:r w:rsidR="00015D08" w:rsidRPr="00941DC7">
        <w:rPr>
          <w:rFonts w:cstheme="minorHAnsi"/>
          <w:bCs/>
          <w:sz w:val="18"/>
          <w:szCs w:val="18"/>
        </w:rPr>
        <w:t xml:space="preserve">która </w:t>
      </w:r>
      <w:r w:rsidR="00CA114D" w:rsidRPr="00941DC7">
        <w:rPr>
          <w:rFonts w:cstheme="minorHAnsi"/>
          <w:bCs/>
          <w:sz w:val="18"/>
          <w:szCs w:val="18"/>
        </w:rPr>
        <w:t>mus</w:t>
      </w:r>
      <w:r w:rsidR="0067267D" w:rsidRPr="00941DC7">
        <w:rPr>
          <w:rFonts w:cstheme="minorHAnsi"/>
          <w:bCs/>
          <w:sz w:val="18"/>
          <w:szCs w:val="18"/>
        </w:rPr>
        <w:t>i</w:t>
      </w:r>
      <w:r w:rsidR="00CA114D" w:rsidRPr="00941DC7">
        <w:rPr>
          <w:rFonts w:cstheme="minorHAnsi"/>
          <w:bCs/>
          <w:sz w:val="18"/>
          <w:szCs w:val="18"/>
        </w:rPr>
        <w:t xml:space="preserve"> spełniać następujące wymagania:</w:t>
      </w:r>
    </w:p>
    <w:p w14:paraId="35EC022B" w14:textId="3512DD9D" w:rsidR="002D6443" w:rsidRPr="008F5479" w:rsidRDefault="009D4AB9" w:rsidP="009E7D8F">
      <w:pPr>
        <w:spacing w:line="320" w:lineRule="atLeast"/>
        <w:jc w:val="both"/>
        <w:rPr>
          <w:sz w:val="18"/>
          <w:szCs w:val="18"/>
        </w:rPr>
      </w:pPr>
      <w:r w:rsidRPr="008F5479">
        <w:rPr>
          <w:rFonts w:eastAsia="Times New Roman" w:cstheme="minorHAnsi"/>
          <w:color w:val="000000"/>
          <w:sz w:val="18"/>
          <w:szCs w:val="18"/>
          <w:lang w:eastAsia="pl-PL"/>
        </w:rPr>
        <w:t>Przedmiotem konkursu jest zaprojek</w:t>
      </w:r>
      <w:r w:rsidR="00F94D0C" w:rsidRPr="008F5479">
        <w:rPr>
          <w:rFonts w:eastAsia="Times New Roman" w:cstheme="minorHAnsi"/>
          <w:color w:val="000000"/>
          <w:sz w:val="18"/>
          <w:szCs w:val="18"/>
          <w:lang w:eastAsia="pl-PL"/>
        </w:rPr>
        <w:t>towanie</w:t>
      </w:r>
      <w:r w:rsidRPr="008F5479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i wykonanie </w:t>
      </w:r>
      <w:r w:rsidR="00F7069F" w:rsidRPr="008F5479">
        <w:rPr>
          <w:rFonts w:eastAsia="Times New Roman" w:cstheme="minorHAnsi"/>
          <w:color w:val="000000"/>
          <w:sz w:val="18"/>
          <w:szCs w:val="18"/>
          <w:lang w:eastAsia="pl-PL"/>
        </w:rPr>
        <w:t xml:space="preserve">autorskiego </w:t>
      </w:r>
      <w:r w:rsidR="00C01D98" w:rsidRPr="008F5479">
        <w:rPr>
          <w:rFonts w:eastAsia="Times New Roman" w:cstheme="minorHAnsi"/>
          <w:color w:val="000000"/>
          <w:sz w:val="18"/>
          <w:szCs w:val="18"/>
          <w:lang w:eastAsia="pl-PL"/>
        </w:rPr>
        <w:t>reportażu</w:t>
      </w:r>
      <w:r w:rsidR="00F7069F" w:rsidRPr="008F5479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filmowego </w:t>
      </w:r>
      <w:r w:rsidR="001A38AD" w:rsidRPr="008F5479">
        <w:rPr>
          <w:rFonts w:eastAsia="Times New Roman" w:cstheme="minorHAnsi"/>
          <w:color w:val="000000"/>
          <w:sz w:val="18"/>
          <w:szCs w:val="18"/>
          <w:lang w:eastAsia="pl-PL"/>
        </w:rPr>
        <w:t>przez uczestnika konkursu</w:t>
      </w:r>
      <w:r w:rsidRPr="008F5479">
        <w:rPr>
          <w:rFonts w:eastAsia="Times New Roman" w:cstheme="minorHAnsi"/>
          <w:color w:val="000000"/>
          <w:sz w:val="18"/>
          <w:szCs w:val="18"/>
          <w:lang w:eastAsia="pl-PL"/>
        </w:rPr>
        <w:t xml:space="preserve">, który będzie </w:t>
      </w:r>
      <w:r w:rsidR="001E40D4" w:rsidRPr="008F5479">
        <w:rPr>
          <w:rFonts w:eastAsia="Times New Roman" w:cstheme="minorHAnsi"/>
          <w:color w:val="000000"/>
          <w:sz w:val="18"/>
          <w:szCs w:val="18"/>
          <w:lang w:eastAsia="pl-PL"/>
        </w:rPr>
        <w:t>pokazywał, co ucz</w:t>
      </w:r>
      <w:r w:rsidR="0073194C" w:rsidRPr="008F5479">
        <w:rPr>
          <w:rFonts w:eastAsia="Times New Roman" w:cstheme="minorHAnsi"/>
          <w:color w:val="000000"/>
          <w:sz w:val="18"/>
          <w:szCs w:val="18"/>
          <w:lang w:eastAsia="pl-PL"/>
        </w:rPr>
        <w:t>eń</w:t>
      </w:r>
      <w:r w:rsidR="001E40D4" w:rsidRPr="008F5479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rozumie pod hasłem:</w:t>
      </w:r>
      <w:r w:rsidRPr="008F5479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="0055024D" w:rsidRPr="008F5479">
        <w:rPr>
          <w:rFonts w:eastAsia="Times New Roman" w:cstheme="minorHAnsi"/>
          <w:color w:val="000000"/>
          <w:sz w:val="18"/>
          <w:szCs w:val="18"/>
          <w:lang w:eastAsia="pl-PL"/>
        </w:rPr>
        <w:t>przyrod</w:t>
      </w:r>
      <w:r w:rsidR="001E40D4" w:rsidRPr="008F5479">
        <w:rPr>
          <w:rFonts w:eastAsia="Times New Roman" w:cstheme="minorHAnsi"/>
          <w:color w:val="000000"/>
          <w:sz w:val="18"/>
          <w:szCs w:val="18"/>
          <w:lang w:eastAsia="pl-PL"/>
        </w:rPr>
        <w:t>a</w:t>
      </w:r>
      <w:r w:rsidR="0055024D" w:rsidRPr="008F5479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świata wodnego Opolszczyzny, </w:t>
      </w:r>
      <w:r w:rsidRPr="008F5479">
        <w:rPr>
          <w:rFonts w:eastAsia="Times New Roman" w:cstheme="minorHAnsi"/>
          <w:color w:val="000000"/>
          <w:sz w:val="18"/>
          <w:szCs w:val="18"/>
          <w:lang w:eastAsia="pl-PL"/>
        </w:rPr>
        <w:t>bioróżnorodnoś</w:t>
      </w:r>
      <w:r w:rsidR="001E40D4" w:rsidRPr="008F5479">
        <w:rPr>
          <w:rFonts w:eastAsia="Times New Roman" w:cstheme="minorHAnsi"/>
          <w:color w:val="000000"/>
          <w:sz w:val="18"/>
          <w:szCs w:val="18"/>
          <w:lang w:eastAsia="pl-PL"/>
        </w:rPr>
        <w:t>ci</w:t>
      </w:r>
      <w:r w:rsidRPr="008F5479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="003C0E09" w:rsidRPr="008F5479">
        <w:rPr>
          <w:rFonts w:eastAsia="Times New Roman" w:cstheme="minorHAnsi"/>
          <w:color w:val="000000"/>
          <w:sz w:val="18"/>
          <w:szCs w:val="18"/>
          <w:lang w:eastAsia="pl-PL"/>
        </w:rPr>
        <w:t>Opolszczyzny w ujęciu wodnym</w:t>
      </w:r>
      <w:r w:rsidR="001E40D4" w:rsidRPr="008F5479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oraz </w:t>
      </w:r>
      <w:r w:rsidR="001A38AD" w:rsidRPr="008F5479">
        <w:rPr>
          <w:rFonts w:eastAsia="Times New Roman" w:cstheme="minorHAnsi"/>
          <w:color w:val="000000"/>
          <w:sz w:val="18"/>
          <w:szCs w:val="18"/>
          <w:lang w:eastAsia="pl-PL"/>
        </w:rPr>
        <w:t>ukaz</w:t>
      </w:r>
      <w:r w:rsidR="0055024D" w:rsidRPr="008F5479">
        <w:rPr>
          <w:rFonts w:eastAsia="Times New Roman" w:cstheme="minorHAnsi"/>
          <w:color w:val="000000"/>
          <w:sz w:val="18"/>
          <w:szCs w:val="18"/>
          <w:lang w:eastAsia="pl-PL"/>
        </w:rPr>
        <w:t xml:space="preserve">ywał interpretację przez ucznia </w:t>
      </w:r>
      <w:r w:rsidR="001A38AD" w:rsidRPr="008F5479">
        <w:rPr>
          <w:rFonts w:eastAsia="Times New Roman" w:cstheme="minorHAnsi"/>
          <w:color w:val="000000"/>
          <w:sz w:val="18"/>
          <w:szCs w:val="18"/>
          <w:lang w:eastAsia="pl-PL"/>
        </w:rPr>
        <w:t>znaczeni</w:t>
      </w:r>
      <w:r w:rsidR="0055024D" w:rsidRPr="008F5479">
        <w:rPr>
          <w:rFonts w:eastAsia="Times New Roman" w:cstheme="minorHAnsi"/>
          <w:color w:val="000000"/>
          <w:sz w:val="18"/>
          <w:szCs w:val="18"/>
          <w:lang w:eastAsia="pl-PL"/>
        </w:rPr>
        <w:t>a</w:t>
      </w:r>
      <w:r w:rsidR="001A38AD" w:rsidRPr="008F5479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wody dla człowieka, świata roślinnego i zwierzęcego</w:t>
      </w:r>
      <w:r w:rsidR="00C01D98" w:rsidRPr="008F5479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 bezpośrednim otoczeniu</w:t>
      </w:r>
      <w:r w:rsidR="00494106" w:rsidRPr="008F5479">
        <w:rPr>
          <w:rFonts w:eastAsia="Times New Roman" w:cstheme="minorHAnsi"/>
          <w:color w:val="000000"/>
          <w:sz w:val="18"/>
          <w:szCs w:val="18"/>
          <w:lang w:eastAsia="pl-PL"/>
        </w:rPr>
        <w:t>.</w:t>
      </w:r>
      <w:r w:rsidR="008F5479" w:rsidRPr="008F5479">
        <w:rPr>
          <w:sz w:val="18"/>
          <w:szCs w:val="18"/>
        </w:rPr>
        <w:t xml:space="preserve"> Autorem filmu jest jeden uczeń, którego dane wpisujemy na elektronicznym formularzu zgłoszeni</w:t>
      </w:r>
      <w:r w:rsidR="00F268D6">
        <w:rPr>
          <w:sz w:val="18"/>
          <w:szCs w:val="18"/>
        </w:rPr>
        <w:t>owym</w:t>
      </w:r>
      <w:r w:rsidR="008F5479" w:rsidRPr="008F5479">
        <w:rPr>
          <w:sz w:val="18"/>
          <w:szCs w:val="18"/>
        </w:rPr>
        <w:t xml:space="preserve">, mogą mu towarzyszyć inni uczniowie (statyści), jednak nagrodzonym może być tylko i wyłącznie autor </w:t>
      </w:r>
      <w:r w:rsidR="00913AA8">
        <w:rPr>
          <w:sz w:val="18"/>
          <w:szCs w:val="18"/>
        </w:rPr>
        <w:t>reportażu</w:t>
      </w:r>
      <w:r w:rsidR="008F5479" w:rsidRPr="008F5479">
        <w:rPr>
          <w:sz w:val="18"/>
          <w:szCs w:val="18"/>
        </w:rPr>
        <w:t>.</w:t>
      </w:r>
    </w:p>
    <w:p w14:paraId="11559EA9" w14:textId="10B975E1" w:rsidR="00607CFC" w:rsidRPr="002D6443" w:rsidRDefault="00734AF7" w:rsidP="00F85C8F">
      <w:pPr>
        <w:pStyle w:val="Bezodstpw"/>
        <w:numPr>
          <w:ilvl w:val="0"/>
          <w:numId w:val="32"/>
        </w:numPr>
        <w:spacing w:line="320" w:lineRule="atLeast"/>
        <w:ind w:left="357" w:hanging="357"/>
        <w:jc w:val="both"/>
        <w:rPr>
          <w:rFonts w:cstheme="minorHAnsi"/>
          <w:sz w:val="18"/>
          <w:szCs w:val="18"/>
        </w:rPr>
      </w:pPr>
      <w:r w:rsidRPr="002D6443">
        <w:rPr>
          <w:rFonts w:cstheme="minorHAnsi"/>
          <w:sz w:val="18"/>
          <w:szCs w:val="18"/>
        </w:rPr>
        <w:t xml:space="preserve">Warunki techniczne: </w:t>
      </w:r>
    </w:p>
    <w:p w14:paraId="7E0A2DC1" w14:textId="1F5A0D78" w:rsidR="00F002D9" w:rsidRPr="00917BB8" w:rsidRDefault="00F002D9" w:rsidP="0077799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17BB8">
        <w:rPr>
          <w:rFonts w:asciiTheme="minorHAnsi" w:hAnsiTheme="minorHAnsi" w:cstheme="minorHAnsi"/>
          <w:sz w:val="18"/>
          <w:szCs w:val="18"/>
        </w:rPr>
        <w:t xml:space="preserve">Uczestnik konkursu </w:t>
      </w:r>
      <w:r w:rsidR="00FD7BD9">
        <w:rPr>
          <w:rFonts w:asciiTheme="minorHAnsi" w:hAnsiTheme="minorHAnsi" w:cstheme="minorHAnsi"/>
          <w:sz w:val="18"/>
          <w:szCs w:val="18"/>
        </w:rPr>
        <w:t>nagrywa</w:t>
      </w:r>
      <w:r w:rsidR="00800ED3">
        <w:rPr>
          <w:rFonts w:asciiTheme="minorHAnsi" w:hAnsiTheme="minorHAnsi" w:cstheme="minorHAnsi"/>
          <w:sz w:val="18"/>
          <w:szCs w:val="18"/>
        </w:rPr>
        <w:t xml:space="preserve"> </w:t>
      </w:r>
      <w:r w:rsidRPr="00917BB8">
        <w:rPr>
          <w:rFonts w:asciiTheme="minorHAnsi" w:hAnsiTheme="minorHAnsi" w:cstheme="minorHAnsi"/>
          <w:sz w:val="18"/>
          <w:szCs w:val="18"/>
        </w:rPr>
        <w:t>jedną pracę konkursową w postaci</w:t>
      </w:r>
      <w:r w:rsidR="00A84297" w:rsidRPr="00917BB8">
        <w:rPr>
          <w:rFonts w:asciiTheme="minorHAnsi" w:hAnsiTheme="minorHAnsi" w:cstheme="minorHAnsi"/>
          <w:sz w:val="18"/>
          <w:szCs w:val="18"/>
        </w:rPr>
        <w:t xml:space="preserve"> amatorskiego filmu</w:t>
      </w:r>
      <w:r w:rsidR="0032112E">
        <w:rPr>
          <w:rFonts w:asciiTheme="minorHAnsi" w:hAnsiTheme="minorHAnsi" w:cstheme="minorHAnsi"/>
          <w:sz w:val="18"/>
          <w:szCs w:val="18"/>
        </w:rPr>
        <w:t xml:space="preserve"> w</w:t>
      </w:r>
      <w:r w:rsidRPr="00917BB8">
        <w:rPr>
          <w:rFonts w:asciiTheme="minorHAnsi" w:hAnsiTheme="minorHAnsi" w:cstheme="minorHAnsi"/>
          <w:sz w:val="18"/>
          <w:szCs w:val="18"/>
        </w:rPr>
        <w:t>ideo, wykonanego techniką cyfrową</w:t>
      </w:r>
      <w:r w:rsidR="00F7069F" w:rsidRPr="00917BB8">
        <w:rPr>
          <w:rFonts w:asciiTheme="minorHAnsi" w:hAnsiTheme="minorHAnsi" w:cstheme="minorHAnsi"/>
          <w:sz w:val="18"/>
          <w:szCs w:val="18"/>
        </w:rPr>
        <w:t xml:space="preserve">: </w:t>
      </w:r>
      <w:r w:rsidRPr="00917BB8">
        <w:rPr>
          <w:rFonts w:asciiTheme="minorHAnsi" w:hAnsiTheme="minorHAnsi" w:cstheme="minorHAnsi"/>
          <w:sz w:val="18"/>
          <w:szCs w:val="18"/>
        </w:rPr>
        <w:t xml:space="preserve">kamery </w:t>
      </w:r>
      <w:r w:rsidR="0032112E">
        <w:rPr>
          <w:rFonts w:asciiTheme="minorHAnsi" w:hAnsiTheme="minorHAnsi" w:cstheme="minorHAnsi"/>
          <w:sz w:val="18"/>
          <w:szCs w:val="18"/>
        </w:rPr>
        <w:t>w</w:t>
      </w:r>
      <w:r w:rsidRPr="00917BB8">
        <w:rPr>
          <w:rFonts w:asciiTheme="minorHAnsi" w:hAnsiTheme="minorHAnsi" w:cstheme="minorHAnsi"/>
          <w:sz w:val="18"/>
          <w:szCs w:val="18"/>
        </w:rPr>
        <w:t xml:space="preserve">ideo, telefonu komórkowego, aparatu fotograficznego, </w:t>
      </w:r>
      <w:proofErr w:type="spellStart"/>
      <w:r w:rsidRPr="00917BB8">
        <w:rPr>
          <w:rFonts w:asciiTheme="minorHAnsi" w:hAnsiTheme="minorHAnsi" w:cstheme="minorHAnsi"/>
          <w:sz w:val="18"/>
          <w:szCs w:val="18"/>
        </w:rPr>
        <w:t>ipada</w:t>
      </w:r>
      <w:proofErr w:type="spellEnd"/>
      <w:r w:rsidRPr="00917BB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17BB8">
        <w:rPr>
          <w:rFonts w:asciiTheme="minorHAnsi" w:hAnsiTheme="minorHAnsi" w:cstheme="minorHAnsi"/>
          <w:sz w:val="18"/>
          <w:szCs w:val="18"/>
        </w:rPr>
        <w:t>smartfona</w:t>
      </w:r>
      <w:proofErr w:type="spellEnd"/>
      <w:r w:rsidRPr="00917BB8">
        <w:rPr>
          <w:rFonts w:asciiTheme="minorHAnsi" w:hAnsiTheme="minorHAnsi" w:cstheme="minorHAnsi"/>
          <w:sz w:val="18"/>
          <w:szCs w:val="18"/>
        </w:rPr>
        <w:t>, itp.</w:t>
      </w:r>
    </w:p>
    <w:p w14:paraId="6DB487FB" w14:textId="77777777" w:rsidR="0083108D" w:rsidRPr="00917BB8" w:rsidRDefault="00F002D9" w:rsidP="0077799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17BB8">
        <w:rPr>
          <w:rFonts w:asciiTheme="minorHAnsi" w:hAnsiTheme="minorHAnsi" w:cstheme="minorHAnsi"/>
          <w:sz w:val="18"/>
          <w:szCs w:val="18"/>
        </w:rPr>
        <w:t>Czas trwania</w:t>
      </w:r>
      <w:r w:rsidR="001A608D" w:rsidRPr="00917BB8">
        <w:rPr>
          <w:rFonts w:asciiTheme="minorHAnsi" w:hAnsiTheme="minorHAnsi" w:cstheme="minorHAnsi"/>
          <w:sz w:val="18"/>
          <w:szCs w:val="18"/>
        </w:rPr>
        <w:t xml:space="preserve"> reportażu</w:t>
      </w:r>
      <w:r w:rsidRPr="00917BB8">
        <w:rPr>
          <w:rFonts w:asciiTheme="minorHAnsi" w:hAnsiTheme="minorHAnsi" w:cstheme="minorHAnsi"/>
          <w:sz w:val="18"/>
          <w:szCs w:val="18"/>
        </w:rPr>
        <w:t xml:space="preserve">: nie </w:t>
      </w:r>
      <w:r w:rsidR="00830CC1" w:rsidRPr="00917BB8">
        <w:rPr>
          <w:rFonts w:asciiTheme="minorHAnsi" w:hAnsiTheme="minorHAnsi" w:cstheme="minorHAnsi"/>
          <w:sz w:val="18"/>
          <w:szCs w:val="18"/>
        </w:rPr>
        <w:t>krótszy</w:t>
      </w:r>
      <w:r w:rsidRPr="00917BB8">
        <w:rPr>
          <w:rFonts w:asciiTheme="minorHAnsi" w:hAnsiTheme="minorHAnsi" w:cstheme="minorHAnsi"/>
          <w:sz w:val="18"/>
          <w:szCs w:val="18"/>
        </w:rPr>
        <w:t xml:space="preserve"> niż </w:t>
      </w:r>
      <w:r w:rsidR="000E25C3" w:rsidRPr="00917BB8">
        <w:rPr>
          <w:rFonts w:asciiTheme="minorHAnsi" w:hAnsiTheme="minorHAnsi" w:cstheme="minorHAnsi"/>
          <w:sz w:val="18"/>
          <w:szCs w:val="18"/>
        </w:rPr>
        <w:t>2</w:t>
      </w:r>
      <w:r w:rsidRPr="00917BB8">
        <w:rPr>
          <w:rFonts w:asciiTheme="minorHAnsi" w:hAnsiTheme="minorHAnsi" w:cstheme="minorHAnsi"/>
          <w:sz w:val="18"/>
          <w:szCs w:val="18"/>
        </w:rPr>
        <w:t xml:space="preserve"> minut</w:t>
      </w:r>
      <w:r w:rsidR="00830CC1" w:rsidRPr="00917BB8">
        <w:rPr>
          <w:rFonts w:asciiTheme="minorHAnsi" w:hAnsiTheme="minorHAnsi" w:cstheme="minorHAnsi"/>
          <w:sz w:val="18"/>
          <w:szCs w:val="18"/>
        </w:rPr>
        <w:t>y</w:t>
      </w:r>
      <w:r w:rsidRPr="00917BB8">
        <w:rPr>
          <w:rFonts w:asciiTheme="minorHAnsi" w:hAnsiTheme="minorHAnsi" w:cstheme="minorHAnsi"/>
          <w:sz w:val="18"/>
          <w:szCs w:val="18"/>
        </w:rPr>
        <w:t>;</w:t>
      </w:r>
      <w:r w:rsidR="00830CC1" w:rsidRPr="00917BB8">
        <w:rPr>
          <w:rFonts w:asciiTheme="minorHAnsi" w:hAnsiTheme="minorHAnsi" w:cstheme="minorHAnsi"/>
          <w:sz w:val="18"/>
          <w:szCs w:val="18"/>
        </w:rPr>
        <w:t xml:space="preserve"> nie dłuższy niż </w:t>
      </w:r>
      <w:r w:rsidR="000E25C3" w:rsidRPr="00917BB8">
        <w:rPr>
          <w:rFonts w:asciiTheme="minorHAnsi" w:hAnsiTheme="minorHAnsi" w:cstheme="minorHAnsi"/>
          <w:sz w:val="18"/>
          <w:szCs w:val="18"/>
        </w:rPr>
        <w:t>4</w:t>
      </w:r>
      <w:r w:rsidR="00830CC1" w:rsidRPr="00917BB8">
        <w:rPr>
          <w:rFonts w:asciiTheme="minorHAnsi" w:hAnsiTheme="minorHAnsi" w:cstheme="minorHAnsi"/>
          <w:sz w:val="18"/>
          <w:szCs w:val="18"/>
        </w:rPr>
        <w:t xml:space="preserve"> minut</w:t>
      </w:r>
      <w:r w:rsidR="000E25C3" w:rsidRPr="00917BB8">
        <w:rPr>
          <w:rFonts w:asciiTheme="minorHAnsi" w:hAnsiTheme="minorHAnsi" w:cstheme="minorHAnsi"/>
          <w:sz w:val="18"/>
          <w:szCs w:val="18"/>
        </w:rPr>
        <w:t>y</w:t>
      </w:r>
      <w:r w:rsidR="00830CC1" w:rsidRPr="00917BB8">
        <w:rPr>
          <w:rFonts w:asciiTheme="minorHAnsi" w:hAnsiTheme="minorHAnsi" w:cstheme="minorHAnsi"/>
          <w:sz w:val="18"/>
          <w:szCs w:val="18"/>
        </w:rPr>
        <w:t>.</w:t>
      </w:r>
      <w:r w:rsidRPr="00917BB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0A465D6" w14:textId="77777777" w:rsidR="00652D44" w:rsidRPr="00652D44" w:rsidRDefault="001A608D" w:rsidP="0077799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17BB8">
        <w:rPr>
          <w:rFonts w:asciiTheme="minorHAnsi" w:hAnsiTheme="minorHAnsi" w:cstheme="minorHAnsi"/>
          <w:color w:val="000000" w:themeColor="text1"/>
          <w:sz w:val="18"/>
          <w:szCs w:val="18"/>
        </w:rPr>
        <w:t>F</w:t>
      </w:r>
      <w:r w:rsidR="00F002D9" w:rsidRPr="00917BB8">
        <w:rPr>
          <w:rFonts w:asciiTheme="minorHAnsi" w:hAnsiTheme="minorHAnsi" w:cstheme="minorHAnsi"/>
          <w:color w:val="000000" w:themeColor="text1"/>
          <w:sz w:val="18"/>
          <w:szCs w:val="18"/>
        </w:rPr>
        <w:t>ormat</w:t>
      </w:r>
      <w:r w:rsidRPr="00917BB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rejestracji</w:t>
      </w:r>
      <w:r w:rsidR="0083108D" w:rsidRPr="00917BB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  <w:r w:rsidR="0083108D" w:rsidRPr="00917BB8">
        <w:rPr>
          <w:rFonts w:asciiTheme="minorHAnsi" w:eastAsia="Times New Roman" w:hAnsiTheme="minorHAnsi" w:cstheme="minorHAnsi"/>
          <w:color w:val="000000" w:themeColor="text1"/>
          <w:sz w:val="18"/>
          <w:szCs w:val="18"/>
        </w:rPr>
        <w:t>MOV</w:t>
      </w:r>
      <w:r w:rsidR="0083108D" w:rsidRPr="00917BB8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  <w:r w:rsidR="0083108D" w:rsidRPr="00917BB8">
        <w:rPr>
          <w:rFonts w:asciiTheme="minorHAnsi" w:eastAsia="Times New Roman" w:hAnsiTheme="minorHAnsi" w:cstheme="minorHAnsi"/>
          <w:color w:val="000000" w:themeColor="text1"/>
          <w:sz w:val="18"/>
          <w:szCs w:val="18"/>
        </w:rPr>
        <w:t>MPEG4</w:t>
      </w:r>
      <w:r w:rsidR="0083108D" w:rsidRPr="00917BB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r w:rsidR="0083108D" w:rsidRPr="00917BB8">
        <w:rPr>
          <w:rFonts w:asciiTheme="minorHAnsi" w:eastAsia="Times New Roman" w:hAnsiTheme="minorHAnsi" w:cstheme="minorHAnsi"/>
          <w:color w:val="000000" w:themeColor="text1"/>
          <w:sz w:val="18"/>
          <w:szCs w:val="18"/>
        </w:rPr>
        <w:t>MP4</w:t>
      </w:r>
      <w:r w:rsidR="0083108D" w:rsidRPr="00917BB8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  <w:r w:rsidR="00B32ED4" w:rsidRPr="00917BB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83108D" w:rsidRPr="00917BB8">
        <w:rPr>
          <w:rFonts w:asciiTheme="minorHAnsi" w:eastAsia="Times New Roman" w:hAnsiTheme="minorHAnsi" w:cstheme="minorHAnsi"/>
          <w:color w:val="000000" w:themeColor="text1"/>
          <w:sz w:val="18"/>
          <w:szCs w:val="18"/>
        </w:rPr>
        <w:t>AVI</w:t>
      </w:r>
      <w:r w:rsidR="0083108D" w:rsidRPr="00917BB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r w:rsidR="0083108D" w:rsidRPr="00917BB8">
        <w:rPr>
          <w:rFonts w:asciiTheme="minorHAnsi" w:eastAsia="Times New Roman" w:hAnsiTheme="minorHAnsi" w:cstheme="minorHAnsi"/>
          <w:color w:val="000000" w:themeColor="text1"/>
          <w:sz w:val="18"/>
          <w:szCs w:val="18"/>
        </w:rPr>
        <w:t>WMV</w:t>
      </w:r>
      <w:r w:rsidR="0083108D" w:rsidRPr="00917BB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r w:rsidR="0083108D" w:rsidRPr="00917BB8">
        <w:rPr>
          <w:rFonts w:asciiTheme="minorHAnsi" w:eastAsia="Times New Roman" w:hAnsiTheme="minorHAnsi" w:cstheme="minorHAnsi"/>
          <w:color w:val="000000" w:themeColor="text1"/>
          <w:sz w:val="18"/>
          <w:szCs w:val="18"/>
        </w:rPr>
        <w:t>MPEGPS</w:t>
      </w:r>
      <w:r w:rsidR="0083108D" w:rsidRPr="00917BB8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  <w:r w:rsidR="0083108D" w:rsidRPr="00917BB8">
        <w:rPr>
          <w:rFonts w:asciiTheme="minorHAnsi" w:eastAsia="Times New Roman" w:hAnsiTheme="minorHAnsi" w:cstheme="minorHAnsi"/>
          <w:color w:val="000000" w:themeColor="text1"/>
          <w:sz w:val="18"/>
          <w:szCs w:val="18"/>
        </w:rPr>
        <w:t>FLV</w:t>
      </w:r>
      <w:r w:rsidR="0083108D" w:rsidRPr="00917BB8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  <w:r w:rsidR="0083108D" w:rsidRPr="00917BB8">
        <w:rPr>
          <w:rFonts w:asciiTheme="minorHAnsi" w:eastAsia="Times New Roman" w:hAnsiTheme="minorHAnsi" w:cstheme="minorHAnsi"/>
          <w:color w:val="000000" w:themeColor="text1"/>
          <w:sz w:val="18"/>
          <w:szCs w:val="18"/>
        </w:rPr>
        <w:t>3GPP</w:t>
      </w:r>
      <w:r w:rsidR="0083108D" w:rsidRPr="00917BB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proofErr w:type="spellStart"/>
      <w:r w:rsidR="0083108D" w:rsidRPr="00917BB8">
        <w:rPr>
          <w:rFonts w:asciiTheme="minorHAnsi" w:eastAsia="Times New Roman" w:hAnsiTheme="minorHAnsi" w:cstheme="minorHAnsi"/>
          <w:color w:val="000000" w:themeColor="text1"/>
          <w:sz w:val="18"/>
          <w:szCs w:val="18"/>
        </w:rPr>
        <w:t>WebM</w:t>
      </w:r>
      <w:proofErr w:type="spellEnd"/>
      <w:r w:rsidR="0083108D" w:rsidRPr="00917BB8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  <w:r w:rsidR="00B32ED4" w:rsidRPr="00917BB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83108D" w:rsidRPr="00917BB8">
        <w:rPr>
          <w:rFonts w:asciiTheme="minorHAnsi" w:eastAsia="Times New Roman" w:hAnsiTheme="minorHAnsi" w:cstheme="minorHAnsi"/>
          <w:color w:val="000000" w:themeColor="text1"/>
          <w:sz w:val="18"/>
          <w:szCs w:val="18"/>
        </w:rPr>
        <w:t>DNxHR</w:t>
      </w:r>
      <w:proofErr w:type="spellEnd"/>
      <w:r w:rsidR="0083108D" w:rsidRPr="00917BB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proofErr w:type="spellStart"/>
      <w:r w:rsidR="0083108D" w:rsidRPr="00917BB8">
        <w:rPr>
          <w:rFonts w:asciiTheme="minorHAnsi" w:eastAsia="Times New Roman" w:hAnsiTheme="minorHAnsi" w:cstheme="minorHAnsi"/>
          <w:color w:val="000000" w:themeColor="text1"/>
          <w:sz w:val="18"/>
          <w:szCs w:val="18"/>
        </w:rPr>
        <w:t>ProRes</w:t>
      </w:r>
      <w:proofErr w:type="spellEnd"/>
      <w:r w:rsidR="0083108D" w:rsidRPr="00917BB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proofErr w:type="spellStart"/>
      <w:r w:rsidR="0083108D" w:rsidRPr="00917BB8">
        <w:rPr>
          <w:rFonts w:asciiTheme="minorHAnsi" w:eastAsia="Times New Roman" w:hAnsiTheme="minorHAnsi" w:cstheme="minorHAnsi"/>
          <w:color w:val="000000" w:themeColor="text1"/>
          <w:sz w:val="18"/>
          <w:szCs w:val="18"/>
        </w:rPr>
        <w:t>CineForm</w:t>
      </w:r>
      <w:proofErr w:type="spellEnd"/>
      <w:r w:rsidR="0083108D" w:rsidRPr="00917BB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r w:rsidR="0083108D" w:rsidRPr="00917BB8">
        <w:rPr>
          <w:rFonts w:asciiTheme="minorHAnsi" w:eastAsia="Times New Roman" w:hAnsiTheme="minorHAnsi" w:cstheme="minorHAnsi"/>
          <w:color w:val="000000" w:themeColor="text1"/>
          <w:sz w:val="18"/>
          <w:szCs w:val="18"/>
        </w:rPr>
        <w:t>HEVC (h265)</w:t>
      </w:r>
      <w:r w:rsidR="0083108D" w:rsidRPr="00917BB8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="00B32ED4" w:rsidRPr="00917BB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B32ED4" w:rsidRPr="007C021B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Plików audio, takich jak MP3, WAV czy PCM, nie można przesyłać do </w:t>
      </w:r>
      <w:proofErr w:type="spellStart"/>
      <w:r w:rsidR="00B32ED4" w:rsidRPr="007C021B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You</w:t>
      </w:r>
      <w:proofErr w:type="spellEnd"/>
      <w:r w:rsidR="00B32ED4" w:rsidRPr="007C021B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 </w:t>
      </w:r>
      <w:proofErr w:type="spellStart"/>
      <w:r w:rsidR="00B32ED4" w:rsidRPr="007C021B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Tube</w:t>
      </w:r>
      <w:proofErr w:type="spellEnd"/>
      <w:r w:rsidR="00B32ED4" w:rsidRPr="00917BB8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. Należy wtedy użyć oprogramowania do </w:t>
      </w:r>
      <w:r w:rsidR="00B32ED4" w:rsidRPr="00B34663">
        <w:rPr>
          <w:rFonts w:asciiTheme="minorHAnsi" w:eastAsia="Times New Roman" w:hAnsiTheme="minorHAnsi" w:cstheme="minorHAnsi"/>
          <w:color w:val="000000"/>
          <w:sz w:val="18"/>
          <w:szCs w:val="18"/>
        </w:rPr>
        <w:t>edycji filmów, aby przekonwertować plik audio na plik wideo</w:t>
      </w:r>
      <w:r w:rsidR="00917BB8" w:rsidRPr="00B34663">
        <w:rPr>
          <w:rFonts w:asciiTheme="minorHAnsi" w:eastAsia="Times New Roman" w:hAnsiTheme="minorHAnsi" w:cstheme="minorHAnsi"/>
          <w:color w:val="000000"/>
          <w:sz w:val="18"/>
          <w:szCs w:val="18"/>
        </w:rPr>
        <w:t>.</w:t>
      </w:r>
    </w:p>
    <w:p w14:paraId="64943E12" w14:textId="4AD38180" w:rsidR="00F002D9" w:rsidRPr="00BA6AF0" w:rsidRDefault="00773207" w:rsidP="0077799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</w:t>
      </w:r>
      <w:r w:rsidR="00F002D9" w:rsidRPr="00B34663">
        <w:rPr>
          <w:rFonts w:asciiTheme="minorHAnsi" w:hAnsiTheme="minorHAnsi" w:cstheme="minorHAnsi"/>
          <w:sz w:val="18"/>
          <w:szCs w:val="18"/>
        </w:rPr>
        <w:t>eportaż zgłoszony do Konkursu</w:t>
      </w:r>
      <w:r w:rsidR="00652D44">
        <w:rPr>
          <w:rFonts w:asciiTheme="minorHAnsi" w:hAnsiTheme="minorHAnsi" w:cstheme="minorHAnsi"/>
          <w:sz w:val="18"/>
          <w:szCs w:val="18"/>
        </w:rPr>
        <w:t>, muzyka oraz efekty dźwiękowe wykorzystane w materiale filmowym</w:t>
      </w:r>
      <w:r w:rsidR="00F002D9" w:rsidRPr="00B34663">
        <w:rPr>
          <w:rFonts w:asciiTheme="minorHAnsi" w:hAnsiTheme="minorHAnsi" w:cstheme="minorHAnsi"/>
          <w:sz w:val="18"/>
          <w:szCs w:val="18"/>
        </w:rPr>
        <w:t xml:space="preserve"> nie mo</w:t>
      </w:r>
      <w:r w:rsidR="00652D44">
        <w:rPr>
          <w:rFonts w:asciiTheme="minorHAnsi" w:hAnsiTheme="minorHAnsi" w:cstheme="minorHAnsi"/>
          <w:sz w:val="18"/>
          <w:szCs w:val="18"/>
        </w:rPr>
        <w:t>gą</w:t>
      </w:r>
      <w:r w:rsidR="00F002D9" w:rsidRPr="00B34663">
        <w:rPr>
          <w:rFonts w:asciiTheme="minorHAnsi" w:hAnsiTheme="minorHAnsi" w:cstheme="minorHAnsi"/>
          <w:sz w:val="18"/>
          <w:szCs w:val="18"/>
        </w:rPr>
        <w:t xml:space="preserve"> naruszać </w:t>
      </w:r>
      <w:r w:rsidR="00917BB8" w:rsidRPr="00B34663">
        <w:rPr>
          <w:rFonts w:asciiTheme="minorHAnsi" w:hAnsiTheme="minorHAnsi" w:cstheme="minorHAnsi"/>
          <w:sz w:val="18"/>
          <w:szCs w:val="18"/>
        </w:rPr>
        <w:t>praw autorskich oraz pozostałych praw osób trzecich, a ewentualne roszczenia z tym związane obciążają autorów prac konkursowych</w:t>
      </w:r>
      <w:r w:rsidR="00652D44" w:rsidRPr="00652D44">
        <w:rPr>
          <w:rFonts w:asciiTheme="minorHAnsi" w:hAnsiTheme="minorHAnsi" w:cstheme="minorHAnsi"/>
          <w:sz w:val="18"/>
          <w:szCs w:val="18"/>
        </w:rPr>
        <w:t xml:space="preserve">; </w:t>
      </w:r>
      <w:r w:rsidR="00917BB8" w:rsidRPr="00B34663">
        <w:rPr>
          <w:rFonts w:asciiTheme="minorHAnsi" w:hAnsiTheme="minorHAnsi" w:cstheme="minorHAnsi"/>
          <w:sz w:val="18"/>
          <w:szCs w:val="18"/>
        </w:rPr>
        <w:t>nie mo</w:t>
      </w:r>
      <w:r w:rsidR="00652D44">
        <w:rPr>
          <w:rFonts w:asciiTheme="minorHAnsi" w:hAnsiTheme="minorHAnsi" w:cstheme="minorHAnsi"/>
          <w:sz w:val="18"/>
          <w:szCs w:val="18"/>
        </w:rPr>
        <w:t>gą</w:t>
      </w:r>
      <w:r w:rsidR="00917BB8" w:rsidRPr="00B34663">
        <w:rPr>
          <w:rFonts w:asciiTheme="minorHAnsi" w:hAnsiTheme="minorHAnsi" w:cstheme="minorHAnsi"/>
          <w:sz w:val="18"/>
          <w:szCs w:val="18"/>
        </w:rPr>
        <w:t xml:space="preserve"> naruszać </w:t>
      </w:r>
      <w:r w:rsidR="00F002D9" w:rsidRPr="00B34663">
        <w:rPr>
          <w:rFonts w:asciiTheme="minorHAnsi" w:hAnsiTheme="minorHAnsi" w:cstheme="minorHAnsi"/>
          <w:sz w:val="18"/>
          <w:szCs w:val="18"/>
        </w:rPr>
        <w:t>ogólnie przyjętych norm obyczajowych, w tym dóbr osobistych osób trzecich – w szczególności dotyczy słów powszechnie uznawanych za wulgarne i obraźliwe, zawierających materiały chronione prawami autorskimi</w:t>
      </w:r>
      <w:r w:rsidR="00E90DA7">
        <w:rPr>
          <w:rFonts w:asciiTheme="minorHAnsi" w:hAnsiTheme="minorHAnsi" w:cstheme="minorHAnsi"/>
          <w:sz w:val="18"/>
          <w:szCs w:val="18"/>
        </w:rPr>
        <w:t>.</w:t>
      </w:r>
      <w:r w:rsidR="00F002D9" w:rsidRPr="00B3466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BB93376" w14:textId="631B9662" w:rsidR="00BA6AF0" w:rsidRPr="00BA6AF0" w:rsidRDefault="00BA6AF0" w:rsidP="0077799E">
      <w:pPr>
        <w:pStyle w:val="Bezodstpw"/>
        <w:numPr>
          <w:ilvl w:val="0"/>
          <w:numId w:val="22"/>
        </w:numPr>
        <w:spacing w:line="320" w:lineRule="atLeast"/>
        <w:jc w:val="both"/>
        <w:rPr>
          <w:sz w:val="18"/>
          <w:szCs w:val="18"/>
        </w:rPr>
      </w:pPr>
      <w:r w:rsidRPr="00757E74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Organizator nie odpowiada za naruszenie praw osób trzecich powstałe w związku z korzystaniem z nadesłanych filmów oraz zawartych w nich </w:t>
      </w:r>
      <w:r w:rsidR="0073194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utworów</w:t>
      </w:r>
      <w:r w:rsidRPr="00757E74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muzycznych.</w:t>
      </w:r>
      <w:r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</w:p>
    <w:bookmarkEnd w:id="1"/>
    <w:p w14:paraId="051725D8" w14:textId="77777777" w:rsidR="00800ED3" w:rsidRDefault="00800ED3" w:rsidP="00F85C8F">
      <w:pPr>
        <w:ind w:left="360"/>
        <w:jc w:val="both"/>
        <w:rPr>
          <w:rFonts w:cstheme="minorHAnsi"/>
          <w:b/>
          <w:sz w:val="18"/>
          <w:szCs w:val="18"/>
        </w:rPr>
      </w:pPr>
    </w:p>
    <w:p w14:paraId="08FA1FAF" w14:textId="667DD9BD" w:rsidR="0004729B" w:rsidRPr="00941DC7" w:rsidRDefault="0004729B" w:rsidP="00977826">
      <w:pPr>
        <w:ind w:left="360"/>
        <w:jc w:val="center"/>
        <w:rPr>
          <w:rFonts w:cstheme="minorHAnsi"/>
          <w:b/>
          <w:sz w:val="18"/>
          <w:szCs w:val="18"/>
        </w:rPr>
      </w:pPr>
      <w:r w:rsidRPr="00941DC7">
        <w:rPr>
          <w:rFonts w:cstheme="minorHAnsi"/>
          <w:b/>
          <w:sz w:val="18"/>
          <w:szCs w:val="18"/>
        </w:rPr>
        <w:t>§ 6</w:t>
      </w:r>
    </w:p>
    <w:p w14:paraId="0AE83306" w14:textId="1818D834" w:rsidR="0004729B" w:rsidRPr="00941DC7" w:rsidRDefault="0004729B" w:rsidP="00977826">
      <w:pPr>
        <w:pStyle w:val="Bezodstpw"/>
        <w:spacing w:line="320" w:lineRule="atLeast"/>
        <w:ind w:left="357"/>
        <w:jc w:val="center"/>
        <w:rPr>
          <w:rFonts w:cstheme="minorHAnsi"/>
          <w:b/>
          <w:sz w:val="18"/>
          <w:szCs w:val="18"/>
        </w:rPr>
      </w:pPr>
      <w:r w:rsidRPr="00941DC7">
        <w:rPr>
          <w:rFonts w:cstheme="minorHAnsi"/>
          <w:b/>
          <w:sz w:val="18"/>
          <w:szCs w:val="18"/>
        </w:rPr>
        <w:t>Ocena  prac konkursowych</w:t>
      </w:r>
    </w:p>
    <w:p w14:paraId="0C2B0C40" w14:textId="77777777" w:rsidR="0004729B" w:rsidRPr="00941DC7" w:rsidRDefault="0004729B" w:rsidP="00F85C8F">
      <w:pPr>
        <w:pStyle w:val="Bezodstpw"/>
        <w:spacing w:line="320" w:lineRule="atLeast"/>
        <w:ind w:left="357"/>
        <w:jc w:val="both"/>
        <w:rPr>
          <w:bCs/>
          <w:sz w:val="18"/>
          <w:szCs w:val="18"/>
        </w:rPr>
      </w:pPr>
    </w:p>
    <w:p w14:paraId="680321BB" w14:textId="77777777" w:rsidR="005E5659" w:rsidRPr="005E5659" w:rsidRDefault="00492400" w:rsidP="005E5659">
      <w:pPr>
        <w:pStyle w:val="Bezodstpw"/>
        <w:numPr>
          <w:ilvl w:val="0"/>
          <w:numId w:val="34"/>
        </w:numPr>
        <w:spacing w:line="320" w:lineRule="atLeast"/>
        <w:ind w:left="357" w:hanging="357"/>
        <w:jc w:val="both"/>
        <w:rPr>
          <w:bCs/>
          <w:sz w:val="18"/>
          <w:szCs w:val="18"/>
        </w:rPr>
      </w:pPr>
      <w:r w:rsidRPr="00941DC7">
        <w:rPr>
          <w:rFonts w:cstheme="minorHAnsi"/>
          <w:sz w:val="18"/>
          <w:szCs w:val="18"/>
        </w:rPr>
        <w:t xml:space="preserve">Prace konkursowe po dokonaniu przeglądu oceni Komisja Konkursowa (dalej „Komisja”) powołana przez Organizatora na posiedzeniu zamkniętym. </w:t>
      </w:r>
    </w:p>
    <w:p w14:paraId="1409D8AA" w14:textId="179100D3" w:rsidR="005E5659" w:rsidRPr="006A5616" w:rsidRDefault="005E5659" w:rsidP="006A5616">
      <w:pPr>
        <w:pStyle w:val="Bezodstpw"/>
        <w:numPr>
          <w:ilvl w:val="0"/>
          <w:numId w:val="34"/>
        </w:numPr>
        <w:spacing w:line="320" w:lineRule="atLeast"/>
        <w:ind w:left="357" w:hanging="357"/>
        <w:jc w:val="both"/>
        <w:rPr>
          <w:rFonts w:cstheme="minorHAnsi"/>
          <w:bCs/>
          <w:sz w:val="18"/>
          <w:szCs w:val="18"/>
        </w:rPr>
      </w:pPr>
      <w:bookmarkStart w:id="14" w:name="_Hlk42520967"/>
      <w:r w:rsidRPr="005E5659">
        <w:rPr>
          <w:rFonts w:cstheme="minorHAnsi"/>
          <w:sz w:val="18"/>
          <w:szCs w:val="18"/>
        </w:rPr>
        <w:t xml:space="preserve">Warunkiem koniecznym oceny </w:t>
      </w:r>
      <w:r w:rsidR="006962E5">
        <w:rPr>
          <w:rFonts w:cstheme="minorHAnsi"/>
          <w:sz w:val="18"/>
          <w:szCs w:val="18"/>
        </w:rPr>
        <w:t>reportażu</w:t>
      </w:r>
      <w:r w:rsidRPr="005E5659">
        <w:rPr>
          <w:rFonts w:cstheme="minorHAnsi"/>
          <w:sz w:val="18"/>
          <w:szCs w:val="18"/>
        </w:rPr>
        <w:t xml:space="preserve"> jest jego dostępność dla Komisji Konkursowej</w:t>
      </w:r>
      <w:r>
        <w:rPr>
          <w:rFonts w:cstheme="minorHAnsi"/>
          <w:sz w:val="18"/>
          <w:szCs w:val="18"/>
        </w:rPr>
        <w:t xml:space="preserve"> z nadesłanego linku od dnia </w:t>
      </w:r>
      <w:r w:rsidR="00107B8A">
        <w:rPr>
          <w:rFonts w:cstheme="minorHAnsi"/>
          <w:sz w:val="18"/>
          <w:szCs w:val="18"/>
        </w:rPr>
        <w:t>1</w:t>
      </w:r>
      <w:r w:rsidR="0015755B">
        <w:rPr>
          <w:rFonts w:cstheme="minorHAnsi"/>
          <w:sz w:val="18"/>
          <w:szCs w:val="18"/>
        </w:rPr>
        <w:t>6</w:t>
      </w:r>
      <w:r w:rsidR="00793979">
        <w:rPr>
          <w:rFonts w:cstheme="minorHAnsi"/>
          <w:sz w:val="18"/>
          <w:szCs w:val="18"/>
        </w:rPr>
        <w:t xml:space="preserve"> </w:t>
      </w:r>
      <w:r w:rsidR="00107B8A">
        <w:rPr>
          <w:rFonts w:cstheme="minorHAnsi"/>
          <w:sz w:val="18"/>
          <w:szCs w:val="18"/>
        </w:rPr>
        <w:t>listopada</w:t>
      </w:r>
      <w:r w:rsidR="006A5616">
        <w:rPr>
          <w:rFonts w:cstheme="minorHAnsi"/>
          <w:bCs/>
          <w:sz w:val="18"/>
          <w:szCs w:val="18"/>
        </w:rPr>
        <w:t xml:space="preserve"> </w:t>
      </w:r>
      <w:r w:rsidRPr="006A5616">
        <w:rPr>
          <w:rFonts w:cstheme="minorHAnsi"/>
          <w:sz w:val="18"/>
          <w:szCs w:val="18"/>
        </w:rPr>
        <w:t xml:space="preserve">2020r. do </w:t>
      </w:r>
      <w:r w:rsidR="00793979" w:rsidRPr="006A5616">
        <w:rPr>
          <w:rFonts w:cstheme="minorHAnsi"/>
          <w:sz w:val="18"/>
          <w:szCs w:val="18"/>
        </w:rPr>
        <w:t>dnia potwierdzenia</w:t>
      </w:r>
      <w:r w:rsidR="00BF2FB2">
        <w:rPr>
          <w:rFonts w:cstheme="minorHAnsi"/>
          <w:sz w:val="18"/>
          <w:szCs w:val="18"/>
        </w:rPr>
        <w:t xml:space="preserve"> przez Organizatora na adres </w:t>
      </w:r>
      <w:r w:rsidR="00793979" w:rsidRPr="006A5616">
        <w:rPr>
          <w:rFonts w:cstheme="minorHAnsi"/>
          <w:sz w:val="18"/>
          <w:szCs w:val="18"/>
        </w:rPr>
        <w:t xml:space="preserve"> </w:t>
      </w:r>
      <w:r w:rsidR="006859AD">
        <w:rPr>
          <w:rFonts w:cstheme="minorHAnsi"/>
          <w:sz w:val="18"/>
          <w:szCs w:val="18"/>
        </w:rPr>
        <w:t>e-mailow</w:t>
      </w:r>
      <w:r w:rsidR="00BF2FB2">
        <w:rPr>
          <w:rFonts w:cstheme="minorHAnsi"/>
          <w:sz w:val="18"/>
          <w:szCs w:val="18"/>
        </w:rPr>
        <w:t>y koordynatora projektu</w:t>
      </w:r>
      <w:r w:rsidR="00793979" w:rsidRPr="006A5616">
        <w:rPr>
          <w:rFonts w:cstheme="minorHAnsi"/>
          <w:sz w:val="18"/>
          <w:szCs w:val="18"/>
        </w:rPr>
        <w:t xml:space="preserve">, iż </w:t>
      </w:r>
      <w:r w:rsidR="006859AD">
        <w:rPr>
          <w:rFonts w:cstheme="minorHAnsi"/>
          <w:sz w:val="18"/>
          <w:szCs w:val="18"/>
        </w:rPr>
        <w:t xml:space="preserve">reportaż </w:t>
      </w:r>
      <w:r w:rsidR="00793979" w:rsidRPr="006A5616">
        <w:rPr>
          <w:rFonts w:cstheme="minorHAnsi"/>
          <w:sz w:val="18"/>
          <w:szCs w:val="18"/>
        </w:rPr>
        <w:t>został pobrany na stronę Organizatora</w:t>
      </w:r>
      <w:r w:rsidRPr="006A5616">
        <w:rPr>
          <w:rFonts w:cstheme="minorHAnsi"/>
          <w:sz w:val="18"/>
          <w:szCs w:val="18"/>
        </w:rPr>
        <w:t>.</w:t>
      </w:r>
    </w:p>
    <w:bookmarkEnd w:id="14"/>
    <w:p w14:paraId="7E00A8BE" w14:textId="63BE970D" w:rsidR="00492400" w:rsidRPr="00941DC7" w:rsidRDefault="00492400" w:rsidP="0009571D">
      <w:pPr>
        <w:pStyle w:val="Bezodstpw"/>
        <w:numPr>
          <w:ilvl w:val="0"/>
          <w:numId w:val="34"/>
        </w:numPr>
        <w:spacing w:line="320" w:lineRule="atLeast"/>
        <w:ind w:left="357" w:hanging="357"/>
        <w:jc w:val="both"/>
        <w:rPr>
          <w:bCs/>
          <w:sz w:val="18"/>
          <w:szCs w:val="18"/>
        </w:rPr>
      </w:pPr>
      <w:r w:rsidRPr="00941DC7">
        <w:rPr>
          <w:rFonts w:cstheme="minorHAnsi"/>
          <w:sz w:val="18"/>
          <w:szCs w:val="18"/>
        </w:rPr>
        <w:t>W skład Komisji</w:t>
      </w:r>
      <w:r w:rsidR="00BF2FB2">
        <w:rPr>
          <w:rFonts w:cstheme="minorHAnsi"/>
          <w:sz w:val="18"/>
          <w:szCs w:val="18"/>
        </w:rPr>
        <w:t xml:space="preserve"> </w:t>
      </w:r>
      <w:r w:rsidRPr="00941DC7">
        <w:rPr>
          <w:rFonts w:cstheme="minorHAnsi"/>
          <w:sz w:val="18"/>
          <w:szCs w:val="18"/>
        </w:rPr>
        <w:t>wejdą: przedstawiciel RZPWE, kierownik projektu</w:t>
      </w:r>
      <w:r w:rsidR="0090425E">
        <w:rPr>
          <w:rFonts w:cstheme="minorHAnsi"/>
          <w:sz w:val="18"/>
          <w:szCs w:val="18"/>
        </w:rPr>
        <w:t xml:space="preserve"> lub osoba przez </w:t>
      </w:r>
      <w:r w:rsidR="009917D7">
        <w:rPr>
          <w:rFonts w:cstheme="minorHAnsi"/>
          <w:sz w:val="18"/>
          <w:szCs w:val="18"/>
        </w:rPr>
        <w:t>n</w:t>
      </w:r>
      <w:r w:rsidR="0090425E">
        <w:rPr>
          <w:rFonts w:cstheme="minorHAnsi"/>
          <w:sz w:val="18"/>
          <w:szCs w:val="18"/>
        </w:rPr>
        <w:t>iego wskazana</w:t>
      </w:r>
      <w:r w:rsidRPr="00941DC7">
        <w:rPr>
          <w:rFonts w:cstheme="minorHAnsi"/>
          <w:sz w:val="18"/>
          <w:szCs w:val="18"/>
        </w:rPr>
        <w:t>, nauczyciel</w:t>
      </w:r>
      <w:r w:rsidR="005D53FA">
        <w:rPr>
          <w:rFonts w:cstheme="minorHAnsi"/>
          <w:sz w:val="18"/>
          <w:szCs w:val="18"/>
        </w:rPr>
        <w:t>-</w:t>
      </w:r>
      <w:r w:rsidR="00256D35">
        <w:rPr>
          <w:rFonts w:cstheme="minorHAnsi"/>
          <w:sz w:val="18"/>
          <w:szCs w:val="18"/>
        </w:rPr>
        <w:t xml:space="preserve"> </w:t>
      </w:r>
      <w:r w:rsidRPr="00941DC7">
        <w:rPr>
          <w:rFonts w:cstheme="minorHAnsi"/>
          <w:sz w:val="18"/>
          <w:szCs w:val="18"/>
        </w:rPr>
        <w:t>konsultant</w:t>
      </w:r>
      <w:r w:rsidR="007F742E">
        <w:rPr>
          <w:rFonts w:cstheme="minorHAnsi"/>
          <w:sz w:val="18"/>
          <w:szCs w:val="18"/>
        </w:rPr>
        <w:t xml:space="preserve"> przedmiotu</w:t>
      </w:r>
      <w:r w:rsidR="00E95932">
        <w:rPr>
          <w:rFonts w:cstheme="minorHAnsi"/>
          <w:sz w:val="18"/>
          <w:szCs w:val="18"/>
        </w:rPr>
        <w:t xml:space="preserve"> (</w:t>
      </w:r>
      <w:r w:rsidR="00E95932" w:rsidRPr="00E95932">
        <w:rPr>
          <w:rFonts w:cstheme="minorHAnsi"/>
          <w:sz w:val="18"/>
          <w:szCs w:val="18"/>
        </w:rPr>
        <w:t>osob</w:t>
      </w:r>
      <w:r w:rsidR="00E95932">
        <w:rPr>
          <w:rFonts w:cstheme="minorHAnsi"/>
          <w:sz w:val="18"/>
          <w:szCs w:val="18"/>
        </w:rPr>
        <w:t>a</w:t>
      </w:r>
      <w:r w:rsidR="00E95932" w:rsidRPr="00E95932">
        <w:rPr>
          <w:rFonts w:cstheme="minorHAnsi"/>
          <w:sz w:val="18"/>
          <w:szCs w:val="18"/>
        </w:rPr>
        <w:t xml:space="preserve"> mając</w:t>
      </w:r>
      <w:r w:rsidR="008546A2">
        <w:rPr>
          <w:rFonts w:cstheme="minorHAnsi"/>
          <w:sz w:val="18"/>
          <w:szCs w:val="18"/>
        </w:rPr>
        <w:t>a</w:t>
      </w:r>
      <w:r w:rsidR="00E95932" w:rsidRPr="00E95932">
        <w:rPr>
          <w:rFonts w:cstheme="minorHAnsi"/>
          <w:sz w:val="18"/>
          <w:szCs w:val="18"/>
        </w:rPr>
        <w:t xml:space="preserve"> dorobek artystyczny w dziedzinach właściwych dla konkursu</w:t>
      </w:r>
      <w:r w:rsidR="00E95932">
        <w:rPr>
          <w:rFonts w:cstheme="minorHAnsi"/>
          <w:sz w:val="18"/>
          <w:szCs w:val="18"/>
        </w:rPr>
        <w:t>).</w:t>
      </w:r>
    </w:p>
    <w:p w14:paraId="5FAD260D" w14:textId="287550A8" w:rsidR="00492400" w:rsidRPr="00941DC7" w:rsidRDefault="00492400" w:rsidP="0009571D">
      <w:pPr>
        <w:pStyle w:val="Bezodstpw"/>
        <w:numPr>
          <w:ilvl w:val="0"/>
          <w:numId w:val="34"/>
        </w:numPr>
        <w:spacing w:line="320" w:lineRule="atLeast"/>
        <w:ind w:left="357" w:hanging="357"/>
        <w:jc w:val="both"/>
        <w:rPr>
          <w:bCs/>
          <w:sz w:val="18"/>
          <w:szCs w:val="18"/>
        </w:rPr>
      </w:pPr>
      <w:r w:rsidRPr="00941DC7">
        <w:rPr>
          <w:rFonts w:cstheme="minorHAnsi"/>
          <w:sz w:val="18"/>
          <w:szCs w:val="18"/>
        </w:rPr>
        <w:t xml:space="preserve">Komisja może przyznać za jedną pracę konkursową maksymalnie </w:t>
      </w:r>
      <w:r w:rsidR="000A2356">
        <w:rPr>
          <w:rFonts w:cstheme="minorHAnsi"/>
          <w:sz w:val="18"/>
          <w:szCs w:val="18"/>
        </w:rPr>
        <w:t>7</w:t>
      </w:r>
      <w:r w:rsidRPr="00941DC7">
        <w:rPr>
          <w:rFonts w:cstheme="minorHAnsi"/>
          <w:sz w:val="18"/>
          <w:szCs w:val="18"/>
        </w:rPr>
        <w:t xml:space="preserve"> punktów opisanych </w:t>
      </w:r>
      <w:r w:rsidR="005D53FA">
        <w:rPr>
          <w:rFonts w:cstheme="minorHAnsi"/>
          <w:sz w:val="18"/>
          <w:szCs w:val="18"/>
        </w:rPr>
        <w:t>jako k</w:t>
      </w:r>
      <w:r w:rsidR="005D53FA" w:rsidRPr="00941DC7">
        <w:rPr>
          <w:rFonts w:cstheme="minorHAnsi"/>
          <w:sz w:val="18"/>
          <w:szCs w:val="18"/>
        </w:rPr>
        <w:t>ryteria oceny merytorycznej pracy konkursowej</w:t>
      </w:r>
      <w:r w:rsidR="005D53FA">
        <w:rPr>
          <w:rFonts w:cstheme="minorHAnsi"/>
          <w:sz w:val="18"/>
          <w:szCs w:val="18"/>
        </w:rPr>
        <w:t xml:space="preserve"> w</w:t>
      </w:r>
      <w:r w:rsidRPr="00941DC7">
        <w:rPr>
          <w:rFonts w:cstheme="minorHAnsi"/>
          <w:sz w:val="18"/>
          <w:szCs w:val="18"/>
        </w:rPr>
        <w:t xml:space="preserve"> Regulamin</w:t>
      </w:r>
      <w:r w:rsidR="005D53FA">
        <w:rPr>
          <w:rFonts w:cstheme="minorHAnsi"/>
          <w:sz w:val="18"/>
          <w:szCs w:val="18"/>
        </w:rPr>
        <w:t>ie</w:t>
      </w:r>
      <w:r w:rsidRPr="00941DC7">
        <w:rPr>
          <w:rFonts w:cstheme="minorHAnsi"/>
          <w:sz w:val="18"/>
          <w:szCs w:val="18"/>
        </w:rPr>
        <w:t>.</w:t>
      </w:r>
    </w:p>
    <w:p w14:paraId="01769B8C" w14:textId="271288C4" w:rsidR="0004729B" w:rsidRPr="002F2B30" w:rsidRDefault="00492400" w:rsidP="00BF2FB2">
      <w:pPr>
        <w:pStyle w:val="Bezodstpw"/>
        <w:numPr>
          <w:ilvl w:val="0"/>
          <w:numId w:val="34"/>
        </w:numPr>
        <w:spacing w:line="320" w:lineRule="atLeast"/>
        <w:ind w:left="357" w:hanging="357"/>
        <w:jc w:val="both"/>
        <w:rPr>
          <w:bCs/>
          <w:sz w:val="18"/>
          <w:szCs w:val="18"/>
        </w:rPr>
      </w:pPr>
      <w:r w:rsidRPr="00941DC7">
        <w:rPr>
          <w:rFonts w:cstheme="minorHAnsi"/>
          <w:sz w:val="18"/>
          <w:szCs w:val="18"/>
        </w:rPr>
        <w:t>Praca konkursowa podlega ocenie według następujących kryteriów:</w:t>
      </w:r>
    </w:p>
    <w:p w14:paraId="4DD87933" w14:textId="77777777" w:rsidR="00423B79" w:rsidRDefault="00423B79" w:rsidP="00BF2FB2">
      <w:pPr>
        <w:spacing w:after="0"/>
        <w:jc w:val="both"/>
        <w:rPr>
          <w:rFonts w:cstheme="minorHAnsi"/>
          <w:sz w:val="18"/>
          <w:szCs w:val="18"/>
        </w:rPr>
      </w:pPr>
    </w:p>
    <w:p w14:paraId="10A5021F" w14:textId="66AE7557" w:rsidR="002F2B30" w:rsidRPr="00423B79" w:rsidRDefault="002F2B30" w:rsidP="00BF2FB2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423B79">
        <w:rPr>
          <w:rFonts w:cstheme="minorHAnsi"/>
          <w:b/>
          <w:bCs/>
          <w:sz w:val="18"/>
          <w:szCs w:val="18"/>
        </w:rPr>
        <w:t xml:space="preserve">I. Kryteria oceny formalnej: </w:t>
      </w:r>
    </w:p>
    <w:p w14:paraId="2F05A6EB" w14:textId="2C33F79E" w:rsidR="00DF6688" w:rsidRDefault="002F2B30" w:rsidP="009E7D8F">
      <w:pPr>
        <w:spacing w:after="0" w:line="320" w:lineRule="atLeast"/>
        <w:ind w:left="357" w:hanging="357"/>
        <w:jc w:val="both"/>
        <w:rPr>
          <w:rFonts w:cstheme="minorHAnsi"/>
          <w:sz w:val="18"/>
          <w:szCs w:val="18"/>
        </w:rPr>
      </w:pPr>
      <w:r w:rsidRPr="00F65DE8">
        <w:rPr>
          <w:rFonts w:cstheme="minorHAnsi"/>
          <w:sz w:val="18"/>
          <w:szCs w:val="18"/>
        </w:rPr>
        <w:t xml:space="preserve">1. </w:t>
      </w:r>
      <w:r w:rsidR="00E32585" w:rsidRPr="00F65DE8">
        <w:rPr>
          <w:rFonts w:cstheme="minorHAnsi"/>
          <w:sz w:val="18"/>
          <w:szCs w:val="18"/>
        </w:rPr>
        <w:t>Przesłanie</w:t>
      </w:r>
      <w:r w:rsidRPr="00F65DE8">
        <w:rPr>
          <w:rFonts w:cstheme="minorHAnsi"/>
          <w:sz w:val="18"/>
          <w:szCs w:val="18"/>
        </w:rPr>
        <w:t xml:space="preserve"> pracy konkursowej do Organizatora: </w:t>
      </w:r>
    </w:p>
    <w:p w14:paraId="71DCC140" w14:textId="0E43DDB0" w:rsidR="00C549B7" w:rsidRPr="00DF6688" w:rsidRDefault="009023C9" w:rsidP="004C6FBC">
      <w:pPr>
        <w:pStyle w:val="Akapitzlist"/>
        <w:numPr>
          <w:ilvl w:val="1"/>
          <w:numId w:val="15"/>
        </w:numPr>
        <w:ind w:left="584" w:hanging="357"/>
        <w:jc w:val="both"/>
        <w:rPr>
          <w:rFonts w:asciiTheme="minorHAnsi" w:hAnsiTheme="minorHAnsi" w:cstheme="minorHAnsi"/>
          <w:sz w:val="18"/>
          <w:szCs w:val="18"/>
        </w:rPr>
      </w:pPr>
      <w:r w:rsidRPr="00DF6688">
        <w:rPr>
          <w:rFonts w:asciiTheme="minorHAnsi" w:hAnsiTheme="minorHAnsi" w:cstheme="minorHAnsi"/>
          <w:sz w:val="18"/>
          <w:szCs w:val="18"/>
        </w:rPr>
        <w:t>wysłani</w:t>
      </w:r>
      <w:r w:rsidR="006859AD" w:rsidRPr="00DF6688">
        <w:rPr>
          <w:rFonts w:asciiTheme="minorHAnsi" w:hAnsiTheme="minorHAnsi" w:cstheme="minorHAnsi"/>
          <w:sz w:val="18"/>
          <w:szCs w:val="18"/>
        </w:rPr>
        <w:t>e</w:t>
      </w:r>
      <w:r w:rsidR="00E32585" w:rsidRPr="00DF6688">
        <w:rPr>
          <w:rFonts w:asciiTheme="minorHAnsi" w:hAnsiTheme="minorHAnsi" w:cstheme="minorHAnsi"/>
          <w:sz w:val="18"/>
          <w:szCs w:val="18"/>
        </w:rPr>
        <w:t xml:space="preserve"> </w:t>
      </w:r>
      <w:r w:rsidR="0009571D" w:rsidRPr="00DF6688">
        <w:rPr>
          <w:rFonts w:asciiTheme="minorHAnsi" w:hAnsiTheme="minorHAnsi" w:cstheme="minorHAnsi"/>
          <w:sz w:val="18"/>
          <w:szCs w:val="18"/>
        </w:rPr>
        <w:t xml:space="preserve">linku do reportażu </w:t>
      </w:r>
      <w:r w:rsidR="00755D24">
        <w:rPr>
          <w:rFonts w:asciiTheme="minorHAnsi" w:hAnsiTheme="minorHAnsi" w:cstheme="minorHAnsi"/>
          <w:sz w:val="18"/>
          <w:szCs w:val="18"/>
        </w:rPr>
        <w:t xml:space="preserve">na adres e-mailowy Organizatora </w:t>
      </w:r>
      <w:r w:rsidR="0009571D" w:rsidRPr="00DF6688">
        <w:rPr>
          <w:rFonts w:asciiTheme="minorHAnsi" w:hAnsiTheme="minorHAnsi" w:cstheme="minorHAnsi"/>
          <w:sz w:val="18"/>
          <w:szCs w:val="18"/>
        </w:rPr>
        <w:t xml:space="preserve">lub </w:t>
      </w:r>
      <w:r w:rsidR="001D7F07" w:rsidRPr="00DF6688">
        <w:rPr>
          <w:rFonts w:asciiTheme="minorHAnsi" w:hAnsiTheme="minorHAnsi" w:cstheme="minorHAnsi"/>
          <w:sz w:val="18"/>
          <w:szCs w:val="18"/>
        </w:rPr>
        <w:t>wysłanie</w:t>
      </w:r>
      <w:r w:rsidR="00825ECB">
        <w:rPr>
          <w:rFonts w:asciiTheme="minorHAnsi" w:hAnsiTheme="minorHAnsi" w:cstheme="minorHAnsi"/>
          <w:sz w:val="18"/>
          <w:szCs w:val="18"/>
        </w:rPr>
        <w:t>:</w:t>
      </w:r>
      <w:r w:rsidR="001D7F07" w:rsidRPr="00DF6688">
        <w:rPr>
          <w:rFonts w:asciiTheme="minorHAnsi" w:hAnsiTheme="minorHAnsi" w:cstheme="minorHAnsi"/>
          <w:sz w:val="18"/>
          <w:szCs w:val="18"/>
        </w:rPr>
        <w:t xml:space="preserve"> </w:t>
      </w:r>
      <w:r w:rsidR="00913AA8" w:rsidRPr="00DF668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reportażu </w:t>
      </w:r>
      <w:r w:rsidR="00F65DE8" w:rsidRPr="00DF6688">
        <w:rPr>
          <w:rFonts w:asciiTheme="minorHAnsi" w:hAnsiTheme="minorHAnsi" w:cstheme="minorHAnsi"/>
          <w:color w:val="000000" w:themeColor="text1"/>
          <w:sz w:val="18"/>
          <w:szCs w:val="18"/>
        </w:rPr>
        <w:t>nagran</w:t>
      </w:r>
      <w:r w:rsidR="008F5479" w:rsidRPr="00DF6688">
        <w:rPr>
          <w:rFonts w:asciiTheme="minorHAnsi" w:hAnsiTheme="minorHAnsi" w:cstheme="minorHAnsi"/>
          <w:color w:val="000000" w:themeColor="text1"/>
          <w:sz w:val="18"/>
          <w:szCs w:val="18"/>
        </w:rPr>
        <w:t>ego</w:t>
      </w:r>
      <w:r w:rsidR="00F65DE8" w:rsidRPr="00DF668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na płycie DVD</w:t>
      </w:r>
      <w:r w:rsidR="008F5479" w:rsidRPr="00DF668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lub </w:t>
      </w:r>
      <w:proofErr w:type="spellStart"/>
      <w:r w:rsidR="008F5479" w:rsidRPr="00DF6688">
        <w:rPr>
          <w:rFonts w:asciiTheme="minorHAnsi" w:hAnsiTheme="minorHAnsi" w:cstheme="minorHAnsi"/>
          <w:color w:val="000000" w:themeColor="text1"/>
          <w:sz w:val="18"/>
          <w:szCs w:val="18"/>
        </w:rPr>
        <w:t>pendrive'ie</w:t>
      </w:r>
      <w:proofErr w:type="spellEnd"/>
      <w:r w:rsidR="00256D35" w:rsidRPr="00DF668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E32585" w:rsidRPr="00DF6688">
        <w:rPr>
          <w:rFonts w:asciiTheme="minorHAnsi" w:hAnsiTheme="minorHAnsi" w:cstheme="minorHAnsi"/>
          <w:sz w:val="18"/>
          <w:szCs w:val="18"/>
        </w:rPr>
        <w:t xml:space="preserve"> </w:t>
      </w:r>
      <w:r w:rsidR="00755D24" w:rsidRPr="00DF668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871D69">
        <w:rPr>
          <w:rFonts w:asciiTheme="minorHAnsi" w:hAnsiTheme="minorHAnsi" w:cstheme="minorHAnsi"/>
          <w:sz w:val="18"/>
          <w:szCs w:val="18"/>
        </w:rPr>
        <w:t xml:space="preserve">oraz </w:t>
      </w:r>
      <w:r w:rsidR="001A7DCF" w:rsidRPr="00DF6688">
        <w:rPr>
          <w:rFonts w:asciiTheme="minorHAnsi" w:hAnsiTheme="minorHAnsi" w:cstheme="minorHAnsi"/>
          <w:sz w:val="18"/>
          <w:szCs w:val="18"/>
        </w:rPr>
        <w:t xml:space="preserve"> Zał</w:t>
      </w:r>
      <w:r w:rsidR="00951969" w:rsidRPr="00DF6688">
        <w:rPr>
          <w:rFonts w:asciiTheme="minorHAnsi" w:hAnsiTheme="minorHAnsi" w:cstheme="minorHAnsi"/>
          <w:sz w:val="18"/>
          <w:szCs w:val="18"/>
        </w:rPr>
        <w:t>ącznik</w:t>
      </w:r>
      <w:r w:rsidR="00E32585" w:rsidRPr="00DF6688">
        <w:rPr>
          <w:rFonts w:asciiTheme="minorHAnsi" w:hAnsiTheme="minorHAnsi" w:cstheme="minorHAnsi"/>
          <w:sz w:val="18"/>
          <w:szCs w:val="18"/>
        </w:rPr>
        <w:t>a</w:t>
      </w:r>
      <w:r w:rsidR="00951969" w:rsidRPr="00DF6688">
        <w:rPr>
          <w:rFonts w:asciiTheme="minorHAnsi" w:hAnsiTheme="minorHAnsi" w:cstheme="minorHAnsi"/>
          <w:sz w:val="18"/>
          <w:szCs w:val="18"/>
        </w:rPr>
        <w:t xml:space="preserve"> nr</w:t>
      </w:r>
      <w:r w:rsidR="001A7DCF" w:rsidRPr="00DF6688">
        <w:rPr>
          <w:rFonts w:asciiTheme="minorHAnsi" w:hAnsiTheme="minorHAnsi" w:cstheme="minorHAnsi"/>
          <w:sz w:val="18"/>
          <w:szCs w:val="18"/>
        </w:rPr>
        <w:t xml:space="preserve"> 1. </w:t>
      </w:r>
      <w:r w:rsidR="00825ECB">
        <w:rPr>
          <w:rFonts w:asciiTheme="minorHAnsi" w:hAnsiTheme="minorHAnsi" w:cstheme="minorHAnsi"/>
          <w:sz w:val="18"/>
          <w:szCs w:val="18"/>
        </w:rPr>
        <w:t>(</w:t>
      </w:r>
      <w:r w:rsidR="00E32585" w:rsidRPr="00DF6688">
        <w:rPr>
          <w:rFonts w:asciiTheme="minorHAnsi" w:hAnsiTheme="minorHAnsi" w:cstheme="minorHAnsi"/>
          <w:sz w:val="18"/>
          <w:szCs w:val="18"/>
        </w:rPr>
        <w:t xml:space="preserve">w </w:t>
      </w:r>
      <w:r w:rsidR="00E32585" w:rsidRPr="00DF6688">
        <w:rPr>
          <w:rFonts w:asciiTheme="minorHAnsi" w:hAnsiTheme="minorHAnsi" w:cstheme="minorHAnsi"/>
          <w:i/>
          <w:iCs/>
          <w:sz w:val="18"/>
          <w:szCs w:val="18"/>
        </w:rPr>
        <w:t>formie papierowej</w:t>
      </w:r>
      <w:r w:rsidR="00825ECB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5D3337" w:rsidRPr="00DF668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5D3337" w:rsidRPr="00DF6688">
        <w:rPr>
          <w:rFonts w:asciiTheme="minorHAnsi" w:hAnsiTheme="minorHAnsi" w:cstheme="minorHAnsi"/>
          <w:sz w:val="18"/>
          <w:szCs w:val="18"/>
        </w:rPr>
        <w:t xml:space="preserve">na adres korespondencyjny </w:t>
      </w:r>
      <w:r w:rsidR="00DF6688" w:rsidRPr="00DF6688">
        <w:rPr>
          <w:rFonts w:asciiTheme="minorHAnsi" w:hAnsiTheme="minorHAnsi" w:cstheme="minorHAnsi"/>
          <w:sz w:val="18"/>
          <w:szCs w:val="18"/>
        </w:rPr>
        <w:t>O</w:t>
      </w:r>
      <w:r w:rsidR="005D3337" w:rsidRPr="00DF6688">
        <w:rPr>
          <w:rFonts w:asciiTheme="minorHAnsi" w:hAnsiTheme="minorHAnsi" w:cstheme="minorHAnsi"/>
          <w:sz w:val="18"/>
          <w:szCs w:val="18"/>
        </w:rPr>
        <w:t>rganizatora</w:t>
      </w:r>
      <w:r w:rsidR="00E32585" w:rsidRPr="00DF6688"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5D3337" w:rsidRPr="00DF6688">
        <w:rPr>
          <w:rFonts w:asciiTheme="minorHAnsi" w:hAnsiTheme="minorHAnsi" w:cstheme="minorHAnsi"/>
          <w:sz w:val="18"/>
          <w:szCs w:val="18"/>
        </w:rPr>
        <w:t xml:space="preserve">z zachowaniem </w:t>
      </w:r>
      <w:r w:rsidR="005F3A85" w:rsidRPr="00DF6688">
        <w:rPr>
          <w:rFonts w:asciiTheme="minorHAnsi" w:hAnsiTheme="minorHAnsi" w:cstheme="minorHAnsi"/>
          <w:sz w:val="18"/>
          <w:szCs w:val="18"/>
        </w:rPr>
        <w:t>obowiązując</w:t>
      </w:r>
      <w:r w:rsidR="005D3337" w:rsidRPr="00DF6688">
        <w:rPr>
          <w:rFonts w:asciiTheme="minorHAnsi" w:hAnsiTheme="minorHAnsi" w:cstheme="minorHAnsi"/>
          <w:sz w:val="18"/>
          <w:szCs w:val="18"/>
        </w:rPr>
        <w:t xml:space="preserve">ych </w:t>
      </w:r>
      <w:r w:rsidR="005F3A85" w:rsidRPr="00DF6688">
        <w:rPr>
          <w:rFonts w:asciiTheme="minorHAnsi" w:hAnsiTheme="minorHAnsi" w:cstheme="minorHAnsi"/>
          <w:sz w:val="18"/>
          <w:szCs w:val="18"/>
        </w:rPr>
        <w:t>w Regulaminie termin</w:t>
      </w:r>
      <w:r w:rsidR="005D3337" w:rsidRPr="00DF6688">
        <w:rPr>
          <w:rFonts w:asciiTheme="minorHAnsi" w:hAnsiTheme="minorHAnsi" w:cstheme="minorHAnsi"/>
          <w:sz w:val="18"/>
          <w:szCs w:val="18"/>
        </w:rPr>
        <w:t>ów</w:t>
      </w:r>
      <w:r w:rsidR="005F3A85" w:rsidRPr="00DF6688">
        <w:rPr>
          <w:rFonts w:asciiTheme="minorHAnsi" w:hAnsiTheme="minorHAnsi" w:cstheme="minorHAnsi"/>
          <w:sz w:val="18"/>
          <w:szCs w:val="18"/>
        </w:rPr>
        <w:t>.</w:t>
      </w:r>
    </w:p>
    <w:p w14:paraId="0050B74F" w14:textId="77777777" w:rsidR="002F2B30" w:rsidRPr="00941DC7" w:rsidRDefault="002F2B30" w:rsidP="009E7D8F">
      <w:pPr>
        <w:pStyle w:val="Akapitzlist"/>
        <w:spacing w:before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 xml:space="preserve">2.Forma dostarczonej pracy konkursowej: </w:t>
      </w:r>
    </w:p>
    <w:p w14:paraId="7411A241" w14:textId="4322CF27" w:rsidR="002F2B30" w:rsidRPr="00941DC7" w:rsidRDefault="002F2B30" w:rsidP="004C6FBC">
      <w:pPr>
        <w:pStyle w:val="Akapitzlist"/>
        <w:numPr>
          <w:ilvl w:val="1"/>
          <w:numId w:val="15"/>
        </w:numPr>
        <w:ind w:left="584" w:hanging="357"/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 xml:space="preserve">Praca konkursowa została </w:t>
      </w:r>
      <w:r w:rsidR="00871D69">
        <w:rPr>
          <w:rFonts w:asciiTheme="minorHAnsi" w:hAnsiTheme="minorHAnsi" w:cstheme="minorHAnsi"/>
          <w:sz w:val="18"/>
          <w:szCs w:val="18"/>
        </w:rPr>
        <w:t xml:space="preserve">poprawnie </w:t>
      </w:r>
      <w:r w:rsidRPr="00941DC7">
        <w:rPr>
          <w:rFonts w:asciiTheme="minorHAnsi" w:hAnsiTheme="minorHAnsi" w:cstheme="minorHAnsi"/>
          <w:sz w:val="18"/>
          <w:szCs w:val="18"/>
        </w:rPr>
        <w:t>podpisana</w:t>
      </w:r>
      <w:r w:rsidR="00871D69">
        <w:rPr>
          <w:rFonts w:asciiTheme="minorHAnsi" w:hAnsiTheme="minorHAnsi" w:cstheme="minorHAnsi"/>
          <w:sz w:val="18"/>
          <w:szCs w:val="18"/>
        </w:rPr>
        <w:t xml:space="preserve"> w języku polskim:</w:t>
      </w:r>
      <w:r w:rsidRPr="00941DC7">
        <w:rPr>
          <w:rFonts w:asciiTheme="minorHAnsi" w:hAnsiTheme="minorHAnsi" w:cstheme="minorHAnsi"/>
          <w:sz w:val="18"/>
          <w:szCs w:val="18"/>
        </w:rPr>
        <w:t xml:space="preserve"> </w:t>
      </w:r>
      <w:r w:rsidR="001E3AF3">
        <w:rPr>
          <w:rFonts w:asciiTheme="minorHAnsi" w:hAnsiTheme="minorHAnsi" w:cstheme="minorHAnsi"/>
          <w:sz w:val="18"/>
          <w:szCs w:val="18"/>
        </w:rPr>
        <w:t xml:space="preserve">elektronicznie </w:t>
      </w:r>
      <w:r w:rsidR="00853691">
        <w:rPr>
          <w:rFonts w:asciiTheme="minorHAnsi" w:hAnsiTheme="minorHAnsi" w:cstheme="minorHAnsi"/>
          <w:sz w:val="18"/>
          <w:szCs w:val="18"/>
        </w:rPr>
        <w:t xml:space="preserve">w ramach </w:t>
      </w:r>
      <w:r w:rsidR="00DF6688">
        <w:rPr>
          <w:rFonts w:asciiTheme="minorHAnsi" w:hAnsiTheme="minorHAnsi" w:cstheme="minorHAnsi"/>
          <w:sz w:val="18"/>
          <w:szCs w:val="18"/>
        </w:rPr>
        <w:t xml:space="preserve">przesłanego </w:t>
      </w:r>
      <w:r w:rsidR="00853691">
        <w:rPr>
          <w:rFonts w:asciiTheme="minorHAnsi" w:hAnsiTheme="minorHAnsi" w:cstheme="minorHAnsi"/>
          <w:sz w:val="18"/>
          <w:szCs w:val="18"/>
        </w:rPr>
        <w:t xml:space="preserve">linku lub </w:t>
      </w:r>
      <w:r w:rsidR="00871D69">
        <w:rPr>
          <w:rFonts w:asciiTheme="minorHAnsi" w:hAnsiTheme="minorHAnsi" w:cstheme="minorHAnsi"/>
          <w:sz w:val="18"/>
          <w:szCs w:val="18"/>
        </w:rPr>
        <w:t xml:space="preserve">na </w:t>
      </w:r>
      <w:r w:rsidR="00853691">
        <w:rPr>
          <w:rFonts w:asciiTheme="minorHAnsi" w:hAnsiTheme="minorHAnsi" w:cstheme="minorHAnsi"/>
          <w:sz w:val="18"/>
          <w:szCs w:val="18"/>
        </w:rPr>
        <w:t>nośnik</w:t>
      </w:r>
      <w:r w:rsidR="00871D69">
        <w:rPr>
          <w:rFonts w:asciiTheme="minorHAnsi" w:hAnsiTheme="minorHAnsi" w:cstheme="minorHAnsi"/>
          <w:sz w:val="18"/>
          <w:szCs w:val="18"/>
        </w:rPr>
        <w:t>u</w:t>
      </w:r>
      <w:r w:rsidR="00853691">
        <w:rPr>
          <w:rFonts w:asciiTheme="minorHAnsi" w:hAnsiTheme="minorHAnsi" w:cstheme="minorHAnsi"/>
          <w:sz w:val="18"/>
          <w:szCs w:val="18"/>
        </w:rPr>
        <w:t xml:space="preserve"> danych DVD</w:t>
      </w:r>
      <w:r w:rsidR="000A44F2">
        <w:rPr>
          <w:rFonts w:asciiTheme="minorHAnsi" w:hAnsiTheme="minorHAnsi" w:cstheme="minorHAnsi"/>
          <w:sz w:val="18"/>
          <w:szCs w:val="18"/>
        </w:rPr>
        <w:t>/</w:t>
      </w:r>
      <w:r w:rsidR="00853691">
        <w:rPr>
          <w:rFonts w:asciiTheme="minorHAnsi" w:hAnsiTheme="minorHAnsi" w:cstheme="minorHAnsi"/>
          <w:sz w:val="18"/>
          <w:szCs w:val="18"/>
        </w:rPr>
        <w:t>pendrive.</w:t>
      </w:r>
      <w:r w:rsidRPr="00941DC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8A96B1" w14:textId="77777777" w:rsidR="002F2B30" w:rsidRPr="00941DC7" w:rsidRDefault="002F2B30" w:rsidP="00BF2FB2">
      <w:pPr>
        <w:pStyle w:val="Akapitzlist"/>
        <w:ind w:left="108"/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 xml:space="preserve">Niespełnienie kryteriów formalnych powoduje wyłączenie pracy z postępowania konkursowego przed etapem oceny merytorycznej.  </w:t>
      </w:r>
    </w:p>
    <w:p w14:paraId="0D159941" w14:textId="23A2C8D5" w:rsidR="002F2B30" w:rsidRPr="00423B79" w:rsidRDefault="002F2B30" w:rsidP="00BF2FB2">
      <w:pPr>
        <w:pStyle w:val="Akapitzlist"/>
        <w:ind w:left="1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23B79">
        <w:rPr>
          <w:rFonts w:asciiTheme="minorHAnsi" w:hAnsiTheme="minorHAnsi" w:cstheme="minorHAnsi"/>
          <w:b/>
          <w:bCs/>
          <w:sz w:val="18"/>
          <w:szCs w:val="18"/>
        </w:rPr>
        <w:t>II. Kryteria oceny merytorycznej pracy konkursowej:</w:t>
      </w:r>
    </w:p>
    <w:p w14:paraId="5D7C55DD" w14:textId="7FEFAAD4" w:rsidR="0004729B" w:rsidRPr="00941DC7" w:rsidRDefault="0004729B" w:rsidP="00BF2FB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 xml:space="preserve">Zgodność </w:t>
      </w:r>
      <w:r w:rsidR="00D7416F">
        <w:rPr>
          <w:rFonts w:asciiTheme="minorHAnsi" w:hAnsiTheme="minorHAnsi" w:cstheme="minorHAnsi"/>
          <w:sz w:val="18"/>
          <w:szCs w:val="18"/>
        </w:rPr>
        <w:t xml:space="preserve">reportażu </w:t>
      </w:r>
      <w:r w:rsidRPr="00941DC7">
        <w:rPr>
          <w:rFonts w:asciiTheme="minorHAnsi" w:hAnsiTheme="minorHAnsi" w:cstheme="minorHAnsi"/>
          <w:sz w:val="18"/>
          <w:szCs w:val="18"/>
        </w:rPr>
        <w:t xml:space="preserve">z tematyką konkursową: </w:t>
      </w:r>
      <w:bookmarkStart w:id="15" w:name="_Hlk41033357"/>
      <w:r w:rsidRPr="00941DC7">
        <w:rPr>
          <w:rFonts w:asciiTheme="minorHAnsi" w:hAnsiTheme="minorHAnsi" w:cstheme="minorHAnsi"/>
          <w:sz w:val="18"/>
          <w:szCs w:val="18"/>
        </w:rPr>
        <w:t xml:space="preserve">od 0 do </w:t>
      </w:r>
      <w:r w:rsidR="001E3AF3">
        <w:rPr>
          <w:rFonts w:asciiTheme="minorHAnsi" w:hAnsiTheme="minorHAnsi" w:cstheme="minorHAnsi"/>
          <w:sz w:val="18"/>
          <w:szCs w:val="18"/>
        </w:rPr>
        <w:t>5</w:t>
      </w:r>
      <w:r w:rsidRPr="00941DC7">
        <w:rPr>
          <w:rFonts w:asciiTheme="minorHAnsi" w:hAnsiTheme="minorHAnsi" w:cstheme="minorHAnsi"/>
          <w:sz w:val="18"/>
          <w:szCs w:val="18"/>
        </w:rPr>
        <w:t xml:space="preserve"> pkt;</w:t>
      </w:r>
      <w:bookmarkEnd w:id="15"/>
    </w:p>
    <w:p w14:paraId="69C6745D" w14:textId="5B956673" w:rsidR="0004729B" w:rsidRPr="00941DC7" w:rsidRDefault="0004729B" w:rsidP="00F85C8F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 xml:space="preserve">Oryginalność </w:t>
      </w:r>
      <w:r w:rsidR="00D7416F">
        <w:rPr>
          <w:rFonts w:asciiTheme="minorHAnsi" w:hAnsiTheme="minorHAnsi" w:cstheme="minorHAnsi"/>
          <w:sz w:val="18"/>
          <w:szCs w:val="18"/>
        </w:rPr>
        <w:t>pomysł</w:t>
      </w:r>
      <w:r w:rsidR="001E3AF3">
        <w:rPr>
          <w:rFonts w:asciiTheme="minorHAnsi" w:hAnsiTheme="minorHAnsi" w:cstheme="minorHAnsi"/>
          <w:sz w:val="18"/>
          <w:szCs w:val="18"/>
        </w:rPr>
        <w:t>u</w:t>
      </w:r>
      <w:r w:rsidR="00D7416F">
        <w:rPr>
          <w:rFonts w:asciiTheme="minorHAnsi" w:hAnsiTheme="minorHAnsi" w:cstheme="minorHAnsi"/>
          <w:sz w:val="18"/>
          <w:szCs w:val="18"/>
        </w:rPr>
        <w:t xml:space="preserve"> na reportaż</w:t>
      </w:r>
      <w:r w:rsidRPr="00941DC7">
        <w:rPr>
          <w:rFonts w:asciiTheme="minorHAnsi" w:hAnsiTheme="minorHAnsi" w:cstheme="minorHAnsi"/>
          <w:sz w:val="18"/>
          <w:szCs w:val="18"/>
        </w:rPr>
        <w:t xml:space="preserve">: od 0  do </w:t>
      </w:r>
      <w:r w:rsidR="001E3AF3">
        <w:rPr>
          <w:rFonts w:asciiTheme="minorHAnsi" w:hAnsiTheme="minorHAnsi" w:cstheme="minorHAnsi"/>
          <w:sz w:val="18"/>
          <w:szCs w:val="18"/>
        </w:rPr>
        <w:t>5</w:t>
      </w:r>
      <w:r w:rsidRPr="00941DC7">
        <w:rPr>
          <w:rFonts w:asciiTheme="minorHAnsi" w:hAnsiTheme="minorHAnsi" w:cstheme="minorHAnsi"/>
          <w:sz w:val="18"/>
          <w:szCs w:val="18"/>
        </w:rPr>
        <w:t xml:space="preserve"> pkt; </w:t>
      </w:r>
    </w:p>
    <w:p w14:paraId="0E3B75FC" w14:textId="3B07935B" w:rsidR="0004729B" w:rsidRPr="00941DC7" w:rsidRDefault="0004729B" w:rsidP="00F85C8F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 xml:space="preserve">Jasność przekazu-klarowność </w:t>
      </w:r>
      <w:r w:rsidR="00D7416F">
        <w:rPr>
          <w:rFonts w:asciiTheme="minorHAnsi" w:hAnsiTheme="minorHAnsi" w:cstheme="minorHAnsi"/>
          <w:sz w:val="18"/>
          <w:szCs w:val="18"/>
        </w:rPr>
        <w:t>reportażu</w:t>
      </w:r>
      <w:r w:rsidRPr="00941DC7">
        <w:rPr>
          <w:rFonts w:asciiTheme="minorHAnsi" w:hAnsiTheme="minorHAnsi" w:cstheme="minorHAnsi"/>
          <w:sz w:val="18"/>
          <w:szCs w:val="18"/>
        </w:rPr>
        <w:t xml:space="preserve">: od 0  do </w:t>
      </w:r>
      <w:r w:rsidR="001E3AF3">
        <w:rPr>
          <w:rFonts w:asciiTheme="minorHAnsi" w:hAnsiTheme="minorHAnsi" w:cstheme="minorHAnsi"/>
          <w:sz w:val="18"/>
          <w:szCs w:val="18"/>
        </w:rPr>
        <w:t>5</w:t>
      </w:r>
      <w:r w:rsidRPr="00941DC7">
        <w:rPr>
          <w:rFonts w:asciiTheme="minorHAnsi" w:hAnsiTheme="minorHAnsi" w:cstheme="minorHAnsi"/>
          <w:sz w:val="18"/>
          <w:szCs w:val="18"/>
        </w:rPr>
        <w:t xml:space="preserve"> pkt;</w:t>
      </w:r>
    </w:p>
    <w:p w14:paraId="1A29FBEC" w14:textId="5B548556" w:rsidR="0004729B" w:rsidRPr="00941DC7" w:rsidRDefault="0004729B" w:rsidP="00F85C8F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>Dobór techniki</w:t>
      </w:r>
      <w:r w:rsidR="00D7416F">
        <w:rPr>
          <w:rFonts w:asciiTheme="minorHAnsi" w:hAnsiTheme="minorHAnsi" w:cstheme="minorHAnsi"/>
          <w:sz w:val="18"/>
          <w:szCs w:val="18"/>
        </w:rPr>
        <w:t xml:space="preserve"> wykonania i przekazu w reportażu dopasowany f</w:t>
      </w:r>
      <w:r w:rsidRPr="00941DC7">
        <w:rPr>
          <w:rFonts w:asciiTheme="minorHAnsi" w:hAnsiTheme="minorHAnsi" w:cstheme="minorHAnsi"/>
          <w:sz w:val="18"/>
          <w:szCs w:val="18"/>
        </w:rPr>
        <w:t>ormą i treścią do wieku uczestnika</w:t>
      </w:r>
      <w:r w:rsidR="000A44F2">
        <w:rPr>
          <w:rFonts w:asciiTheme="minorHAnsi" w:hAnsiTheme="minorHAnsi" w:cstheme="minorHAnsi"/>
          <w:sz w:val="18"/>
          <w:szCs w:val="18"/>
        </w:rPr>
        <w:t>: od 0 do 5 pkt;</w:t>
      </w:r>
    </w:p>
    <w:p w14:paraId="57B24920" w14:textId="7E25F1F1" w:rsidR="0004729B" w:rsidRPr="00941DC7" w:rsidRDefault="0004729B" w:rsidP="00340CC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 xml:space="preserve">Stopień trudności wykonania </w:t>
      </w:r>
      <w:r w:rsidR="00D7416F">
        <w:rPr>
          <w:rFonts w:asciiTheme="minorHAnsi" w:hAnsiTheme="minorHAnsi" w:cstheme="minorHAnsi"/>
          <w:sz w:val="18"/>
          <w:szCs w:val="18"/>
        </w:rPr>
        <w:t>reportażu</w:t>
      </w:r>
      <w:r w:rsidRPr="00941DC7">
        <w:rPr>
          <w:rFonts w:asciiTheme="minorHAnsi" w:hAnsiTheme="minorHAnsi" w:cstheme="minorHAnsi"/>
          <w:sz w:val="18"/>
          <w:szCs w:val="18"/>
        </w:rPr>
        <w:t xml:space="preserve"> pod kątem </w:t>
      </w:r>
      <w:r w:rsidR="00D7416F">
        <w:rPr>
          <w:rFonts w:asciiTheme="minorHAnsi" w:hAnsiTheme="minorHAnsi" w:cstheme="minorHAnsi"/>
          <w:sz w:val="18"/>
          <w:szCs w:val="18"/>
        </w:rPr>
        <w:t>technicznym</w:t>
      </w:r>
      <w:r w:rsidRPr="00941DC7">
        <w:rPr>
          <w:rFonts w:asciiTheme="minorHAnsi" w:hAnsiTheme="minorHAnsi" w:cstheme="minorHAnsi"/>
          <w:sz w:val="18"/>
          <w:szCs w:val="18"/>
        </w:rPr>
        <w:t xml:space="preserve">: od 0  do </w:t>
      </w:r>
      <w:r w:rsidR="001E3AF3">
        <w:rPr>
          <w:rFonts w:asciiTheme="minorHAnsi" w:hAnsiTheme="minorHAnsi" w:cstheme="minorHAnsi"/>
          <w:sz w:val="18"/>
          <w:szCs w:val="18"/>
        </w:rPr>
        <w:t>5</w:t>
      </w:r>
      <w:r w:rsidRPr="00941DC7">
        <w:rPr>
          <w:rFonts w:asciiTheme="minorHAnsi" w:hAnsiTheme="minorHAnsi" w:cstheme="minorHAnsi"/>
          <w:sz w:val="18"/>
          <w:szCs w:val="18"/>
        </w:rPr>
        <w:t xml:space="preserve"> pkt;</w:t>
      </w:r>
    </w:p>
    <w:p w14:paraId="0BA794AF" w14:textId="22547351" w:rsidR="00D7416F" w:rsidRPr="00941DC7" w:rsidRDefault="00D7416F" w:rsidP="00340CC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 xml:space="preserve">Pomysłowość i rozwój inwencji twórczej: od 0 do </w:t>
      </w:r>
      <w:r w:rsidR="001E3AF3">
        <w:rPr>
          <w:rFonts w:asciiTheme="minorHAnsi" w:hAnsiTheme="minorHAnsi" w:cstheme="minorHAnsi"/>
          <w:sz w:val="18"/>
          <w:szCs w:val="18"/>
        </w:rPr>
        <w:t>5</w:t>
      </w:r>
      <w:r w:rsidRPr="00941DC7">
        <w:rPr>
          <w:rFonts w:asciiTheme="minorHAnsi" w:hAnsiTheme="minorHAnsi" w:cstheme="minorHAnsi"/>
          <w:sz w:val="18"/>
          <w:szCs w:val="18"/>
        </w:rPr>
        <w:t xml:space="preserve"> pkt;</w:t>
      </w:r>
    </w:p>
    <w:p w14:paraId="45746BC4" w14:textId="3E620AC1" w:rsidR="0004729B" w:rsidRPr="00941DC7" w:rsidRDefault="00D7416F" w:rsidP="00340CC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Wrażenia artystyczne:</w:t>
      </w:r>
      <w:r w:rsidRPr="00D7416F">
        <w:rPr>
          <w:rFonts w:asciiTheme="minorHAnsi" w:hAnsiTheme="minorHAnsi" w:cstheme="minorHAnsi"/>
          <w:sz w:val="18"/>
          <w:szCs w:val="18"/>
        </w:rPr>
        <w:t xml:space="preserve"> </w:t>
      </w:r>
      <w:r w:rsidRPr="00941DC7">
        <w:rPr>
          <w:rFonts w:asciiTheme="minorHAnsi" w:hAnsiTheme="minorHAnsi" w:cstheme="minorHAnsi"/>
          <w:sz w:val="18"/>
          <w:szCs w:val="18"/>
        </w:rPr>
        <w:t xml:space="preserve">od 0 do </w:t>
      </w:r>
      <w:r w:rsidR="001E3AF3">
        <w:rPr>
          <w:rFonts w:asciiTheme="minorHAnsi" w:hAnsiTheme="minorHAnsi" w:cstheme="minorHAnsi"/>
          <w:sz w:val="18"/>
          <w:szCs w:val="18"/>
        </w:rPr>
        <w:t>5</w:t>
      </w:r>
      <w:r w:rsidRPr="00941DC7">
        <w:rPr>
          <w:rFonts w:asciiTheme="minorHAnsi" w:hAnsiTheme="minorHAnsi" w:cstheme="minorHAnsi"/>
          <w:sz w:val="18"/>
          <w:szCs w:val="18"/>
        </w:rPr>
        <w:t xml:space="preserve"> pkt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7953E1E" w14:textId="6ADD7999" w:rsidR="0004729B" w:rsidRPr="00941DC7" w:rsidRDefault="0004729B" w:rsidP="00340CC9">
      <w:pPr>
        <w:pStyle w:val="Bezodstpw"/>
        <w:numPr>
          <w:ilvl w:val="0"/>
          <w:numId w:val="18"/>
        </w:numPr>
        <w:spacing w:line="320" w:lineRule="atLeast"/>
        <w:ind w:left="357" w:hanging="357"/>
        <w:jc w:val="both"/>
        <w:rPr>
          <w:bCs/>
          <w:sz w:val="18"/>
          <w:szCs w:val="18"/>
        </w:rPr>
      </w:pPr>
      <w:r w:rsidRPr="00941DC7">
        <w:rPr>
          <w:rFonts w:cstheme="minorHAnsi"/>
          <w:sz w:val="18"/>
          <w:szCs w:val="18"/>
        </w:rPr>
        <w:t>Komisja przyzna punkty według własnej oceny. Od decyzji Komisji nie przysługuje odwołanie.</w:t>
      </w:r>
      <w:r w:rsidR="002D5917" w:rsidRPr="002D5917">
        <w:t xml:space="preserve"> </w:t>
      </w:r>
      <w:r w:rsidR="002D5917" w:rsidRPr="002D5917">
        <w:rPr>
          <w:rFonts w:cstheme="minorHAnsi"/>
          <w:sz w:val="18"/>
          <w:szCs w:val="18"/>
        </w:rPr>
        <w:t>W przypadku równej liczby głosów, głos Przewodniczącego Komisji Konkursowej jest rozstrzygający.</w:t>
      </w:r>
    </w:p>
    <w:p w14:paraId="533CAD8C" w14:textId="7B1F4F26" w:rsidR="00B20286" w:rsidRPr="0073194C" w:rsidRDefault="0004729B" w:rsidP="00340CC9">
      <w:pPr>
        <w:pStyle w:val="Bezodstpw"/>
        <w:numPr>
          <w:ilvl w:val="0"/>
          <w:numId w:val="18"/>
        </w:numPr>
        <w:spacing w:line="320" w:lineRule="atLeast"/>
        <w:ind w:left="357" w:hanging="357"/>
        <w:jc w:val="both"/>
        <w:rPr>
          <w:bCs/>
          <w:sz w:val="18"/>
          <w:szCs w:val="18"/>
        </w:rPr>
      </w:pPr>
      <w:r w:rsidRPr="00941DC7">
        <w:rPr>
          <w:rFonts w:cstheme="minorHAnsi"/>
          <w:sz w:val="18"/>
          <w:szCs w:val="18"/>
        </w:rPr>
        <w:t>Laureatami Konkursu zostaną w każdej z kategorii 3 osoby, których prace konkursowe otrzymają najwyższą liczbę punktów w porządku malejącym.</w:t>
      </w:r>
    </w:p>
    <w:p w14:paraId="7B2C4D7A" w14:textId="77777777" w:rsidR="0073194C" w:rsidRPr="00BD450F" w:rsidRDefault="0073194C" w:rsidP="0073194C">
      <w:pPr>
        <w:pStyle w:val="Bezodstpw"/>
        <w:spacing w:line="320" w:lineRule="atLeast"/>
        <w:ind w:left="357"/>
        <w:jc w:val="both"/>
        <w:rPr>
          <w:bCs/>
          <w:sz w:val="18"/>
          <w:szCs w:val="18"/>
        </w:rPr>
      </w:pPr>
    </w:p>
    <w:p w14:paraId="71628A2F" w14:textId="3F705369" w:rsidR="00DD4C08" w:rsidRPr="00941DC7" w:rsidRDefault="00DD4C08" w:rsidP="00DD4C08">
      <w:pPr>
        <w:ind w:left="360"/>
        <w:jc w:val="center"/>
        <w:rPr>
          <w:rFonts w:cstheme="minorHAnsi"/>
          <w:b/>
          <w:sz w:val="18"/>
          <w:szCs w:val="18"/>
        </w:rPr>
      </w:pPr>
      <w:r w:rsidRPr="00941DC7">
        <w:rPr>
          <w:rFonts w:cstheme="minorHAnsi"/>
          <w:b/>
          <w:sz w:val="18"/>
          <w:szCs w:val="18"/>
        </w:rPr>
        <w:t xml:space="preserve">§ </w:t>
      </w:r>
      <w:r w:rsidR="003A399F" w:rsidRPr="00941DC7">
        <w:rPr>
          <w:rFonts w:cstheme="minorHAnsi"/>
          <w:b/>
          <w:sz w:val="18"/>
          <w:szCs w:val="18"/>
        </w:rPr>
        <w:t>7</w:t>
      </w:r>
    </w:p>
    <w:p w14:paraId="22F20034" w14:textId="5C05B686" w:rsidR="00DD4C08" w:rsidRPr="00941DC7" w:rsidRDefault="00DD4C08" w:rsidP="00DD4C08">
      <w:pPr>
        <w:ind w:left="360"/>
        <w:jc w:val="center"/>
        <w:rPr>
          <w:rFonts w:cstheme="minorHAnsi"/>
          <w:b/>
          <w:sz w:val="18"/>
          <w:szCs w:val="18"/>
        </w:rPr>
      </w:pPr>
      <w:r w:rsidRPr="00941DC7">
        <w:rPr>
          <w:rFonts w:cstheme="minorHAnsi"/>
          <w:b/>
          <w:sz w:val="18"/>
          <w:szCs w:val="18"/>
        </w:rPr>
        <w:t>Nagrody</w:t>
      </w:r>
      <w:r w:rsidR="007626CD" w:rsidRPr="00941DC7">
        <w:rPr>
          <w:rFonts w:cstheme="minorHAnsi"/>
          <w:b/>
          <w:sz w:val="18"/>
          <w:szCs w:val="18"/>
        </w:rPr>
        <w:t xml:space="preserve"> </w:t>
      </w:r>
    </w:p>
    <w:p w14:paraId="55EC6C89" w14:textId="274FCDE6" w:rsidR="00D47175" w:rsidRPr="001E3AF3" w:rsidRDefault="00DD4C08" w:rsidP="00641F98">
      <w:pPr>
        <w:pStyle w:val="Akapitzlist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1E3AF3">
        <w:rPr>
          <w:rFonts w:asciiTheme="minorHAnsi" w:hAnsiTheme="minorHAnsi" w:cstheme="minorHAnsi"/>
          <w:sz w:val="18"/>
          <w:szCs w:val="18"/>
        </w:rPr>
        <w:t xml:space="preserve">Każdy z wyłonionych </w:t>
      </w:r>
      <w:r w:rsidR="00A97A91" w:rsidRPr="001E3AF3">
        <w:rPr>
          <w:rFonts w:asciiTheme="minorHAnsi" w:hAnsiTheme="minorHAnsi" w:cstheme="minorHAnsi"/>
          <w:sz w:val="18"/>
          <w:szCs w:val="18"/>
        </w:rPr>
        <w:t xml:space="preserve">laureatów </w:t>
      </w:r>
      <w:r w:rsidRPr="001E3AF3">
        <w:rPr>
          <w:rFonts w:asciiTheme="minorHAnsi" w:hAnsiTheme="minorHAnsi" w:cstheme="minorHAnsi"/>
          <w:sz w:val="18"/>
          <w:szCs w:val="18"/>
        </w:rPr>
        <w:t>otrzyma od Organizatora nagrodę</w:t>
      </w:r>
      <w:r w:rsidR="000237D1" w:rsidRPr="001E3AF3">
        <w:rPr>
          <w:rFonts w:asciiTheme="minorHAnsi" w:hAnsiTheme="minorHAnsi" w:cstheme="minorHAnsi"/>
          <w:sz w:val="18"/>
          <w:szCs w:val="18"/>
        </w:rPr>
        <w:t>.</w:t>
      </w:r>
      <w:r w:rsidR="00E75334" w:rsidRPr="001E3AF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E99EB74" w14:textId="77777777" w:rsidR="001E3AF3" w:rsidRPr="00ED151E" w:rsidRDefault="008F0D37" w:rsidP="00641F98">
      <w:pPr>
        <w:pStyle w:val="Akapitzlist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ED151E">
        <w:rPr>
          <w:rFonts w:asciiTheme="minorHAnsi" w:hAnsiTheme="minorHAnsi" w:cstheme="minorHAnsi"/>
          <w:sz w:val="18"/>
          <w:szCs w:val="18"/>
        </w:rPr>
        <w:t xml:space="preserve">Wszyscy </w:t>
      </w:r>
      <w:r w:rsidR="00344286" w:rsidRPr="00ED151E">
        <w:rPr>
          <w:rFonts w:asciiTheme="minorHAnsi" w:hAnsiTheme="minorHAnsi" w:cstheme="minorHAnsi"/>
          <w:sz w:val="18"/>
          <w:szCs w:val="18"/>
        </w:rPr>
        <w:t>U</w:t>
      </w:r>
      <w:r w:rsidRPr="00ED151E">
        <w:rPr>
          <w:rFonts w:asciiTheme="minorHAnsi" w:hAnsiTheme="minorHAnsi" w:cstheme="minorHAnsi"/>
          <w:sz w:val="18"/>
          <w:szCs w:val="18"/>
        </w:rPr>
        <w:t>czestnicy</w:t>
      </w:r>
      <w:r w:rsidR="00780977" w:rsidRPr="00ED151E">
        <w:rPr>
          <w:rFonts w:asciiTheme="minorHAnsi" w:hAnsiTheme="minorHAnsi" w:cstheme="minorHAnsi"/>
          <w:sz w:val="18"/>
          <w:szCs w:val="18"/>
        </w:rPr>
        <w:t xml:space="preserve"> Konkursu</w:t>
      </w:r>
      <w:r w:rsidRPr="00ED151E">
        <w:rPr>
          <w:rFonts w:asciiTheme="minorHAnsi" w:hAnsiTheme="minorHAnsi" w:cstheme="minorHAnsi"/>
          <w:sz w:val="18"/>
          <w:szCs w:val="18"/>
        </w:rPr>
        <w:t xml:space="preserve"> dostaną dyplomy zaświadczające o udziale w </w:t>
      </w:r>
      <w:r w:rsidR="000F0A2C" w:rsidRPr="00ED151E">
        <w:rPr>
          <w:rFonts w:asciiTheme="minorHAnsi" w:hAnsiTheme="minorHAnsi" w:cstheme="minorHAnsi"/>
          <w:sz w:val="18"/>
          <w:szCs w:val="18"/>
        </w:rPr>
        <w:t>K</w:t>
      </w:r>
      <w:r w:rsidRPr="00ED151E">
        <w:rPr>
          <w:rFonts w:asciiTheme="minorHAnsi" w:hAnsiTheme="minorHAnsi" w:cstheme="minorHAnsi"/>
          <w:sz w:val="18"/>
          <w:szCs w:val="18"/>
        </w:rPr>
        <w:t>onkursie.</w:t>
      </w:r>
      <w:r w:rsidR="00D47175" w:rsidRPr="00ED151E">
        <w:rPr>
          <w:rFonts w:asciiTheme="minorHAnsi" w:eastAsia="Times New Roman" w:hAnsiTheme="minorHAnsi" w:cstheme="minorHAnsi"/>
          <w:sz w:val="18"/>
          <w:szCs w:val="18"/>
        </w:rPr>
        <w:t xml:space="preserve"> Każdy </w:t>
      </w:r>
      <w:r w:rsidR="009917D7" w:rsidRPr="00ED151E">
        <w:rPr>
          <w:rFonts w:asciiTheme="minorHAnsi" w:eastAsia="Times New Roman" w:hAnsiTheme="minorHAnsi" w:cstheme="minorHAnsi"/>
          <w:sz w:val="18"/>
          <w:szCs w:val="18"/>
        </w:rPr>
        <w:t>koordynator projektu</w:t>
      </w:r>
      <w:r w:rsidR="00D47175" w:rsidRPr="00ED151E">
        <w:rPr>
          <w:rFonts w:asciiTheme="minorHAnsi" w:eastAsia="Times New Roman" w:hAnsiTheme="minorHAnsi" w:cstheme="minorHAnsi"/>
          <w:sz w:val="18"/>
          <w:szCs w:val="18"/>
        </w:rPr>
        <w:t xml:space="preserve"> otrzymuje dyplom poświadczający jego zaangażowanie w przygotowanie konkursu.</w:t>
      </w:r>
    </w:p>
    <w:p w14:paraId="437B2B93" w14:textId="371706D1" w:rsidR="00734AF7" w:rsidRPr="00ED151E" w:rsidRDefault="00734AF7" w:rsidP="00641F98">
      <w:pPr>
        <w:pStyle w:val="Akapitzlist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ED151E">
        <w:rPr>
          <w:rFonts w:asciiTheme="minorHAnsi" w:hAnsiTheme="minorHAnsi" w:cstheme="minorHAnsi"/>
          <w:sz w:val="18"/>
          <w:szCs w:val="18"/>
        </w:rPr>
        <w:t xml:space="preserve">Organizator pokryje koszty opracowania publikacji nagrodzonych prac </w:t>
      </w:r>
      <w:r w:rsidR="00113045" w:rsidRPr="00ED151E">
        <w:rPr>
          <w:rFonts w:asciiTheme="minorHAnsi" w:hAnsiTheme="minorHAnsi" w:cstheme="minorHAnsi"/>
          <w:sz w:val="18"/>
          <w:szCs w:val="18"/>
        </w:rPr>
        <w:t>laureatów, które</w:t>
      </w:r>
      <w:r w:rsidR="00604422" w:rsidRPr="00ED151E">
        <w:rPr>
          <w:rFonts w:asciiTheme="minorHAnsi" w:hAnsiTheme="minorHAnsi" w:cstheme="minorHAnsi"/>
          <w:sz w:val="18"/>
          <w:szCs w:val="18"/>
        </w:rPr>
        <w:t xml:space="preserve"> </w:t>
      </w:r>
      <w:r w:rsidR="00113045" w:rsidRPr="00ED151E">
        <w:rPr>
          <w:rFonts w:asciiTheme="minorHAnsi" w:hAnsiTheme="minorHAnsi" w:cstheme="minorHAnsi"/>
          <w:sz w:val="18"/>
          <w:szCs w:val="18"/>
        </w:rPr>
        <w:t xml:space="preserve">zostaną zamieszczone </w:t>
      </w:r>
      <w:r w:rsidRPr="00ED151E">
        <w:rPr>
          <w:rFonts w:asciiTheme="minorHAnsi" w:hAnsiTheme="minorHAnsi" w:cstheme="minorHAnsi"/>
          <w:sz w:val="18"/>
          <w:szCs w:val="18"/>
        </w:rPr>
        <w:t>na stronie internetowej projektu</w:t>
      </w:r>
      <w:r w:rsidR="001E3AF3" w:rsidRPr="00ED151E">
        <w:rPr>
          <w:rFonts w:asciiTheme="minorHAnsi" w:hAnsiTheme="minorHAnsi" w:cstheme="minorHAnsi"/>
          <w:sz w:val="18"/>
          <w:szCs w:val="18"/>
        </w:rPr>
        <w:t>- kanał YouTube „Bioróżnorodność Opolszczyzny w ujęciu wodnym”:</w:t>
      </w:r>
      <w:r w:rsidR="00ED151E" w:rsidRPr="00ED151E">
        <w:rPr>
          <w:rFonts w:asciiTheme="minorHAnsi" w:hAnsiTheme="minorHAnsi" w:cstheme="minorHAnsi"/>
          <w:sz w:val="18"/>
          <w:szCs w:val="18"/>
        </w:rPr>
        <w:t xml:space="preserve"> </w:t>
      </w:r>
      <w:r w:rsidRPr="00ED151E">
        <w:rPr>
          <w:rFonts w:asciiTheme="minorHAnsi" w:hAnsiTheme="minorHAnsi" w:cstheme="minorHAnsi"/>
          <w:sz w:val="18"/>
          <w:szCs w:val="18"/>
        </w:rPr>
        <w:t xml:space="preserve">pod roboczym tytułem </w:t>
      </w:r>
      <w:r w:rsidR="00BA0EC2" w:rsidRPr="00ED151E">
        <w:rPr>
          <w:rFonts w:asciiTheme="minorHAnsi" w:hAnsiTheme="minorHAnsi" w:cstheme="minorHAnsi"/>
          <w:bCs/>
          <w:sz w:val="18"/>
          <w:szCs w:val="18"/>
        </w:rPr>
        <w:t>pt. ,,Świat wodny przyrody Opolszczyzny w obiektywie”</w:t>
      </w:r>
      <w:r w:rsidR="00BA0EC2" w:rsidRPr="00ED151E">
        <w:rPr>
          <w:rFonts w:asciiTheme="minorHAnsi" w:hAnsiTheme="minorHAnsi" w:cstheme="minorHAnsi"/>
          <w:sz w:val="18"/>
          <w:szCs w:val="18"/>
        </w:rPr>
        <w:t xml:space="preserve"> </w:t>
      </w:r>
      <w:r w:rsidRPr="00ED151E">
        <w:rPr>
          <w:rFonts w:asciiTheme="minorHAnsi" w:hAnsiTheme="minorHAnsi" w:cstheme="minorHAnsi"/>
          <w:bCs/>
          <w:sz w:val="18"/>
          <w:szCs w:val="18"/>
        </w:rPr>
        <w:t xml:space="preserve">- </w:t>
      </w:r>
      <w:r w:rsidRPr="00ED151E">
        <w:rPr>
          <w:rFonts w:asciiTheme="minorHAnsi" w:hAnsiTheme="minorHAnsi" w:cstheme="minorHAnsi"/>
          <w:bCs/>
          <w:i/>
          <w:sz w:val="18"/>
          <w:szCs w:val="18"/>
        </w:rPr>
        <w:t>H20 dla BIO”.</w:t>
      </w:r>
    </w:p>
    <w:p w14:paraId="0768EE99" w14:textId="0FF3A20C" w:rsidR="00CB5BC6" w:rsidRPr="00ED151E" w:rsidRDefault="00DD4C08" w:rsidP="00641F98">
      <w:pPr>
        <w:pStyle w:val="Akapitzlist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ED151E">
        <w:rPr>
          <w:rFonts w:asciiTheme="minorHAnsi" w:hAnsiTheme="minorHAnsi" w:cstheme="minorHAnsi"/>
          <w:sz w:val="18"/>
          <w:szCs w:val="18"/>
        </w:rPr>
        <w:t>Zaproszenie laureatów do udziału w</w:t>
      </w:r>
      <w:r w:rsidR="00755874" w:rsidRPr="00ED151E">
        <w:rPr>
          <w:rFonts w:asciiTheme="minorHAnsi" w:hAnsiTheme="minorHAnsi" w:cstheme="minorHAnsi"/>
          <w:sz w:val="18"/>
          <w:szCs w:val="18"/>
        </w:rPr>
        <w:t xml:space="preserve"> </w:t>
      </w:r>
      <w:r w:rsidRPr="00ED151E">
        <w:rPr>
          <w:rFonts w:asciiTheme="minorHAnsi" w:hAnsiTheme="minorHAnsi" w:cstheme="minorHAnsi"/>
          <w:sz w:val="18"/>
          <w:szCs w:val="18"/>
        </w:rPr>
        <w:t>uroczystości wręczenia nagród, z podaniem konkretnego terminu</w:t>
      </w:r>
      <w:r w:rsidR="00780977" w:rsidRPr="00ED151E">
        <w:rPr>
          <w:rFonts w:asciiTheme="minorHAnsi" w:hAnsiTheme="minorHAnsi" w:cstheme="minorHAnsi"/>
          <w:sz w:val="18"/>
          <w:szCs w:val="18"/>
        </w:rPr>
        <w:t xml:space="preserve"> oraz miejsca</w:t>
      </w:r>
      <w:r w:rsidRPr="00ED151E">
        <w:rPr>
          <w:rFonts w:asciiTheme="minorHAnsi" w:hAnsiTheme="minorHAnsi" w:cstheme="minorHAnsi"/>
          <w:sz w:val="18"/>
          <w:szCs w:val="18"/>
        </w:rPr>
        <w:t xml:space="preserve">, zostanie przesłane pocztą </w:t>
      </w:r>
      <w:r w:rsidR="005E4896" w:rsidRPr="00ED151E">
        <w:rPr>
          <w:rFonts w:asciiTheme="minorHAnsi" w:hAnsiTheme="minorHAnsi" w:cstheme="minorHAnsi"/>
          <w:sz w:val="18"/>
          <w:szCs w:val="18"/>
        </w:rPr>
        <w:t>elektroniczną</w:t>
      </w:r>
      <w:r w:rsidRPr="00ED151E">
        <w:rPr>
          <w:rFonts w:asciiTheme="minorHAnsi" w:hAnsiTheme="minorHAnsi" w:cstheme="minorHAnsi"/>
          <w:sz w:val="18"/>
          <w:szCs w:val="18"/>
        </w:rPr>
        <w:t>.</w:t>
      </w:r>
      <w:r w:rsidR="00FA43FF" w:rsidRPr="00ED15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4FE37DE" w14:textId="45DC99B3" w:rsidR="00EF5335" w:rsidRPr="00941DC7" w:rsidRDefault="00DD4C08" w:rsidP="00641F9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ED151E">
        <w:rPr>
          <w:rFonts w:asciiTheme="minorHAnsi" w:hAnsiTheme="minorHAnsi" w:cstheme="minorHAnsi"/>
          <w:sz w:val="18"/>
          <w:szCs w:val="18"/>
        </w:rPr>
        <w:t>Organizator nie pokrywa dodatkowych</w:t>
      </w:r>
      <w:r w:rsidRPr="00941DC7">
        <w:rPr>
          <w:rFonts w:asciiTheme="minorHAnsi" w:hAnsiTheme="minorHAnsi" w:cstheme="minorHAnsi"/>
          <w:sz w:val="18"/>
          <w:szCs w:val="18"/>
        </w:rPr>
        <w:t xml:space="preserve"> kosztów związanych z odbiorem nagród</w:t>
      </w:r>
      <w:r w:rsidR="000F0A2C" w:rsidRPr="00941DC7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4DDBAFCC" w14:textId="75BA7C5C" w:rsidR="003E40E2" w:rsidRPr="00941DC7" w:rsidRDefault="003E40E2" w:rsidP="00F65DE8">
      <w:pPr>
        <w:spacing w:line="320" w:lineRule="atLeast"/>
        <w:ind w:left="360"/>
        <w:jc w:val="center"/>
        <w:rPr>
          <w:b/>
          <w:sz w:val="18"/>
          <w:szCs w:val="18"/>
        </w:rPr>
      </w:pPr>
      <w:bookmarkStart w:id="16" w:name="_Hlk42501803"/>
      <w:r w:rsidRPr="00941DC7">
        <w:rPr>
          <w:b/>
          <w:sz w:val="18"/>
          <w:szCs w:val="18"/>
        </w:rPr>
        <w:t xml:space="preserve">§ </w:t>
      </w:r>
      <w:r w:rsidR="003A399F" w:rsidRPr="00941DC7">
        <w:rPr>
          <w:b/>
          <w:sz w:val="18"/>
          <w:szCs w:val="18"/>
        </w:rPr>
        <w:t>8</w:t>
      </w:r>
    </w:p>
    <w:bookmarkEnd w:id="16"/>
    <w:p w14:paraId="4E7FE256" w14:textId="72BA9A94" w:rsidR="003E40E2" w:rsidRPr="00941DC7" w:rsidRDefault="003E40E2" w:rsidP="00F65DE8">
      <w:pPr>
        <w:spacing w:line="320" w:lineRule="atLeast"/>
        <w:jc w:val="center"/>
        <w:rPr>
          <w:b/>
          <w:sz w:val="18"/>
          <w:szCs w:val="18"/>
        </w:rPr>
      </w:pPr>
      <w:r w:rsidRPr="00941DC7">
        <w:rPr>
          <w:b/>
          <w:sz w:val="18"/>
          <w:szCs w:val="18"/>
        </w:rPr>
        <w:lastRenderedPageBreak/>
        <w:t>Prawa autorskie</w:t>
      </w:r>
    </w:p>
    <w:p w14:paraId="045DCAB8" w14:textId="77777777" w:rsidR="00842CC7" w:rsidRDefault="003E40E2" w:rsidP="00641F98">
      <w:pPr>
        <w:numPr>
          <w:ilvl w:val="0"/>
          <w:numId w:val="1"/>
        </w:numPr>
        <w:spacing w:after="0" w:line="320" w:lineRule="atLeast"/>
        <w:ind w:left="227" w:hanging="357"/>
        <w:jc w:val="both"/>
        <w:rPr>
          <w:sz w:val="18"/>
          <w:szCs w:val="18"/>
        </w:rPr>
      </w:pPr>
      <w:r w:rsidRPr="00941DC7">
        <w:rPr>
          <w:sz w:val="18"/>
          <w:szCs w:val="18"/>
        </w:rPr>
        <w:t>Twórcą pracy konkursowej jak i jej poszczególnych elementów może być tylko uczestnik Konkursu</w:t>
      </w:r>
      <w:r w:rsidR="00842CC7">
        <w:rPr>
          <w:sz w:val="18"/>
          <w:szCs w:val="18"/>
        </w:rPr>
        <w:t xml:space="preserve">. </w:t>
      </w:r>
    </w:p>
    <w:p w14:paraId="568EBC8C" w14:textId="26FC9C23" w:rsidR="00B77CFB" w:rsidRDefault="00061CDC" w:rsidP="00641F98">
      <w:pPr>
        <w:numPr>
          <w:ilvl w:val="0"/>
          <w:numId w:val="1"/>
        </w:numPr>
        <w:spacing w:after="0" w:line="320" w:lineRule="atLeast"/>
        <w:ind w:left="227" w:hanging="357"/>
        <w:jc w:val="both"/>
        <w:rPr>
          <w:sz w:val="18"/>
          <w:szCs w:val="18"/>
        </w:rPr>
      </w:pPr>
      <w:r w:rsidRPr="00842CC7">
        <w:rPr>
          <w:sz w:val="18"/>
          <w:szCs w:val="18"/>
        </w:rPr>
        <w:t xml:space="preserve">Uczestnik Konkursu przenosi w całości na Organizatora autorskie prawa majątkowe do </w:t>
      </w:r>
      <w:r w:rsidR="007D4D28" w:rsidRPr="00842CC7">
        <w:rPr>
          <w:sz w:val="18"/>
          <w:szCs w:val="18"/>
        </w:rPr>
        <w:t>p</w:t>
      </w:r>
      <w:r w:rsidRPr="00842CC7">
        <w:rPr>
          <w:sz w:val="18"/>
          <w:szCs w:val="18"/>
        </w:rPr>
        <w:t xml:space="preserve">racy </w:t>
      </w:r>
      <w:r w:rsidR="007D4D28" w:rsidRPr="00842CC7">
        <w:rPr>
          <w:sz w:val="18"/>
          <w:szCs w:val="18"/>
        </w:rPr>
        <w:t>k</w:t>
      </w:r>
      <w:r w:rsidRPr="00842CC7">
        <w:rPr>
          <w:sz w:val="18"/>
          <w:szCs w:val="18"/>
        </w:rPr>
        <w:t>onkursowej</w:t>
      </w:r>
      <w:r w:rsidR="00F60610" w:rsidRPr="00842CC7">
        <w:rPr>
          <w:sz w:val="18"/>
          <w:szCs w:val="18"/>
        </w:rPr>
        <w:t>. Z</w:t>
      </w:r>
      <w:r w:rsidRPr="00842CC7">
        <w:rPr>
          <w:sz w:val="18"/>
          <w:szCs w:val="18"/>
        </w:rPr>
        <w:t xml:space="preserve"> chwilą złożenia pracy </w:t>
      </w:r>
      <w:r w:rsidR="007D4D28" w:rsidRPr="00842CC7">
        <w:rPr>
          <w:sz w:val="18"/>
          <w:szCs w:val="18"/>
        </w:rPr>
        <w:t>k</w:t>
      </w:r>
      <w:r w:rsidRPr="00842CC7">
        <w:rPr>
          <w:sz w:val="18"/>
          <w:szCs w:val="18"/>
        </w:rPr>
        <w:t>onkursowej przekazuje w całości autorskie prawa majątkowe do utworów opracowanych w ramach Konkursu, na następujących polach eksploatacji: a</w:t>
      </w:r>
      <w:r w:rsidR="00674BED" w:rsidRPr="00842CC7">
        <w:rPr>
          <w:sz w:val="18"/>
          <w:szCs w:val="18"/>
        </w:rPr>
        <w:t xml:space="preserve">) </w:t>
      </w:r>
      <w:r w:rsidRPr="00842CC7">
        <w:rPr>
          <w:sz w:val="18"/>
          <w:szCs w:val="18"/>
        </w:rPr>
        <w:t xml:space="preserve">przeniesienie przez </w:t>
      </w:r>
      <w:r w:rsidR="00BF2FB2">
        <w:rPr>
          <w:sz w:val="18"/>
          <w:szCs w:val="18"/>
        </w:rPr>
        <w:t>Uczestnika Konkursu</w:t>
      </w:r>
      <w:r w:rsidRPr="00842CC7">
        <w:rPr>
          <w:sz w:val="18"/>
          <w:szCs w:val="18"/>
        </w:rPr>
        <w:t xml:space="preserve"> na </w:t>
      </w:r>
      <w:r w:rsidR="00BF2FB2">
        <w:rPr>
          <w:sz w:val="18"/>
          <w:szCs w:val="18"/>
        </w:rPr>
        <w:t>Organizatora</w:t>
      </w:r>
      <w:r w:rsidRPr="00842CC7">
        <w:rPr>
          <w:sz w:val="18"/>
          <w:szCs w:val="18"/>
        </w:rPr>
        <w:t xml:space="preserve"> majątkowych praw autorskich wraz z wyłącznym prawem do wykonywania i zezwalania na wykonywanie autorskich praw zależnych do wszelkich utworów, w rozumieniu ustawy z dnia 4 lutego 1994 r. o prawie autorskim i prawach pokrewnych (Dz. U. z 2017 r. poz.880), powstałych podczas i wskutek realizacji modelowych programów nauczania kształcenia ogólnego dla poszczególnych typów szkół, składających się na </w:t>
      </w:r>
      <w:r w:rsidR="007D4D28" w:rsidRPr="00842CC7">
        <w:rPr>
          <w:sz w:val="18"/>
          <w:szCs w:val="18"/>
        </w:rPr>
        <w:t>p</w:t>
      </w:r>
      <w:r w:rsidRPr="00842CC7">
        <w:rPr>
          <w:sz w:val="18"/>
          <w:szCs w:val="18"/>
        </w:rPr>
        <w:t xml:space="preserve">racę </w:t>
      </w:r>
      <w:r w:rsidR="007D4D28" w:rsidRPr="00842CC7">
        <w:rPr>
          <w:sz w:val="18"/>
          <w:szCs w:val="18"/>
        </w:rPr>
        <w:t>k</w:t>
      </w:r>
      <w:r w:rsidRPr="00842CC7">
        <w:rPr>
          <w:sz w:val="18"/>
          <w:szCs w:val="18"/>
        </w:rPr>
        <w:t xml:space="preserve">onkursową złożoną przez Uczestnika Konkursu w organizowanym przez Organizatora Konkursie; </w:t>
      </w:r>
      <w:r w:rsidR="00674BED" w:rsidRPr="00842CC7">
        <w:rPr>
          <w:sz w:val="18"/>
          <w:szCs w:val="18"/>
        </w:rPr>
        <w:t xml:space="preserve"> </w:t>
      </w:r>
      <w:r w:rsidRPr="00842CC7">
        <w:rPr>
          <w:sz w:val="18"/>
          <w:szCs w:val="18"/>
        </w:rPr>
        <w:t>b</w:t>
      </w:r>
      <w:r w:rsidR="00674BED" w:rsidRPr="00842CC7">
        <w:rPr>
          <w:sz w:val="18"/>
          <w:szCs w:val="18"/>
        </w:rPr>
        <w:t>)</w:t>
      </w:r>
      <w:r w:rsidRPr="00842CC7">
        <w:rPr>
          <w:sz w:val="18"/>
          <w:szCs w:val="18"/>
        </w:rPr>
        <w:t xml:space="preserve"> wprowadzenie do obrotu</w:t>
      </w:r>
      <w:r w:rsidR="009E7D8F">
        <w:rPr>
          <w:sz w:val="18"/>
          <w:szCs w:val="18"/>
        </w:rPr>
        <w:t>;</w:t>
      </w:r>
      <w:r w:rsidRPr="00842CC7">
        <w:rPr>
          <w:sz w:val="18"/>
          <w:szCs w:val="18"/>
        </w:rPr>
        <w:t xml:space="preserve"> c</w:t>
      </w:r>
      <w:r w:rsidR="00674BED" w:rsidRPr="00842CC7">
        <w:rPr>
          <w:sz w:val="18"/>
          <w:szCs w:val="18"/>
        </w:rPr>
        <w:t>)</w:t>
      </w:r>
      <w:r w:rsidRPr="00842CC7">
        <w:rPr>
          <w:sz w:val="18"/>
          <w:szCs w:val="18"/>
        </w:rPr>
        <w:t xml:space="preserve"> użyczenie, nieodpłatne udostępnienie oryginału lub kserokopii</w:t>
      </w:r>
      <w:r w:rsidR="00295A02">
        <w:rPr>
          <w:sz w:val="18"/>
          <w:szCs w:val="18"/>
        </w:rPr>
        <w:t xml:space="preserve">, </w:t>
      </w:r>
      <w:r w:rsidRPr="00842CC7">
        <w:rPr>
          <w:sz w:val="18"/>
          <w:szCs w:val="18"/>
        </w:rPr>
        <w:t>jego egzemplarzy</w:t>
      </w:r>
      <w:r w:rsidR="00295A02">
        <w:rPr>
          <w:sz w:val="18"/>
          <w:szCs w:val="18"/>
        </w:rPr>
        <w:t xml:space="preserve"> nośników na których film został nagrany</w:t>
      </w:r>
      <w:r w:rsidR="009E7D8F">
        <w:rPr>
          <w:sz w:val="18"/>
          <w:szCs w:val="18"/>
        </w:rPr>
        <w:t>;</w:t>
      </w:r>
      <w:r w:rsidRPr="00842CC7">
        <w:rPr>
          <w:sz w:val="18"/>
          <w:szCs w:val="18"/>
        </w:rPr>
        <w:t xml:space="preserve"> d</w:t>
      </w:r>
      <w:r w:rsidR="00674BED" w:rsidRPr="00842CC7">
        <w:rPr>
          <w:sz w:val="18"/>
          <w:szCs w:val="18"/>
        </w:rPr>
        <w:t>)</w:t>
      </w:r>
      <w:r w:rsidRPr="00842CC7">
        <w:rPr>
          <w:sz w:val="18"/>
          <w:szCs w:val="18"/>
        </w:rPr>
        <w:t xml:space="preserve"> utrwalanie i zwielokrotnianie utworu dostępnymi technikami</w:t>
      </w:r>
      <w:r w:rsidR="00842CC7">
        <w:rPr>
          <w:sz w:val="18"/>
          <w:szCs w:val="18"/>
        </w:rPr>
        <w:t xml:space="preserve"> </w:t>
      </w:r>
      <w:r w:rsidR="00842CC7" w:rsidRPr="00842CC7">
        <w:rPr>
          <w:rFonts w:eastAsia="Times New Roman" w:cstheme="minorHAnsi"/>
          <w:color w:val="000000" w:themeColor="text1"/>
          <w:sz w:val="18"/>
          <w:szCs w:val="18"/>
          <w:lang w:eastAsia="pl-PL"/>
        </w:rPr>
        <w:t>znan</w:t>
      </w:r>
      <w:r w:rsidR="00842CC7">
        <w:rPr>
          <w:rFonts w:eastAsia="Times New Roman" w:cstheme="minorHAnsi"/>
          <w:color w:val="000000" w:themeColor="text1"/>
          <w:sz w:val="18"/>
          <w:szCs w:val="18"/>
          <w:lang w:eastAsia="pl-PL"/>
        </w:rPr>
        <w:t>ymi</w:t>
      </w:r>
      <w:r w:rsidR="00842CC7" w:rsidRPr="00842CC7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w chwili przesłania </w:t>
      </w:r>
      <w:r w:rsidR="00295A02">
        <w:rPr>
          <w:rFonts w:eastAsia="Times New Roman" w:cstheme="minorHAnsi"/>
          <w:color w:val="000000" w:themeColor="text1"/>
          <w:sz w:val="18"/>
          <w:szCs w:val="18"/>
          <w:lang w:eastAsia="pl-PL"/>
        </w:rPr>
        <w:t>reportażu</w:t>
      </w:r>
      <w:r w:rsidR="00842CC7" w:rsidRPr="00842CC7">
        <w:rPr>
          <w:rFonts w:eastAsia="Times New Roman" w:cstheme="minorHAnsi"/>
          <w:color w:val="000000" w:themeColor="text1"/>
          <w:sz w:val="18"/>
          <w:szCs w:val="18"/>
          <w:lang w:eastAsia="pl-PL"/>
        </w:rPr>
        <w:t>, w tym audiowizualną, zapisu magnetycznego, techniką cyfrową, komputerową</w:t>
      </w:r>
      <w:r w:rsidR="009E7D8F">
        <w:rPr>
          <w:rFonts w:eastAsia="Times New Roman" w:cstheme="minorHAnsi"/>
          <w:color w:val="000000" w:themeColor="text1"/>
          <w:sz w:val="18"/>
          <w:szCs w:val="18"/>
          <w:lang w:eastAsia="pl-PL"/>
        </w:rPr>
        <w:t>;</w:t>
      </w:r>
      <w:r w:rsidR="00842CC7" w:rsidRPr="00842CC7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="009E7D8F">
        <w:rPr>
          <w:sz w:val="18"/>
          <w:szCs w:val="18"/>
        </w:rPr>
        <w:t xml:space="preserve">e) </w:t>
      </w:r>
      <w:r w:rsidR="00842CC7" w:rsidRPr="00842CC7">
        <w:rPr>
          <w:sz w:val="18"/>
          <w:szCs w:val="18"/>
        </w:rPr>
        <w:t>opracowanie redakcyjne, w tym wprowadzanie zmian edytorskich całości lub części utworu</w:t>
      </w:r>
      <w:r w:rsidR="009E7D8F">
        <w:rPr>
          <w:sz w:val="18"/>
          <w:szCs w:val="18"/>
        </w:rPr>
        <w:t>; f)</w:t>
      </w:r>
      <w:r w:rsidRPr="00842CC7">
        <w:rPr>
          <w:sz w:val="18"/>
          <w:szCs w:val="18"/>
        </w:rPr>
        <w:t xml:space="preserve"> wprowadzanie do pamięci komputera</w:t>
      </w:r>
      <w:r w:rsidR="009E7D8F">
        <w:rPr>
          <w:sz w:val="18"/>
          <w:szCs w:val="18"/>
        </w:rPr>
        <w:t>;</w:t>
      </w:r>
      <w:r w:rsidRPr="00842CC7">
        <w:rPr>
          <w:sz w:val="18"/>
          <w:szCs w:val="18"/>
        </w:rPr>
        <w:t xml:space="preserve">  </w:t>
      </w:r>
      <w:r w:rsidR="009E7D8F">
        <w:rPr>
          <w:sz w:val="18"/>
          <w:szCs w:val="18"/>
        </w:rPr>
        <w:t>g</w:t>
      </w:r>
      <w:r w:rsidR="00674BED" w:rsidRPr="00842CC7">
        <w:rPr>
          <w:sz w:val="18"/>
          <w:szCs w:val="18"/>
        </w:rPr>
        <w:t>)</w:t>
      </w:r>
      <w:r w:rsidRPr="00842CC7">
        <w:rPr>
          <w:sz w:val="18"/>
          <w:szCs w:val="18"/>
        </w:rPr>
        <w:t xml:space="preserve"> powielanie</w:t>
      </w:r>
      <w:r w:rsidR="009E7D8F">
        <w:rPr>
          <w:sz w:val="18"/>
          <w:szCs w:val="18"/>
        </w:rPr>
        <w:t>;</w:t>
      </w:r>
      <w:r w:rsidRPr="00842CC7">
        <w:rPr>
          <w:sz w:val="18"/>
          <w:szCs w:val="18"/>
        </w:rPr>
        <w:t xml:space="preserve">  </w:t>
      </w:r>
      <w:r w:rsidR="009E7D8F">
        <w:rPr>
          <w:sz w:val="18"/>
          <w:szCs w:val="18"/>
        </w:rPr>
        <w:t>h</w:t>
      </w:r>
      <w:r w:rsidR="00674BED" w:rsidRPr="00842CC7">
        <w:rPr>
          <w:sz w:val="18"/>
          <w:szCs w:val="18"/>
        </w:rPr>
        <w:t>)</w:t>
      </w:r>
      <w:r w:rsidRPr="00842CC7">
        <w:rPr>
          <w:sz w:val="18"/>
          <w:szCs w:val="18"/>
        </w:rPr>
        <w:t xml:space="preserve"> publiczne wystawienie, wyświetlenie, odtworzenie i udostępnianie utworu w taki sposób, aby każdy mógł mieć do niego dostęp w miejscu</w:t>
      </w:r>
      <w:r w:rsidR="00BF2FB2">
        <w:rPr>
          <w:sz w:val="18"/>
          <w:szCs w:val="18"/>
        </w:rPr>
        <w:t xml:space="preserve">, </w:t>
      </w:r>
      <w:r w:rsidRPr="00842CC7">
        <w:rPr>
          <w:sz w:val="18"/>
          <w:szCs w:val="18"/>
        </w:rPr>
        <w:t>czasie przez siebie wybranym, w szczególności poprzez dostęp do Internetu</w:t>
      </w:r>
      <w:r w:rsidR="009E7D8F">
        <w:rPr>
          <w:sz w:val="18"/>
          <w:szCs w:val="18"/>
        </w:rPr>
        <w:t>;</w:t>
      </w:r>
      <w:r w:rsidRPr="00842CC7">
        <w:rPr>
          <w:sz w:val="18"/>
          <w:szCs w:val="18"/>
        </w:rPr>
        <w:t xml:space="preserve"> i</w:t>
      </w:r>
      <w:r w:rsidR="00674BED" w:rsidRPr="00842CC7">
        <w:rPr>
          <w:sz w:val="18"/>
          <w:szCs w:val="18"/>
        </w:rPr>
        <w:t xml:space="preserve">) </w:t>
      </w:r>
      <w:r w:rsidRPr="00842CC7">
        <w:rPr>
          <w:sz w:val="18"/>
          <w:szCs w:val="18"/>
        </w:rPr>
        <w:t xml:space="preserve">wszelkie wykorzystanie całości lub części utworu przez osoby, które utwór pobrały, pod względem celu rozpowszechniania utworów, pod względem czasowym czy terytorialnym, a prawa te mogą być przenoszone przez Organizatora na inne podmioty bez żadnych ograniczeń. </w:t>
      </w:r>
    </w:p>
    <w:p w14:paraId="281F605E" w14:textId="0997A578" w:rsidR="00E3301B" w:rsidRPr="00B77CFB" w:rsidRDefault="00061CDC" w:rsidP="00641F98">
      <w:pPr>
        <w:numPr>
          <w:ilvl w:val="0"/>
          <w:numId w:val="1"/>
        </w:numPr>
        <w:spacing w:after="0" w:line="320" w:lineRule="atLeast"/>
        <w:ind w:left="227" w:hanging="357"/>
        <w:jc w:val="both"/>
        <w:rPr>
          <w:sz w:val="18"/>
          <w:szCs w:val="18"/>
        </w:rPr>
      </w:pPr>
      <w:r w:rsidRPr="00B77CFB">
        <w:rPr>
          <w:sz w:val="18"/>
          <w:szCs w:val="18"/>
        </w:rPr>
        <w:t xml:space="preserve">Wraz z przeniesieniem na Organizatora ww. praw, na jego własność przechodzą również </w:t>
      </w:r>
      <w:r w:rsidR="000F0A2C" w:rsidRPr="00B77CFB">
        <w:rPr>
          <w:sz w:val="18"/>
          <w:szCs w:val="18"/>
        </w:rPr>
        <w:t xml:space="preserve">ew. </w:t>
      </w:r>
      <w:r w:rsidRPr="00B77CFB">
        <w:rPr>
          <w:sz w:val="18"/>
          <w:szCs w:val="18"/>
        </w:rPr>
        <w:t>nośniki</w:t>
      </w:r>
      <w:r w:rsidR="007B6C3C">
        <w:rPr>
          <w:sz w:val="18"/>
          <w:szCs w:val="18"/>
        </w:rPr>
        <w:t xml:space="preserve"> danych</w:t>
      </w:r>
      <w:r w:rsidRPr="00B77CFB">
        <w:rPr>
          <w:sz w:val="18"/>
          <w:szCs w:val="18"/>
        </w:rPr>
        <w:t xml:space="preserve">, na których zapisana została </w:t>
      </w:r>
      <w:r w:rsidR="007D4D28" w:rsidRPr="00B77CFB">
        <w:rPr>
          <w:sz w:val="18"/>
          <w:szCs w:val="18"/>
        </w:rPr>
        <w:t>p</w:t>
      </w:r>
      <w:r w:rsidRPr="00B77CFB">
        <w:rPr>
          <w:sz w:val="18"/>
          <w:szCs w:val="18"/>
        </w:rPr>
        <w:t xml:space="preserve">raca </w:t>
      </w:r>
      <w:r w:rsidR="007D4D28" w:rsidRPr="00B77CFB">
        <w:rPr>
          <w:sz w:val="18"/>
          <w:szCs w:val="18"/>
        </w:rPr>
        <w:t>k</w:t>
      </w:r>
      <w:r w:rsidRPr="00B77CFB">
        <w:rPr>
          <w:sz w:val="18"/>
          <w:szCs w:val="18"/>
        </w:rPr>
        <w:t xml:space="preserve">onkursowa.  </w:t>
      </w:r>
    </w:p>
    <w:p w14:paraId="291037A9" w14:textId="15EFAE67" w:rsidR="00941DC7" w:rsidRDefault="00061CDC" w:rsidP="00641F98">
      <w:pPr>
        <w:numPr>
          <w:ilvl w:val="0"/>
          <w:numId w:val="1"/>
        </w:numPr>
        <w:spacing w:after="0" w:line="320" w:lineRule="atLeast"/>
        <w:ind w:left="227" w:hanging="357"/>
        <w:jc w:val="both"/>
        <w:rPr>
          <w:sz w:val="18"/>
          <w:szCs w:val="18"/>
        </w:rPr>
      </w:pPr>
      <w:r w:rsidRPr="00E3301B">
        <w:rPr>
          <w:sz w:val="18"/>
          <w:szCs w:val="18"/>
        </w:rPr>
        <w:t xml:space="preserve">Uczestnik Konkursu oświadczy i zagwarantuje, iż korzystanie przez Organizatora </w:t>
      </w:r>
      <w:r w:rsidR="000F0A2C" w:rsidRPr="00E3301B">
        <w:rPr>
          <w:sz w:val="18"/>
          <w:szCs w:val="18"/>
        </w:rPr>
        <w:t>z pracy</w:t>
      </w:r>
      <w:r w:rsidRPr="00E3301B">
        <w:rPr>
          <w:sz w:val="18"/>
          <w:szCs w:val="18"/>
        </w:rPr>
        <w:t>, nie naruszy jakichkolwiek praw osób trzecich, w tym majątkowych i osobistych praw autorskich osób trzecich.</w:t>
      </w:r>
    </w:p>
    <w:p w14:paraId="27025A9E" w14:textId="77777777" w:rsidR="00B77CFB" w:rsidRPr="00011134" w:rsidRDefault="00B77CFB" w:rsidP="00641F98">
      <w:pPr>
        <w:spacing w:after="0" w:line="320" w:lineRule="atLeast"/>
        <w:ind w:left="227"/>
        <w:jc w:val="both"/>
        <w:rPr>
          <w:sz w:val="18"/>
          <w:szCs w:val="18"/>
        </w:rPr>
      </w:pPr>
    </w:p>
    <w:p w14:paraId="6BBFCEA0" w14:textId="522D9992" w:rsidR="005460D3" w:rsidRPr="00941DC7" w:rsidRDefault="005460D3" w:rsidP="005460D3">
      <w:pPr>
        <w:ind w:left="360"/>
        <w:jc w:val="center"/>
        <w:rPr>
          <w:b/>
          <w:sz w:val="18"/>
          <w:szCs w:val="18"/>
        </w:rPr>
      </w:pPr>
      <w:r w:rsidRPr="00941DC7">
        <w:rPr>
          <w:b/>
          <w:sz w:val="18"/>
          <w:szCs w:val="18"/>
        </w:rPr>
        <w:t xml:space="preserve">§ </w:t>
      </w:r>
      <w:r w:rsidR="003A399F" w:rsidRPr="00941DC7">
        <w:rPr>
          <w:b/>
          <w:sz w:val="18"/>
          <w:szCs w:val="18"/>
        </w:rPr>
        <w:t>9</w:t>
      </w:r>
    </w:p>
    <w:p w14:paraId="6C008325" w14:textId="77777777" w:rsidR="00423B79" w:rsidRDefault="000D2DF2" w:rsidP="00423B79">
      <w:pPr>
        <w:ind w:left="360"/>
        <w:jc w:val="center"/>
        <w:rPr>
          <w:b/>
          <w:sz w:val="18"/>
          <w:szCs w:val="18"/>
        </w:rPr>
      </w:pPr>
      <w:r w:rsidRPr="00941DC7">
        <w:rPr>
          <w:b/>
          <w:sz w:val="18"/>
          <w:szCs w:val="18"/>
        </w:rPr>
        <w:t>Informacja o ochronie danych osobowych</w:t>
      </w:r>
    </w:p>
    <w:p w14:paraId="40492932" w14:textId="0770EBF6" w:rsidR="0015755B" w:rsidRDefault="000D2DF2" w:rsidP="0015755B">
      <w:pPr>
        <w:pStyle w:val="Akapitzlist"/>
        <w:numPr>
          <w:ilvl w:val="0"/>
          <w:numId w:val="35"/>
        </w:numPr>
        <w:ind w:left="130" w:hanging="357"/>
        <w:jc w:val="both"/>
        <w:rPr>
          <w:rFonts w:asciiTheme="minorHAnsi" w:hAnsiTheme="minorHAnsi" w:cstheme="minorHAnsi"/>
          <w:sz w:val="18"/>
          <w:szCs w:val="18"/>
        </w:rPr>
      </w:pPr>
      <w:r w:rsidRPr="00F32537">
        <w:rPr>
          <w:rFonts w:asciiTheme="minorHAnsi" w:hAnsiTheme="minorHAnsi" w:cstheme="minorHAnsi"/>
          <w:sz w:val="18"/>
          <w:szCs w:val="18"/>
        </w:rPr>
        <w:t xml:space="preserve">Udział w konkursie jest równoważny z wyrażeniem zgody na przetwarzanie przez Organizatora </w:t>
      </w:r>
      <w:r w:rsidR="005E4896" w:rsidRPr="00F32537">
        <w:rPr>
          <w:rFonts w:asciiTheme="minorHAnsi" w:hAnsiTheme="minorHAnsi" w:cstheme="minorHAnsi"/>
          <w:sz w:val="18"/>
          <w:szCs w:val="18"/>
        </w:rPr>
        <w:t xml:space="preserve">danych osobowych </w:t>
      </w:r>
      <w:r w:rsidRPr="00F32537">
        <w:rPr>
          <w:rFonts w:asciiTheme="minorHAnsi" w:hAnsiTheme="minorHAnsi" w:cstheme="minorHAnsi"/>
          <w:sz w:val="18"/>
          <w:szCs w:val="18"/>
        </w:rPr>
        <w:t xml:space="preserve">podanych przez </w:t>
      </w:r>
      <w:r w:rsidR="00853047" w:rsidRPr="00F32537">
        <w:rPr>
          <w:rFonts w:asciiTheme="minorHAnsi" w:hAnsiTheme="minorHAnsi" w:cstheme="minorHAnsi"/>
          <w:sz w:val="18"/>
          <w:szCs w:val="18"/>
        </w:rPr>
        <w:t xml:space="preserve">rodzica/opiekuna prawnego </w:t>
      </w:r>
      <w:r w:rsidRPr="00F32537">
        <w:rPr>
          <w:rFonts w:asciiTheme="minorHAnsi" w:hAnsiTheme="minorHAnsi" w:cstheme="minorHAnsi"/>
          <w:sz w:val="18"/>
          <w:szCs w:val="18"/>
        </w:rPr>
        <w:t>Uczestnika Konkursu w</w:t>
      </w:r>
      <w:r w:rsidR="00A96EA0" w:rsidRPr="00F32537">
        <w:rPr>
          <w:rFonts w:asciiTheme="minorHAnsi" w:hAnsiTheme="minorHAnsi" w:cstheme="minorHAnsi"/>
          <w:sz w:val="18"/>
          <w:szCs w:val="18"/>
        </w:rPr>
        <w:t xml:space="preserve"> </w:t>
      </w:r>
      <w:r w:rsidR="00853047" w:rsidRPr="00F32537">
        <w:rPr>
          <w:rFonts w:asciiTheme="minorHAnsi" w:hAnsiTheme="minorHAnsi" w:cstheme="minorHAnsi"/>
          <w:sz w:val="18"/>
          <w:szCs w:val="18"/>
        </w:rPr>
        <w:t xml:space="preserve">załączniku nr 1 do niniejszego Regulaminu oraz podanych danych osobowych przez dyrektora lub koordynatora </w:t>
      </w:r>
      <w:r w:rsidR="008F66AC">
        <w:rPr>
          <w:rFonts w:asciiTheme="minorHAnsi" w:hAnsiTheme="minorHAnsi" w:cstheme="minorHAnsi"/>
          <w:sz w:val="18"/>
          <w:szCs w:val="18"/>
        </w:rPr>
        <w:t xml:space="preserve">projektu </w:t>
      </w:r>
      <w:r w:rsidR="00853047" w:rsidRPr="00F32537">
        <w:rPr>
          <w:rFonts w:asciiTheme="minorHAnsi" w:hAnsiTheme="minorHAnsi" w:cstheme="minorHAnsi"/>
          <w:sz w:val="18"/>
          <w:szCs w:val="18"/>
        </w:rPr>
        <w:t xml:space="preserve">w </w:t>
      </w:r>
      <w:r w:rsidR="008F66AC">
        <w:rPr>
          <w:rFonts w:asciiTheme="minorHAnsi" w:hAnsiTheme="minorHAnsi" w:cstheme="minorHAnsi"/>
          <w:sz w:val="18"/>
          <w:szCs w:val="18"/>
        </w:rPr>
        <w:t xml:space="preserve">elektronicznym </w:t>
      </w:r>
      <w:r w:rsidR="00853047" w:rsidRPr="00F32537">
        <w:rPr>
          <w:rFonts w:asciiTheme="minorHAnsi" w:hAnsiTheme="minorHAnsi" w:cstheme="minorHAnsi"/>
          <w:sz w:val="18"/>
          <w:szCs w:val="18"/>
        </w:rPr>
        <w:t>formularzu zgłoszeniowym</w:t>
      </w:r>
      <w:r w:rsidR="005E4896" w:rsidRPr="00F32537">
        <w:rPr>
          <w:rFonts w:asciiTheme="minorHAnsi" w:hAnsiTheme="minorHAnsi" w:cstheme="minorHAnsi"/>
          <w:sz w:val="18"/>
          <w:szCs w:val="18"/>
        </w:rPr>
        <w:t>-</w:t>
      </w:r>
      <w:r w:rsidRPr="00F32537">
        <w:rPr>
          <w:rFonts w:asciiTheme="minorHAnsi" w:hAnsiTheme="minorHAnsi" w:cstheme="minorHAnsi"/>
          <w:sz w:val="18"/>
          <w:szCs w:val="18"/>
        </w:rPr>
        <w:t xml:space="preserve"> zgodnie z ustawą z dnia 10 maja 2018r. o ochronie danych osobowych </w:t>
      </w:r>
      <w:r w:rsidR="00B80BE5" w:rsidRPr="00F32537">
        <w:rPr>
          <w:rFonts w:asciiTheme="minorHAnsi" w:hAnsiTheme="minorHAnsi" w:cstheme="minorHAnsi"/>
          <w:sz w:val="18"/>
          <w:szCs w:val="18"/>
        </w:rPr>
        <w:t>(</w:t>
      </w:r>
      <w:r w:rsidR="001B2A67">
        <w:rPr>
          <w:rFonts w:asciiTheme="minorHAnsi" w:hAnsiTheme="minorHAnsi" w:cstheme="minorHAnsi"/>
          <w:sz w:val="18"/>
          <w:szCs w:val="18"/>
        </w:rPr>
        <w:t>j.t. Dz.U. z 2019r. poz.1781</w:t>
      </w:r>
      <w:r w:rsidR="00B80BE5" w:rsidRPr="00F32537">
        <w:rPr>
          <w:rFonts w:asciiTheme="minorHAnsi" w:hAnsiTheme="minorHAnsi" w:cstheme="minorHAnsi"/>
          <w:sz w:val="18"/>
          <w:szCs w:val="18"/>
        </w:rPr>
        <w:t>) oraz</w:t>
      </w:r>
      <w:r w:rsidR="005E4896" w:rsidRPr="00F32537">
        <w:rPr>
          <w:rFonts w:asciiTheme="minorHAnsi" w:hAnsiTheme="minorHAnsi" w:cstheme="minorHAnsi"/>
          <w:sz w:val="18"/>
          <w:szCs w:val="18"/>
        </w:rPr>
        <w:t xml:space="preserve"> z </w:t>
      </w:r>
      <w:r w:rsidR="00B80BE5" w:rsidRPr="00F32537">
        <w:rPr>
          <w:rFonts w:asciiTheme="minorHAnsi" w:hAnsiTheme="minorHAnsi" w:cstheme="minorHAnsi"/>
          <w:sz w:val="18"/>
          <w:szCs w:val="18"/>
        </w:rPr>
        <w:t>rozporządzeni</w:t>
      </w:r>
      <w:r w:rsidR="005E4896" w:rsidRPr="00F32537">
        <w:rPr>
          <w:rFonts w:asciiTheme="minorHAnsi" w:hAnsiTheme="minorHAnsi" w:cstheme="minorHAnsi"/>
          <w:sz w:val="18"/>
          <w:szCs w:val="18"/>
        </w:rPr>
        <w:t>em</w:t>
      </w:r>
      <w:r w:rsidR="00B80BE5" w:rsidRPr="00F32537">
        <w:rPr>
          <w:rFonts w:asciiTheme="minorHAnsi" w:hAnsiTheme="minorHAnsi" w:cstheme="minorHAnsi"/>
          <w:sz w:val="18"/>
          <w:szCs w:val="18"/>
        </w:rPr>
        <w:t xml:space="preserve"> Parlamentu Europejskiego i Rady (UE) 2016/679 z dnia 27 kwietnia 2016r. w sprawie ochrony osób fizycznych</w:t>
      </w:r>
      <w:r w:rsidR="00061CDC" w:rsidRPr="00F32537">
        <w:rPr>
          <w:rFonts w:asciiTheme="minorHAnsi" w:hAnsiTheme="minorHAnsi" w:cstheme="minorHAnsi"/>
          <w:sz w:val="18"/>
          <w:szCs w:val="18"/>
        </w:rPr>
        <w:t>.</w:t>
      </w:r>
    </w:p>
    <w:p w14:paraId="345CC899" w14:textId="621DFD24" w:rsidR="0015755B" w:rsidRPr="0015755B" w:rsidRDefault="0015755B" w:rsidP="0015755B">
      <w:pPr>
        <w:pStyle w:val="Akapitzlist"/>
        <w:numPr>
          <w:ilvl w:val="0"/>
          <w:numId w:val="35"/>
        </w:numPr>
        <w:ind w:left="130" w:hanging="357"/>
        <w:jc w:val="both"/>
        <w:rPr>
          <w:rFonts w:asciiTheme="minorHAnsi" w:hAnsiTheme="minorHAnsi" w:cstheme="minorHAnsi"/>
          <w:sz w:val="18"/>
          <w:szCs w:val="18"/>
        </w:rPr>
      </w:pPr>
      <w:r w:rsidRPr="0015755B">
        <w:rPr>
          <w:rFonts w:asciiTheme="minorHAnsi" w:hAnsiTheme="minorHAnsi" w:cstheme="minorHAnsi"/>
          <w:sz w:val="18"/>
          <w:szCs w:val="18"/>
        </w:rPr>
        <w:t xml:space="preserve">Zgoda na przetwarzanie danych osobowych przez dyrektora szkoły lub koordynatora szkoły może być wyrażona w formie elektronicznej </w:t>
      </w:r>
      <w:r w:rsidR="00C76A9E">
        <w:rPr>
          <w:rFonts w:asciiTheme="minorHAnsi" w:hAnsiTheme="minorHAnsi" w:cstheme="minorHAnsi"/>
          <w:sz w:val="18"/>
          <w:szCs w:val="18"/>
        </w:rPr>
        <w:t xml:space="preserve">za </w:t>
      </w:r>
      <w:r w:rsidRPr="0015755B">
        <w:rPr>
          <w:rFonts w:asciiTheme="minorHAnsi" w:hAnsiTheme="minorHAnsi" w:cstheme="minorHAnsi"/>
          <w:sz w:val="18"/>
          <w:szCs w:val="18"/>
        </w:rPr>
        <w:t>pomocą elektronicznego narzędzia tj. elektronicznego formularza zgłoszeniowego, strony internetowej projektu- ze względu na zaistniałą sytuację epidemiologiczną w kraju.</w:t>
      </w:r>
    </w:p>
    <w:p w14:paraId="75B89EE8" w14:textId="1802A0E8" w:rsidR="00853047" w:rsidRPr="00F32537" w:rsidRDefault="00640A9D" w:rsidP="004C6FBC">
      <w:pPr>
        <w:pStyle w:val="Akapitzlist"/>
        <w:numPr>
          <w:ilvl w:val="0"/>
          <w:numId w:val="35"/>
        </w:numPr>
        <w:ind w:left="130" w:hanging="357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5755B">
        <w:rPr>
          <w:rFonts w:asciiTheme="minorHAnsi" w:hAnsiTheme="minorHAnsi" w:cstheme="minorHAnsi"/>
          <w:color w:val="000000" w:themeColor="text1"/>
          <w:sz w:val="18"/>
          <w:szCs w:val="18"/>
        </w:rPr>
        <w:t>Jeżeli w związku</w:t>
      </w:r>
      <w:r w:rsidRPr="00F3253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 udziałem </w:t>
      </w:r>
      <w:r w:rsidR="00C76A9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</w:t>
      </w:r>
      <w:r w:rsidRPr="00F3253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konkursie dyrektor szkoły lub koordynator projektu, poprzez zaznaczenie odpowiedniego pola pod elektronicznym formularzem zgłoszeniowym, </w:t>
      </w:r>
      <w:r w:rsidR="00B77CF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zaakceptował warunki regulaminu, </w:t>
      </w:r>
      <w:r w:rsidRPr="00F3253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wyraził zgodę na przetwarzanie jego </w:t>
      </w:r>
      <w:r w:rsidRPr="00F32537">
        <w:rPr>
          <w:rFonts w:asciiTheme="minorHAnsi" w:hAnsiTheme="minorHAnsi" w:cstheme="minorHAnsi"/>
          <w:color w:val="000000" w:themeColor="text1"/>
          <w:sz w:val="18"/>
          <w:szCs w:val="18"/>
        </w:rPr>
        <w:lastRenderedPageBreak/>
        <w:t xml:space="preserve">danych osobowych, w szczególności na przetwarzanie jego danych osobowych w celach promocyjnych – zgodnie z treścią </w:t>
      </w:r>
      <w:r w:rsidR="004C6FB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oraz</w:t>
      </w:r>
      <w:r w:rsidRPr="00F3253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zakresem określonym podczas udzielania zgody, wówczas zastosowanie znajdują poniższe postanowienia</w:t>
      </w:r>
      <w:r w:rsidR="00853047" w:rsidRPr="00F32537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14:paraId="740353EE" w14:textId="6D97DAFA" w:rsidR="003628A1" w:rsidRPr="00F32537" w:rsidRDefault="003628A1" w:rsidP="004C6FBC">
      <w:pPr>
        <w:pStyle w:val="Akapitzlist"/>
        <w:numPr>
          <w:ilvl w:val="0"/>
          <w:numId w:val="35"/>
        </w:numPr>
        <w:ind w:left="130" w:hanging="357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32537">
        <w:rPr>
          <w:rFonts w:asciiTheme="minorHAnsi" w:hAnsiTheme="minorHAnsi" w:cstheme="minorHAnsi"/>
          <w:color w:val="000000" w:themeColor="text1"/>
          <w:sz w:val="18"/>
          <w:szCs w:val="18"/>
        </w:rPr>
        <w:t>Podanie danych osobowych ma charakter dobrowolny, ale jest niezbędne do udziału w konkursie.</w:t>
      </w:r>
    </w:p>
    <w:p w14:paraId="1FEB2060" w14:textId="66A81E5A" w:rsidR="00D8405C" w:rsidRPr="00F65DE8" w:rsidRDefault="00D8405C" w:rsidP="004C6FBC">
      <w:pPr>
        <w:pStyle w:val="Akapitzlist"/>
        <w:numPr>
          <w:ilvl w:val="0"/>
          <w:numId w:val="35"/>
        </w:numPr>
        <w:ind w:left="130" w:hanging="357"/>
        <w:jc w:val="both"/>
        <w:rPr>
          <w:rFonts w:asciiTheme="minorHAnsi" w:hAnsiTheme="minorHAnsi" w:cstheme="minorHAnsi"/>
          <w:sz w:val="18"/>
          <w:szCs w:val="18"/>
        </w:rPr>
      </w:pPr>
      <w:r w:rsidRPr="00F65DE8">
        <w:rPr>
          <w:rFonts w:asciiTheme="minorHAnsi" w:hAnsiTheme="minorHAnsi" w:cstheme="minorHAnsi"/>
          <w:sz w:val="18"/>
          <w:szCs w:val="18"/>
        </w:rPr>
        <w:t>Dyrektor szkoły zobowiązany jest do powzięcia działań zabezpieczających dane osobowe</w:t>
      </w:r>
      <w:r w:rsidR="00683F56" w:rsidRPr="00F65DE8">
        <w:rPr>
          <w:rFonts w:asciiTheme="minorHAnsi" w:hAnsiTheme="minorHAnsi" w:cstheme="minorHAnsi"/>
          <w:sz w:val="18"/>
          <w:szCs w:val="18"/>
        </w:rPr>
        <w:t xml:space="preserve"> w szkole-</w:t>
      </w:r>
      <w:r w:rsidRPr="00F65DE8">
        <w:rPr>
          <w:rFonts w:asciiTheme="minorHAnsi" w:hAnsiTheme="minorHAnsi" w:cstheme="minorHAnsi"/>
          <w:sz w:val="18"/>
          <w:szCs w:val="18"/>
        </w:rPr>
        <w:t xml:space="preserve"> wszystkich osób związanych z realizacją pracy konkursowej zgodnie z art. 24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1-88), dalej zwanego „RODO”.</w:t>
      </w:r>
    </w:p>
    <w:p w14:paraId="28951592" w14:textId="2D217F33" w:rsidR="00A167F1" w:rsidRPr="00667C28" w:rsidRDefault="00667C28" w:rsidP="00667C28">
      <w:pPr>
        <w:pStyle w:val="Akapitzlist"/>
        <w:numPr>
          <w:ilvl w:val="0"/>
          <w:numId w:val="35"/>
        </w:numPr>
        <w:ind w:left="130" w:hanging="357"/>
        <w:jc w:val="both"/>
        <w:rPr>
          <w:rFonts w:asciiTheme="minorHAnsi" w:hAnsiTheme="minorHAnsi" w:cstheme="minorHAnsi"/>
          <w:sz w:val="18"/>
          <w:szCs w:val="18"/>
        </w:rPr>
      </w:pPr>
      <w:r w:rsidRPr="00667C28">
        <w:rPr>
          <w:rFonts w:asciiTheme="minorHAnsi" w:hAnsiTheme="minorHAnsi" w:cstheme="minorHAnsi"/>
          <w:sz w:val="18"/>
          <w:szCs w:val="18"/>
        </w:rPr>
        <w:t>Elementy k</w:t>
      </w:r>
      <w:r w:rsidR="00A167F1" w:rsidRPr="00667C28">
        <w:rPr>
          <w:rFonts w:asciiTheme="minorHAnsi" w:hAnsiTheme="minorHAnsi" w:cstheme="minorHAnsi"/>
          <w:sz w:val="18"/>
          <w:szCs w:val="18"/>
        </w:rPr>
        <w:t>lauzul</w:t>
      </w:r>
      <w:r w:rsidR="009F4FAE">
        <w:rPr>
          <w:rFonts w:asciiTheme="minorHAnsi" w:hAnsiTheme="minorHAnsi" w:cstheme="minorHAnsi"/>
          <w:sz w:val="18"/>
          <w:szCs w:val="18"/>
        </w:rPr>
        <w:t>i</w:t>
      </w:r>
      <w:r w:rsidR="00A167F1" w:rsidRPr="00667C28">
        <w:rPr>
          <w:rFonts w:asciiTheme="minorHAnsi" w:hAnsiTheme="minorHAnsi" w:cstheme="minorHAnsi"/>
          <w:sz w:val="18"/>
          <w:szCs w:val="18"/>
        </w:rPr>
        <w:t xml:space="preserve"> informacyjn</w:t>
      </w:r>
      <w:r>
        <w:rPr>
          <w:rFonts w:asciiTheme="minorHAnsi" w:hAnsiTheme="minorHAnsi" w:cstheme="minorHAnsi"/>
          <w:sz w:val="18"/>
          <w:szCs w:val="18"/>
        </w:rPr>
        <w:t>ej</w:t>
      </w:r>
      <w:r w:rsidR="00A167F1" w:rsidRPr="00667C28">
        <w:rPr>
          <w:rFonts w:asciiTheme="minorHAnsi" w:hAnsiTheme="minorHAnsi" w:cstheme="minorHAnsi"/>
          <w:sz w:val="18"/>
          <w:szCs w:val="18"/>
        </w:rPr>
        <w:t xml:space="preserve"> RZPWE</w:t>
      </w:r>
      <w:r>
        <w:rPr>
          <w:rFonts w:asciiTheme="minorHAnsi" w:hAnsiTheme="minorHAnsi" w:cstheme="minorHAnsi"/>
          <w:sz w:val="18"/>
          <w:szCs w:val="18"/>
        </w:rPr>
        <w:t xml:space="preserve"> ( źródło: </w:t>
      </w:r>
      <w:r w:rsidR="006D76B9">
        <w:rPr>
          <w:rFonts w:asciiTheme="minorHAnsi" w:hAnsiTheme="minorHAnsi" w:cstheme="minorHAnsi"/>
          <w:sz w:val="18"/>
          <w:szCs w:val="18"/>
        </w:rPr>
        <w:t xml:space="preserve">Klauzula informacyjna RZPWE </w:t>
      </w:r>
      <w:r w:rsidRPr="00667C28">
        <w:rPr>
          <w:rFonts w:asciiTheme="minorHAnsi" w:hAnsiTheme="minorHAnsi" w:cstheme="minorHAnsi"/>
          <w:sz w:val="18"/>
          <w:szCs w:val="18"/>
        </w:rPr>
        <w:t>https://rzpwe.opolskie.pl/obowiazek-informacyjny/</w:t>
      </w:r>
      <w:r>
        <w:rPr>
          <w:rFonts w:asciiTheme="minorHAnsi" w:hAnsiTheme="minorHAnsi" w:cstheme="minorHAnsi"/>
          <w:sz w:val="18"/>
          <w:szCs w:val="18"/>
        </w:rPr>
        <w:t>), w odniesieniu do konkursu</w:t>
      </w:r>
      <w:r w:rsidR="00A167F1" w:rsidRPr="00667C28">
        <w:rPr>
          <w:rFonts w:asciiTheme="minorHAnsi" w:hAnsiTheme="minorHAnsi" w:cstheme="minorHAnsi"/>
          <w:sz w:val="18"/>
          <w:szCs w:val="18"/>
        </w:rPr>
        <w:t>:</w:t>
      </w:r>
    </w:p>
    <w:p w14:paraId="7A6938A9" w14:textId="77777777" w:rsidR="00A167F1" w:rsidRPr="00941DC7" w:rsidRDefault="00A167F1" w:rsidP="00641F98">
      <w:pPr>
        <w:pStyle w:val="NormalnyWeb"/>
        <w:numPr>
          <w:ilvl w:val="0"/>
          <w:numId w:val="9"/>
        </w:numPr>
        <w:spacing w:before="0" w:beforeAutospacing="0" w:after="0" w:afterAutospacing="0" w:line="320" w:lineRule="atLeast"/>
        <w:ind w:left="244" w:hanging="357"/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Każdy uczestnik przystępujący do konkursu podaje swoje dane dobrowolnie. Bez podania wymaganych danych osobowych nie będzie możliwy udział w konkursie.</w:t>
      </w:r>
    </w:p>
    <w:p w14:paraId="37FB64EC" w14:textId="4995161F" w:rsidR="00A167F1" w:rsidRPr="00941DC7" w:rsidRDefault="00A167F1" w:rsidP="00641F98">
      <w:pPr>
        <w:pStyle w:val="NormalnyWeb"/>
        <w:numPr>
          <w:ilvl w:val="0"/>
          <w:numId w:val="9"/>
        </w:numPr>
        <w:spacing w:before="0" w:beforeAutospacing="0" w:after="0" w:afterAutospacing="0" w:line="320" w:lineRule="atLeast"/>
        <w:ind w:left="244" w:hanging="357"/>
        <w:jc w:val="both"/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</w:pPr>
      <w:r w:rsidRPr="00941DC7">
        <w:rPr>
          <w:rFonts w:asciiTheme="minorHAnsi" w:hAnsiTheme="minorHAnsi" w:cstheme="minorHAnsi"/>
          <w:sz w:val="18"/>
          <w:szCs w:val="18"/>
        </w:rPr>
        <w:t>Administrator danych i kontakt do niego: Administratorem podanych przez Panią/Pana danych osobowych jest Regionalny Zespół Placówek Wsparcia Edukacji, z siedzibą pod adresem 45-315 Opole, ul. Głogowska 27</w:t>
      </w:r>
      <w:r w:rsidR="009B3251" w:rsidRPr="00941DC7">
        <w:rPr>
          <w:rFonts w:asciiTheme="minorHAnsi" w:hAnsiTheme="minorHAnsi" w:cstheme="minorHAnsi"/>
          <w:sz w:val="18"/>
          <w:szCs w:val="18"/>
        </w:rPr>
        <w:t xml:space="preserve">. </w:t>
      </w:r>
      <w:r w:rsidRPr="00941DC7">
        <w:rPr>
          <w:rFonts w:asciiTheme="minorHAnsi" w:hAnsiTheme="minorHAnsi" w:cstheme="minorHAnsi"/>
          <w:sz w:val="18"/>
          <w:szCs w:val="18"/>
        </w:rPr>
        <w:t xml:space="preserve">Kontakt do inspektora ochrony danych: Artur Nowak - tel. 77 404 75 40; mail: </w:t>
      </w:r>
      <w:hyperlink r:id="rId15" w:history="1">
        <w:r w:rsidRPr="00941DC7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iod@rzpwe.opolskie.pl</w:t>
        </w:r>
      </w:hyperlink>
    </w:p>
    <w:p w14:paraId="4DA470F6" w14:textId="10D85168" w:rsidR="00A167F1" w:rsidRPr="00941DC7" w:rsidRDefault="00A167F1" w:rsidP="00641F98">
      <w:pPr>
        <w:pStyle w:val="NormalnyWeb"/>
        <w:numPr>
          <w:ilvl w:val="0"/>
          <w:numId w:val="9"/>
        </w:numPr>
        <w:spacing w:before="0" w:beforeAutospacing="0" w:after="0" w:afterAutospacing="0" w:line="320" w:lineRule="atLeast"/>
        <w:ind w:left="244" w:hanging="357"/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>Cel przetwarzania danych: przeprowadzenie Konkursu.</w:t>
      </w:r>
      <w:r w:rsidR="00655DCD" w:rsidRPr="00655DCD">
        <w:rPr>
          <w:rFonts w:asciiTheme="minorHAnsi" w:hAnsiTheme="minorHAnsi" w:cstheme="minorHAnsi"/>
          <w:sz w:val="18"/>
          <w:szCs w:val="18"/>
        </w:rPr>
        <w:t xml:space="preserve"> Administrator przetwarza dane osobowe na podstawie prawnie uzasadnionego interesu, którym jest: a) umożliwienie uczestnikom konkursu wzięcia w nim udziału, b) umożliwienie przeprowadzenia konkursu, c) opublikowanie informacji o laureatach, d) </w:t>
      </w:r>
      <w:r w:rsidR="00067F23">
        <w:rPr>
          <w:rFonts w:asciiTheme="minorHAnsi" w:hAnsiTheme="minorHAnsi" w:cstheme="minorHAnsi"/>
          <w:sz w:val="18"/>
          <w:szCs w:val="18"/>
        </w:rPr>
        <w:t xml:space="preserve">wewnętrznych celów administracyjnych Organizatora w tym </w:t>
      </w:r>
      <w:r w:rsidR="00655DCD" w:rsidRPr="00655DCD">
        <w:rPr>
          <w:rFonts w:asciiTheme="minorHAnsi" w:hAnsiTheme="minorHAnsi" w:cstheme="minorHAnsi"/>
          <w:sz w:val="18"/>
          <w:szCs w:val="18"/>
        </w:rPr>
        <w:t>archiwizacj</w:t>
      </w:r>
      <w:r w:rsidR="00067F23">
        <w:rPr>
          <w:rFonts w:asciiTheme="minorHAnsi" w:hAnsiTheme="minorHAnsi" w:cstheme="minorHAnsi"/>
          <w:sz w:val="18"/>
          <w:szCs w:val="18"/>
        </w:rPr>
        <w:t>i</w:t>
      </w:r>
      <w:r w:rsidR="00655DCD" w:rsidRPr="00655DCD">
        <w:rPr>
          <w:rFonts w:asciiTheme="minorHAnsi" w:hAnsiTheme="minorHAnsi" w:cstheme="minorHAnsi"/>
          <w:sz w:val="18"/>
          <w:szCs w:val="18"/>
        </w:rPr>
        <w:t xml:space="preserve"> dokumentów</w:t>
      </w:r>
      <w:r w:rsidR="008F66AC">
        <w:rPr>
          <w:rFonts w:asciiTheme="minorHAnsi" w:hAnsiTheme="minorHAnsi" w:cstheme="minorHAnsi"/>
          <w:sz w:val="18"/>
          <w:szCs w:val="18"/>
        </w:rPr>
        <w:t>, statystyki i raportowania</w:t>
      </w:r>
      <w:r w:rsidR="00067F23">
        <w:rPr>
          <w:rFonts w:asciiTheme="minorHAnsi" w:hAnsiTheme="minorHAnsi" w:cstheme="minorHAnsi"/>
          <w:sz w:val="18"/>
          <w:szCs w:val="18"/>
        </w:rPr>
        <w:t xml:space="preserve"> wewnętrznego (podstawa prawna: art</w:t>
      </w:r>
      <w:r w:rsidR="00655DCD" w:rsidRPr="00655DCD">
        <w:rPr>
          <w:rFonts w:asciiTheme="minorHAnsi" w:hAnsiTheme="minorHAnsi" w:cstheme="minorHAnsi"/>
          <w:sz w:val="18"/>
          <w:szCs w:val="18"/>
        </w:rPr>
        <w:t>.</w:t>
      </w:r>
      <w:r w:rsidR="00067F23">
        <w:rPr>
          <w:rFonts w:asciiTheme="minorHAnsi" w:hAnsiTheme="minorHAnsi" w:cstheme="minorHAnsi"/>
          <w:sz w:val="18"/>
          <w:szCs w:val="18"/>
        </w:rPr>
        <w:t>6 ust.1.f)</w:t>
      </w:r>
      <w:r w:rsidR="008B0C61">
        <w:rPr>
          <w:rFonts w:asciiTheme="minorHAnsi" w:hAnsiTheme="minorHAnsi" w:cstheme="minorHAnsi"/>
          <w:sz w:val="18"/>
          <w:szCs w:val="18"/>
        </w:rPr>
        <w:t xml:space="preserve"> </w:t>
      </w:r>
      <w:r w:rsidR="00067F23">
        <w:rPr>
          <w:rFonts w:asciiTheme="minorHAnsi" w:hAnsiTheme="minorHAnsi" w:cstheme="minorHAnsi"/>
          <w:sz w:val="18"/>
          <w:szCs w:val="18"/>
        </w:rPr>
        <w:t>RODO).</w:t>
      </w:r>
    </w:p>
    <w:p w14:paraId="388E6A47" w14:textId="77777777" w:rsidR="00A167F1" w:rsidRPr="00941DC7" w:rsidRDefault="00A167F1" w:rsidP="00641F98">
      <w:pPr>
        <w:pStyle w:val="NormalnyWeb"/>
        <w:numPr>
          <w:ilvl w:val="0"/>
          <w:numId w:val="9"/>
        </w:numPr>
        <w:spacing w:before="0" w:beforeAutospacing="0" w:after="0" w:afterAutospacing="0" w:line="320" w:lineRule="atLeast"/>
        <w:ind w:left="244" w:hanging="357"/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>Informacje o odbiorcach danych: Nie będą przekazywane.</w:t>
      </w:r>
    </w:p>
    <w:p w14:paraId="4A9008A0" w14:textId="3A2D9196" w:rsidR="00A167F1" w:rsidRPr="00941DC7" w:rsidRDefault="00A167F1" w:rsidP="00641F98">
      <w:pPr>
        <w:pStyle w:val="NormalnyWeb"/>
        <w:numPr>
          <w:ilvl w:val="0"/>
          <w:numId w:val="9"/>
        </w:numPr>
        <w:spacing w:before="0" w:beforeAutospacing="0" w:after="0" w:afterAutospacing="0" w:line="320" w:lineRule="atLeast"/>
        <w:ind w:left="244" w:hanging="357"/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>Okres przechowywania danych: czas niezbędny do przeprowadzenia Konkursu</w:t>
      </w:r>
      <w:r w:rsidR="008B0C61">
        <w:rPr>
          <w:rFonts w:asciiTheme="minorHAnsi" w:hAnsiTheme="minorHAnsi" w:cstheme="minorHAnsi"/>
          <w:sz w:val="18"/>
          <w:szCs w:val="18"/>
        </w:rPr>
        <w:t>, tj. przez okres niezbędny do dochodzenia ewentualnych roszczeń z Konkursu (tj. 6 miesięcy od dnia wymagalności roszczenia), w przypadku Laureatów konkursu, przez okres pięciu lat, licząc od końca roku kalendarzowego, w którym uzyskano wygraną, jeśli przetwarzanie danych wynika z obowiązku określonego przepisami prawa (np. przepisami prawa podatkowego, przepisami księgowymi</w:t>
      </w:r>
      <w:r w:rsidR="00A50DA3">
        <w:rPr>
          <w:rFonts w:asciiTheme="minorHAnsi" w:hAnsiTheme="minorHAnsi" w:cstheme="minorHAnsi"/>
          <w:sz w:val="18"/>
          <w:szCs w:val="18"/>
        </w:rPr>
        <w:t>)- przez okresy wskazane w tych przepisach.</w:t>
      </w:r>
    </w:p>
    <w:p w14:paraId="12A7AC02" w14:textId="77777777" w:rsidR="00A167F1" w:rsidRPr="00941DC7" w:rsidRDefault="00A167F1" w:rsidP="00641F98">
      <w:pPr>
        <w:pStyle w:val="NormalnyWeb"/>
        <w:numPr>
          <w:ilvl w:val="0"/>
          <w:numId w:val="9"/>
        </w:numPr>
        <w:spacing w:before="0" w:beforeAutospacing="0" w:after="0" w:afterAutospacing="0" w:line="320" w:lineRule="atLeast"/>
        <w:ind w:left="244" w:hanging="357"/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>Uprawnienia:</w:t>
      </w:r>
    </w:p>
    <w:p w14:paraId="457E7FF3" w14:textId="4FCE9103" w:rsidR="00A167F1" w:rsidRPr="00941DC7" w:rsidRDefault="00A167F1" w:rsidP="00641F98">
      <w:pPr>
        <w:pStyle w:val="NormalnyWeb"/>
        <w:numPr>
          <w:ilvl w:val="0"/>
          <w:numId w:val="10"/>
        </w:numPr>
        <w:spacing w:before="0" w:beforeAutospacing="0" w:after="0" w:afterAutospacing="0" w:line="320" w:lineRule="atLeast"/>
        <w:ind w:left="244" w:hanging="357"/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>prawo żądania od administratora danych dostępu do danych</w:t>
      </w:r>
      <w:r w:rsidR="00FC04AF">
        <w:rPr>
          <w:rFonts w:asciiTheme="minorHAnsi" w:hAnsiTheme="minorHAnsi" w:cstheme="minorHAnsi"/>
          <w:sz w:val="18"/>
          <w:szCs w:val="18"/>
        </w:rPr>
        <w:t xml:space="preserve"> na podstawie art.15 RODO</w:t>
      </w:r>
      <w:r w:rsidRPr="00941DC7">
        <w:rPr>
          <w:rFonts w:asciiTheme="minorHAnsi" w:hAnsiTheme="minorHAnsi" w:cstheme="minorHAnsi"/>
          <w:sz w:val="18"/>
          <w:szCs w:val="18"/>
        </w:rPr>
        <w:t>, ich sprostowania</w:t>
      </w:r>
      <w:r w:rsidR="00476266">
        <w:rPr>
          <w:rFonts w:asciiTheme="minorHAnsi" w:hAnsiTheme="minorHAnsi" w:cstheme="minorHAnsi"/>
          <w:sz w:val="18"/>
          <w:szCs w:val="18"/>
        </w:rPr>
        <w:t xml:space="preserve"> na podstawie art.16 RODO</w:t>
      </w:r>
      <w:r w:rsidRPr="00941DC7">
        <w:rPr>
          <w:rFonts w:asciiTheme="minorHAnsi" w:hAnsiTheme="minorHAnsi" w:cstheme="minorHAnsi"/>
          <w:sz w:val="18"/>
          <w:szCs w:val="18"/>
        </w:rPr>
        <w:t>, usunięcia lub ograniczenia przetwarzania</w:t>
      </w:r>
      <w:r w:rsidR="00476266">
        <w:rPr>
          <w:rFonts w:asciiTheme="minorHAnsi" w:hAnsiTheme="minorHAnsi" w:cstheme="minorHAnsi"/>
          <w:sz w:val="18"/>
          <w:szCs w:val="18"/>
        </w:rPr>
        <w:t xml:space="preserve"> na podstawie art.18 RODO</w:t>
      </w:r>
      <w:r w:rsidRPr="00941DC7">
        <w:rPr>
          <w:rFonts w:asciiTheme="minorHAnsi" w:hAnsiTheme="minorHAnsi" w:cstheme="minorHAnsi"/>
          <w:sz w:val="18"/>
          <w:szCs w:val="18"/>
        </w:rPr>
        <w:t>, wniesienia sprzeciwu wobec przetwarzania tych danych</w:t>
      </w:r>
      <w:r w:rsidR="00476266">
        <w:rPr>
          <w:rFonts w:asciiTheme="minorHAnsi" w:hAnsiTheme="minorHAnsi" w:cstheme="minorHAnsi"/>
          <w:sz w:val="18"/>
          <w:szCs w:val="18"/>
        </w:rPr>
        <w:t xml:space="preserve"> na podstawie art.21 ust.1 RODO</w:t>
      </w:r>
      <w:r w:rsidRPr="00941DC7">
        <w:rPr>
          <w:rFonts w:asciiTheme="minorHAnsi" w:hAnsiTheme="minorHAnsi" w:cstheme="minorHAnsi"/>
          <w:sz w:val="18"/>
          <w:szCs w:val="18"/>
        </w:rPr>
        <w:t>, a także prawo do przeniesienia danych</w:t>
      </w:r>
      <w:r w:rsidR="00476266">
        <w:rPr>
          <w:rFonts w:asciiTheme="minorHAnsi" w:hAnsiTheme="minorHAnsi" w:cstheme="minorHAnsi"/>
          <w:sz w:val="18"/>
          <w:szCs w:val="18"/>
        </w:rPr>
        <w:t xml:space="preserve"> na podstawie art.20 RODO</w:t>
      </w:r>
      <w:r w:rsidRPr="00941DC7">
        <w:rPr>
          <w:rFonts w:asciiTheme="minorHAnsi" w:hAnsiTheme="minorHAnsi" w:cstheme="minorHAnsi"/>
          <w:sz w:val="18"/>
          <w:szCs w:val="18"/>
        </w:rPr>
        <w:t>;</w:t>
      </w:r>
      <w:r w:rsidR="00476266">
        <w:rPr>
          <w:rFonts w:asciiTheme="minorHAnsi" w:hAnsiTheme="minorHAnsi" w:cstheme="minorHAnsi"/>
          <w:sz w:val="18"/>
          <w:szCs w:val="18"/>
        </w:rPr>
        <w:t xml:space="preserve"> wniesienia w dowolnym momencie sprzeciwu wobec przetwarzania danych na podstawie art.6 ust.1 lit f)RODO,</w:t>
      </w:r>
      <w:r w:rsidRPr="00941DC7">
        <w:rPr>
          <w:rFonts w:asciiTheme="minorHAnsi" w:hAnsiTheme="minorHAnsi" w:cstheme="minorHAnsi"/>
          <w:sz w:val="18"/>
          <w:szCs w:val="18"/>
        </w:rPr>
        <w:t xml:space="preserve"> żądanie w tej sprawie można przesłać na adres kontaktowy administratora danych, podany powyżej; prawo do wniesienia skargi do organu nadzorczego.</w:t>
      </w:r>
    </w:p>
    <w:p w14:paraId="3353E40B" w14:textId="125D0DD6" w:rsidR="00C66543" w:rsidRPr="00C66543" w:rsidRDefault="00A167F1" w:rsidP="00C66543">
      <w:pPr>
        <w:pStyle w:val="NormalnyWeb"/>
        <w:numPr>
          <w:ilvl w:val="0"/>
          <w:numId w:val="9"/>
        </w:numPr>
        <w:spacing w:before="0" w:beforeAutospacing="0" w:after="0" w:afterAutospacing="0" w:line="320" w:lineRule="atLeast"/>
        <w:ind w:left="244" w:hanging="357"/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>Podstawa prawna przetwarzania danych:</w:t>
      </w:r>
    </w:p>
    <w:p w14:paraId="0063243D" w14:textId="4CED3D8A" w:rsidR="00A167F1" w:rsidRPr="00C66543" w:rsidRDefault="00C66543" w:rsidP="00641F98">
      <w:pPr>
        <w:pStyle w:val="NormalnyWeb"/>
        <w:numPr>
          <w:ilvl w:val="0"/>
          <w:numId w:val="14"/>
        </w:numPr>
        <w:spacing w:before="0" w:beforeAutospacing="0" w:after="0" w:afterAutospacing="0" w:line="320" w:lineRule="atLeast"/>
        <w:ind w:left="244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ustawa z dnia 10 maja 2018r. o ochronie danych osobowych (j.t. Dz.U. z 2019r. poz.1781)</w:t>
      </w:r>
    </w:p>
    <w:p w14:paraId="52DF8F1A" w14:textId="77777777" w:rsidR="00411D9F" w:rsidRPr="00411D9F" w:rsidRDefault="00A167F1" w:rsidP="00641F98">
      <w:pPr>
        <w:pStyle w:val="NormalnyWeb"/>
        <w:numPr>
          <w:ilvl w:val="0"/>
          <w:numId w:val="14"/>
        </w:numPr>
        <w:spacing w:before="0" w:beforeAutospacing="0" w:after="0" w:afterAutospacing="0" w:line="320" w:lineRule="atLeast"/>
        <w:ind w:left="244" w:hanging="357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66543">
        <w:rPr>
          <w:rFonts w:asciiTheme="minorHAnsi" w:hAnsiTheme="minorHAnsi" w:cstheme="minorHAnsi"/>
          <w:sz w:val="18"/>
          <w:szCs w:val="18"/>
        </w:rPr>
        <w:lastRenderedPageBreak/>
        <w:t>art. 6 ust</w:t>
      </w:r>
      <w:r w:rsidRPr="00941DC7">
        <w:rPr>
          <w:rFonts w:asciiTheme="minorHAnsi" w:hAnsiTheme="minorHAnsi" w:cstheme="minorHAnsi"/>
          <w:sz w:val="18"/>
          <w:szCs w:val="18"/>
        </w:rPr>
        <w:t>. 1 lit. c RODO – „przetwarzanie jest niezbędne do wypełnienia obowiązku prawnego ciążącego na administratorze”.</w:t>
      </w:r>
      <w:r w:rsidRPr="00941DC7">
        <w:rPr>
          <w:rFonts w:ascii="inherit" w:hAnsi="inherit"/>
          <w:color w:val="1B1B1B"/>
          <w:sz w:val="18"/>
          <w:szCs w:val="18"/>
          <w:shd w:val="clear" w:color="auto" w:fill="FFFFFF"/>
        </w:rPr>
        <w:t xml:space="preserve"> </w:t>
      </w:r>
      <w:r w:rsidRPr="00941DC7">
        <w:rPr>
          <w:rFonts w:asciiTheme="minorHAnsi" w:hAnsiTheme="minorHAnsi" w:cstheme="minorHAnsi"/>
          <w:color w:val="1B1B1B"/>
          <w:sz w:val="18"/>
          <w:szCs w:val="18"/>
          <w:shd w:val="clear" w:color="auto" w:fill="FFFFFF"/>
        </w:rPr>
        <w:t>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</w:t>
      </w:r>
    </w:p>
    <w:p w14:paraId="25B9E672" w14:textId="4E6BD656" w:rsidR="00411D9F" w:rsidRPr="00411D9F" w:rsidRDefault="00411D9F" w:rsidP="00641F98">
      <w:pPr>
        <w:pStyle w:val="NormalnyWeb"/>
        <w:numPr>
          <w:ilvl w:val="0"/>
          <w:numId w:val="14"/>
        </w:numPr>
        <w:spacing w:before="0" w:beforeAutospacing="0" w:after="0" w:afterAutospacing="0" w:line="320" w:lineRule="atLeast"/>
        <w:ind w:left="244" w:hanging="357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11D9F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W przypadku, gdy przetwarzanie Pani/Pana danych osobowych wykonywane jest dla prawidłowego wykonania usługi przez RZPWE, podstawą przetwarzania jest art. 6 ust. 1 lit. </w:t>
      </w:r>
      <w: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d) </w:t>
      </w:r>
      <w:r w:rsidRPr="00411D9F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RODO. </w:t>
      </w:r>
    </w:p>
    <w:p w14:paraId="7671F2C0" w14:textId="6AD1B624" w:rsidR="00A167F1" w:rsidRPr="00411D9F" w:rsidRDefault="00411D9F" w:rsidP="00641F98">
      <w:pPr>
        <w:pStyle w:val="NormalnyWeb"/>
        <w:numPr>
          <w:ilvl w:val="0"/>
          <w:numId w:val="14"/>
        </w:numPr>
        <w:spacing w:before="0" w:beforeAutospacing="0" w:after="0" w:afterAutospacing="0" w:line="320" w:lineRule="atLeast"/>
        <w:ind w:left="244" w:hanging="357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11D9F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W przypadku, gdy przetwarzanie Twoich danych osobowych wykonywane jest dla wykonania zadania realizowanego w interesie publicznym, podstawą przetwarzania jest art. 6 ust. 1 lit. e) RODO.</w:t>
      </w:r>
      <w: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411D9F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Dane o Pani/Pana zgłoszeniach na spotkania i warsztaty, identyfikator przeglądarki i adres urządzenia internetowego wykorzystywane będą także do zapewnia prawidłowego funkcjonowania serwisów internetowych zgodnie z przepisami prawa i zarządzeniami wewnętrznymi RZPWE. Przetwarzanie danych osobowych w tym celu, a także w celu prowadzenia ewentualnych postępowań sądowych wykonywane jest na podstawie art. 6 ust. 1 lit. f) RODO oraz na podstawie Rozporządzenia Ministra Edukacji Narodowej w sprawie placówek doskonalenia nauczycieli z dnia </w:t>
      </w:r>
      <w:r w:rsidRPr="00411D9F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z dnia 28 maja 2019 r. (Dz.U. z dnia 6 czerwca 2019 r.)</w:t>
      </w:r>
      <w:r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.</w:t>
      </w:r>
    </w:p>
    <w:p w14:paraId="0C7AB19B" w14:textId="77777777" w:rsidR="00A167F1" w:rsidRPr="00941DC7" w:rsidRDefault="00A167F1" w:rsidP="00641F98">
      <w:pPr>
        <w:pStyle w:val="NormalnyWeb"/>
        <w:numPr>
          <w:ilvl w:val="0"/>
          <w:numId w:val="9"/>
        </w:numPr>
        <w:spacing w:before="0" w:beforeAutospacing="0" w:after="0" w:afterAutospacing="0" w:line="320" w:lineRule="atLeast"/>
        <w:ind w:left="244" w:hanging="357"/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>Pani/Pana dane osobowe będą przetwarzane w celu realizacji konkursu, na podstawie Pani/Pana dobrowolnej zgody. Posiada Pani/Pan prawo do wycofania zgody w dowolnym momencie, przy czym cofnięcie zgody nie ma wpływu na zgodność przetwarzania, którego dokonano na jej podstawie przed cofnięciem zgody. Pani/Pana dane osobowe będą przetwarzane aż do ewentualnego wycofania zgody na przetwarzanie danych osobowych w ramach konkursu.</w:t>
      </w:r>
      <w:r w:rsidRPr="00941DC7">
        <w:rPr>
          <w:sz w:val="18"/>
          <w:szCs w:val="18"/>
        </w:rPr>
        <w:t xml:space="preserve"> </w:t>
      </w:r>
      <w:r w:rsidRPr="00941DC7">
        <w:rPr>
          <w:rFonts w:asciiTheme="minorHAnsi" w:hAnsiTheme="minorHAnsi" w:cstheme="minorHAnsi"/>
          <w:sz w:val="18"/>
          <w:szCs w:val="18"/>
        </w:rPr>
        <w:t>Dane przechowywane będą przez okres niezbędny do realizacji wyżej określonych celów.</w:t>
      </w:r>
    </w:p>
    <w:p w14:paraId="3CDF7E89" w14:textId="77777777" w:rsidR="00C246AA" w:rsidRDefault="00A167F1" w:rsidP="00C246AA">
      <w:pPr>
        <w:pStyle w:val="NormalnyWeb"/>
        <w:numPr>
          <w:ilvl w:val="0"/>
          <w:numId w:val="9"/>
        </w:numPr>
        <w:spacing w:before="0" w:beforeAutospacing="0" w:after="0" w:afterAutospacing="0" w:line="320" w:lineRule="atLeast"/>
        <w:ind w:left="244" w:hanging="357"/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>Pani/Pana dane osobowe nie będą przekazywane do państwa trzeciego. Posiada Pani/Pan prawo dostępu do swoich danych osobowych, ich sprostowania, usunięcia lub ograniczenia przetwarzania, prawo do przenoszenia danych oraz prawo do wniesienia skargi do Prezesa Urzędu Ochrony Danych Osobowych. Pani/Pana dane nie podlegają zautomatyzowanemu podejmowaniu decyzji, w tym profilowaniu.</w:t>
      </w:r>
    </w:p>
    <w:p w14:paraId="272A1017" w14:textId="77777777" w:rsidR="00C246AA" w:rsidRPr="00C246AA" w:rsidRDefault="00C246AA" w:rsidP="00C246AA">
      <w:pPr>
        <w:pStyle w:val="NormalnyWeb"/>
        <w:numPr>
          <w:ilvl w:val="0"/>
          <w:numId w:val="9"/>
        </w:numPr>
        <w:spacing w:before="0" w:beforeAutospacing="0" w:after="0" w:afterAutospacing="0" w:line="320" w:lineRule="atLeast"/>
        <w:ind w:left="244" w:hanging="357"/>
        <w:jc w:val="both"/>
        <w:rPr>
          <w:rFonts w:asciiTheme="minorHAnsi" w:hAnsiTheme="minorHAnsi" w:cstheme="minorHAnsi"/>
          <w:sz w:val="18"/>
          <w:szCs w:val="18"/>
        </w:rPr>
      </w:pPr>
      <w:r w:rsidRPr="00C246AA">
        <w:rPr>
          <w:rFonts w:asciiTheme="minorHAnsi" w:hAnsiTheme="minorHAnsi" w:cstheme="minorHAnsi"/>
          <w:color w:val="000000" w:themeColor="text1"/>
          <w:sz w:val="18"/>
          <w:szCs w:val="18"/>
        </w:rPr>
        <w:t>Pani/Pana dane obejmujące identyfikator przeglądarki internetowej, adres urządzenia internetowego, będą przetwarzane w sposób zautomatyzowany, w tym również w formie profilowania polegającego na stwierdzeniu, czy przeprowadzana przez Panią/Pana operacja w serwisie RZPWE odpowiada przepisom prawa. Konsekwencją takiego przetwarzania może być uniemożliwienie korzystania z niektórych funkcji serwisu RZPWE, w razie stwierdzenia naruszenia przepisu prawa lub zarządzeń wewnętrznych. Dane te mogą być także przetwarzane w celu generowania spersonalizowanych rekomendacji usług dostępnych oferowanych przez RZPWE; możesz wyrazić swój sprzeciw przeciwko przetwarzaniu danych w tym zakresie.</w:t>
      </w:r>
    </w:p>
    <w:p w14:paraId="0FEA67B5" w14:textId="77777777" w:rsidR="00C246AA" w:rsidRPr="00C246AA" w:rsidRDefault="00C246AA" w:rsidP="00C246AA">
      <w:pPr>
        <w:pStyle w:val="NormalnyWeb"/>
        <w:numPr>
          <w:ilvl w:val="0"/>
          <w:numId w:val="9"/>
        </w:numPr>
        <w:spacing w:before="0" w:beforeAutospacing="0" w:after="0" w:afterAutospacing="0" w:line="320" w:lineRule="atLeast"/>
        <w:ind w:left="244" w:hanging="357"/>
        <w:jc w:val="both"/>
        <w:rPr>
          <w:rFonts w:asciiTheme="minorHAnsi" w:hAnsiTheme="minorHAnsi" w:cstheme="minorHAnsi"/>
          <w:sz w:val="18"/>
          <w:szCs w:val="18"/>
        </w:rPr>
      </w:pPr>
      <w:r w:rsidRPr="00C246A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RZPWE korzysta z oprogramowania analitycznego Google Analytics, oraz w niektórych przypadkach korzystamy z mechanizmu Google </w:t>
      </w:r>
      <w:proofErr w:type="spellStart"/>
      <w:r w:rsidRPr="00C246AA">
        <w:rPr>
          <w:rFonts w:asciiTheme="minorHAnsi" w:hAnsiTheme="minorHAnsi" w:cstheme="minorHAnsi"/>
          <w:color w:val="000000" w:themeColor="text1"/>
          <w:sz w:val="18"/>
          <w:szCs w:val="18"/>
        </w:rPr>
        <w:t>reCAPTCHA</w:t>
      </w:r>
      <w:proofErr w:type="spellEnd"/>
      <w:r w:rsidRPr="00C246A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do sprawdzania czy działania danego użytkownika nie są wywoływane przez oprogramowanie udające ludzi, czyli tak zwane “roboty”. W tym przypadku adres IP urządzenia używanego do kontaktu udostępniany jest firmie Google LLC ze Stanów Zjednoczonych Ameryki. Administratorem danych usług Google jest Google LLC ze Stanów Zjednoczonych Ameryki.</w:t>
      </w:r>
    </w:p>
    <w:p w14:paraId="5DE578AE" w14:textId="7B6940DD" w:rsidR="00C246AA" w:rsidRPr="00C246AA" w:rsidRDefault="00C246AA" w:rsidP="00C246AA">
      <w:pPr>
        <w:pStyle w:val="NormalnyWeb"/>
        <w:numPr>
          <w:ilvl w:val="0"/>
          <w:numId w:val="9"/>
        </w:numPr>
        <w:spacing w:before="0" w:beforeAutospacing="0" w:after="0" w:afterAutospacing="0" w:line="320" w:lineRule="atLeast"/>
        <w:ind w:left="244" w:hanging="357"/>
        <w:jc w:val="both"/>
        <w:rPr>
          <w:rFonts w:asciiTheme="minorHAnsi" w:hAnsiTheme="minorHAnsi" w:cstheme="minorHAnsi"/>
          <w:sz w:val="18"/>
          <w:szCs w:val="18"/>
        </w:rPr>
      </w:pPr>
      <w:r w:rsidRPr="00C246A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RZPWE informuje, że używa w serwisach internetowych technologii </w:t>
      </w:r>
      <w:proofErr w:type="spellStart"/>
      <w:r w:rsidRPr="00C246AA">
        <w:rPr>
          <w:rFonts w:asciiTheme="minorHAnsi" w:hAnsiTheme="minorHAnsi" w:cstheme="minorHAnsi"/>
          <w:color w:val="000000" w:themeColor="text1"/>
          <w:sz w:val="18"/>
          <w:szCs w:val="18"/>
        </w:rPr>
        <w:t>cookies</w:t>
      </w:r>
      <w:proofErr w:type="spellEnd"/>
      <w:r w:rsidRPr="00C246A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(plików tekstowych) oraz innych technologii do rejestrowania informacji o stronach lub podstronach odwiedzanych przez użytkownika oraz jego aktywności.</w:t>
      </w:r>
    </w:p>
    <w:p w14:paraId="7C70EFB1" w14:textId="77777777" w:rsidR="00C246AA" w:rsidRDefault="00C246AA" w:rsidP="00C246AA">
      <w:pPr>
        <w:pStyle w:val="NormalnyWeb"/>
        <w:spacing w:before="0" w:beforeAutospacing="0" w:after="0" w:afterAutospacing="0" w:line="320" w:lineRule="atLeast"/>
        <w:ind w:left="244"/>
        <w:jc w:val="both"/>
        <w:rPr>
          <w:rFonts w:asciiTheme="minorHAnsi" w:hAnsiTheme="minorHAnsi" w:cstheme="minorHAnsi"/>
          <w:sz w:val="18"/>
          <w:szCs w:val="18"/>
        </w:rPr>
      </w:pPr>
    </w:p>
    <w:p w14:paraId="5F96B5A9" w14:textId="77777777" w:rsidR="009E7D8F" w:rsidRPr="009E7D8F" w:rsidRDefault="009E7D8F" w:rsidP="009E7D8F">
      <w:pPr>
        <w:pStyle w:val="NormalnyWeb"/>
        <w:spacing w:before="0" w:beforeAutospacing="0" w:after="0" w:afterAutospacing="0" w:line="320" w:lineRule="atLeast"/>
        <w:ind w:left="244"/>
        <w:jc w:val="both"/>
        <w:rPr>
          <w:rFonts w:asciiTheme="minorHAnsi" w:hAnsiTheme="minorHAnsi" w:cstheme="minorHAnsi"/>
          <w:sz w:val="18"/>
          <w:szCs w:val="18"/>
        </w:rPr>
      </w:pPr>
    </w:p>
    <w:p w14:paraId="3866B55B" w14:textId="76AB6B14" w:rsidR="005460D3" w:rsidRPr="00941DC7" w:rsidRDefault="000D2DF2" w:rsidP="009E7D8F">
      <w:pPr>
        <w:spacing w:line="320" w:lineRule="atLeast"/>
        <w:ind w:left="360"/>
        <w:jc w:val="center"/>
        <w:rPr>
          <w:b/>
          <w:sz w:val="18"/>
          <w:szCs w:val="18"/>
        </w:rPr>
      </w:pPr>
      <w:r w:rsidRPr="00941DC7">
        <w:rPr>
          <w:b/>
          <w:sz w:val="18"/>
          <w:szCs w:val="18"/>
        </w:rPr>
        <w:lastRenderedPageBreak/>
        <w:t>§ 1</w:t>
      </w:r>
      <w:r w:rsidR="003A399F" w:rsidRPr="00941DC7">
        <w:rPr>
          <w:b/>
          <w:sz w:val="18"/>
          <w:szCs w:val="18"/>
        </w:rPr>
        <w:t>0</w:t>
      </w:r>
    </w:p>
    <w:p w14:paraId="06061A10" w14:textId="697E5AA2" w:rsidR="005460D3" w:rsidRPr="00941DC7" w:rsidRDefault="005460D3" w:rsidP="00947210">
      <w:pPr>
        <w:jc w:val="center"/>
        <w:rPr>
          <w:b/>
          <w:sz w:val="18"/>
          <w:szCs w:val="18"/>
        </w:rPr>
      </w:pPr>
      <w:r w:rsidRPr="00941DC7">
        <w:rPr>
          <w:b/>
          <w:sz w:val="18"/>
          <w:szCs w:val="18"/>
        </w:rPr>
        <w:t>Postanowienia końcowe</w:t>
      </w:r>
    </w:p>
    <w:p w14:paraId="3CE138A2" w14:textId="7832DC9D" w:rsidR="0004729B" w:rsidRPr="00941DC7" w:rsidRDefault="005460D3" w:rsidP="00641F98">
      <w:pPr>
        <w:pStyle w:val="Akapitzlist"/>
        <w:numPr>
          <w:ilvl w:val="0"/>
          <w:numId w:val="12"/>
        </w:num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>Organizator zastrzega sobie prawo do zmiany Regulaminu. Informacja</w:t>
      </w:r>
      <w:r w:rsidR="009E7D8F">
        <w:rPr>
          <w:rFonts w:asciiTheme="minorHAnsi" w:hAnsiTheme="minorHAnsi" w:cstheme="minorHAnsi"/>
          <w:sz w:val="18"/>
          <w:szCs w:val="18"/>
        </w:rPr>
        <w:t xml:space="preserve"> o </w:t>
      </w:r>
      <w:r w:rsidRPr="00941DC7">
        <w:rPr>
          <w:rFonts w:asciiTheme="minorHAnsi" w:hAnsiTheme="minorHAnsi" w:cstheme="minorHAnsi"/>
          <w:sz w:val="18"/>
          <w:szCs w:val="18"/>
        </w:rPr>
        <w:t xml:space="preserve">zmianach </w:t>
      </w:r>
      <w:r w:rsidR="00155869" w:rsidRPr="00941DC7">
        <w:rPr>
          <w:rFonts w:asciiTheme="minorHAnsi" w:hAnsiTheme="minorHAnsi" w:cstheme="minorHAnsi"/>
          <w:sz w:val="18"/>
          <w:szCs w:val="18"/>
        </w:rPr>
        <w:t>z aktualną treścią regulaminu, uzasadnieniem</w:t>
      </w:r>
      <w:r w:rsidR="009E7D8F">
        <w:rPr>
          <w:rFonts w:asciiTheme="minorHAnsi" w:hAnsiTheme="minorHAnsi" w:cstheme="minorHAnsi"/>
          <w:sz w:val="18"/>
          <w:szCs w:val="18"/>
        </w:rPr>
        <w:t xml:space="preserve">, </w:t>
      </w:r>
      <w:r w:rsidR="00155869" w:rsidRPr="00941DC7">
        <w:rPr>
          <w:rFonts w:asciiTheme="minorHAnsi" w:hAnsiTheme="minorHAnsi" w:cstheme="minorHAnsi"/>
          <w:sz w:val="18"/>
          <w:szCs w:val="18"/>
        </w:rPr>
        <w:t xml:space="preserve">terminem, od którego zmiana obowiązuje </w:t>
      </w:r>
      <w:r w:rsidRPr="00941DC7">
        <w:rPr>
          <w:rFonts w:asciiTheme="minorHAnsi" w:hAnsiTheme="minorHAnsi" w:cstheme="minorHAnsi"/>
          <w:sz w:val="18"/>
          <w:szCs w:val="18"/>
        </w:rPr>
        <w:t>zostanie zamieszczona na stronie internetowej</w:t>
      </w:r>
      <w:r w:rsidR="00F26519" w:rsidRPr="00941DC7">
        <w:rPr>
          <w:rFonts w:asciiTheme="minorHAnsi" w:hAnsiTheme="minorHAnsi" w:cstheme="minorHAnsi"/>
          <w:sz w:val="18"/>
          <w:szCs w:val="18"/>
        </w:rPr>
        <w:t xml:space="preserve"> </w:t>
      </w:r>
      <w:r w:rsidR="00155869" w:rsidRPr="00941DC7">
        <w:rPr>
          <w:rFonts w:asciiTheme="minorHAnsi" w:hAnsiTheme="minorHAnsi" w:cstheme="minorHAnsi"/>
          <w:sz w:val="18"/>
          <w:szCs w:val="18"/>
        </w:rPr>
        <w:t xml:space="preserve">projektu: </w:t>
      </w:r>
      <w:hyperlink r:id="rId16" w:history="1">
        <w:r w:rsidR="00155869" w:rsidRPr="00941DC7">
          <w:rPr>
            <w:rStyle w:val="Hipercze"/>
            <w:rFonts w:asciiTheme="minorHAnsi" w:hAnsiTheme="minorHAnsi" w:cstheme="minorHAnsi"/>
            <w:sz w:val="18"/>
            <w:szCs w:val="18"/>
          </w:rPr>
          <w:t>https://bioh2o.rzpwe.opolskie.pl/</w:t>
        </w:r>
      </w:hyperlink>
      <w:r w:rsidR="00F26519" w:rsidRPr="00941DC7">
        <w:rPr>
          <w:rFonts w:asciiTheme="minorHAnsi" w:hAnsiTheme="minorHAnsi" w:cstheme="minorHAnsi"/>
          <w:sz w:val="18"/>
          <w:szCs w:val="18"/>
        </w:rPr>
        <w:t>.</w:t>
      </w:r>
      <w:r w:rsidR="00155869" w:rsidRPr="00941DC7">
        <w:rPr>
          <w:rFonts w:asciiTheme="minorHAnsi" w:hAnsiTheme="minorHAnsi" w:cstheme="minorHAnsi"/>
          <w:sz w:val="18"/>
          <w:szCs w:val="18"/>
        </w:rPr>
        <w:t xml:space="preserve"> Do czasu rozstrzygnięcia </w:t>
      </w:r>
      <w:r w:rsidR="00711BD1" w:rsidRPr="00941DC7">
        <w:rPr>
          <w:rFonts w:asciiTheme="minorHAnsi" w:hAnsiTheme="minorHAnsi" w:cstheme="minorHAnsi"/>
          <w:sz w:val="18"/>
          <w:szCs w:val="18"/>
        </w:rPr>
        <w:t>K</w:t>
      </w:r>
      <w:r w:rsidR="00155869" w:rsidRPr="00941DC7">
        <w:rPr>
          <w:rFonts w:asciiTheme="minorHAnsi" w:hAnsiTheme="minorHAnsi" w:cstheme="minorHAnsi"/>
          <w:sz w:val="18"/>
          <w:szCs w:val="18"/>
        </w:rPr>
        <w:t xml:space="preserve">onkursu </w:t>
      </w:r>
      <w:r w:rsidR="000F0A2C" w:rsidRPr="00941DC7">
        <w:rPr>
          <w:rFonts w:asciiTheme="minorHAnsi" w:hAnsiTheme="minorHAnsi" w:cstheme="minorHAnsi"/>
          <w:sz w:val="18"/>
          <w:szCs w:val="18"/>
        </w:rPr>
        <w:t>R</w:t>
      </w:r>
      <w:r w:rsidR="00155869" w:rsidRPr="00941DC7">
        <w:rPr>
          <w:rFonts w:asciiTheme="minorHAnsi" w:hAnsiTheme="minorHAnsi" w:cstheme="minorHAnsi"/>
          <w:sz w:val="18"/>
          <w:szCs w:val="18"/>
        </w:rPr>
        <w:t xml:space="preserve">egulamin nie może być zmieniany </w:t>
      </w:r>
      <w:r w:rsidR="0090425E">
        <w:rPr>
          <w:rFonts w:asciiTheme="minorHAnsi" w:hAnsiTheme="minorHAnsi" w:cstheme="minorHAnsi"/>
          <w:sz w:val="18"/>
          <w:szCs w:val="18"/>
        </w:rPr>
        <w:br/>
      </w:r>
      <w:r w:rsidR="00155869" w:rsidRPr="00941DC7">
        <w:rPr>
          <w:rFonts w:asciiTheme="minorHAnsi" w:hAnsiTheme="minorHAnsi" w:cstheme="minorHAnsi"/>
          <w:sz w:val="18"/>
          <w:szCs w:val="18"/>
        </w:rPr>
        <w:t xml:space="preserve">w sposób skutkujący nierównym traktowaniem </w:t>
      </w:r>
      <w:r w:rsidR="00344286" w:rsidRPr="00941DC7">
        <w:rPr>
          <w:rFonts w:asciiTheme="minorHAnsi" w:hAnsiTheme="minorHAnsi" w:cstheme="minorHAnsi"/>
          <w:sz w:val="18"/>
          <w:szCs w:val="18"/>
        </w:rPr>
        <w:t>U</w:t>
      </w:r>
      <w:r w:rsidR="00064258" w:rsidRPr="00941DC7">
        <w:rPr>
          <w:rFonts w:asciiTheme="minorHAnsi" w:hAnsiTheme="minorHAnsi" w:cstheme="minorHAnsi"/>
          <w:sz w:val="18"/>
          <w:szCs w:val="18"/>
        </w:rPr>
        <w:t xml:space="preserve">czestników </w:t>
      </w:r>
      <w:r w:rsidR="00344286" w:rsidRPr="00941DC7">
        <w:rPr>
          <w:rFonts w:asciiTheme="minorHAnsi" w:hAnsiTheme="minorHAnsi" w:cstheme="minorHAnsi"/>
          <w:sz w:val="18"/>
          <w:szCs w:val="18"/>
        </w:rPr>
        <w:t>K</w:t>
      </w:r>
      <w:r w:rsidR="00064258" w:rsidRPr="00941DC7">
        <w:rPr>
          <w:rFonts w:asciiTheme="minorHAnsi" w:hAnsiTheme="minorHAnsi" w:cstheme="minorHAnsi"/>
          <w:sz w:val="18"/>
          <w:szCs w:val="18"/>
        </w:rPr>
        <w:t>onkursu</w:t>
      </w:r>
      <w:r w:rsidR="00155869" w:rsidRPr="00941DC7">
        <w:rPr>
          <w:rFonts w:asciiTheme="minorHAnsi" w:hAnsiTheme="minorHAnsi" w:cstheme="minorHAnsi"/>
          <w:sz w:val="18"/>
          <w:szCs w:val="18"/>
        </w:rPr>
        <w:t xml:space="preserve">, chyba że konieczność jego zmiany wynika </w:t>
      </w:r>
      <w:r w:rsidR="0090425E">
        <w:rPr>
          <w:rFonts w:asciiTheme="minorHAnsi" w:hAnsiTheme="minorHAnsi" w:cstheme="minorHAnsi"/>
          <w:sz w:val="18"/>
          <w:szCs w:val="18"/>
        </w:rPr>
        <w:br/>
      </w:r>
      <w:r w:rsidR="00155869" w:rsidRPr="00941DC7">
        <w:rPr>
          <w:rFonts w:asciiTheme="minorHAnsi" w:hAnsiTheme="minorHAnsi" w:cstheme="minorHAnsi"/>
          <w:sz w:val="18"/>
          <w:szCs w:val="18"/>
        </w:rPr>
        <w:t xml:space="preserve">z przepisów prawa powszechnie obowiązującego. </w:t>
      </w:r>
    </w:p>
    <w:p w14:paraId="757FBC24" w14:textId="0B142D09" w:rsidR="00E87737" w:rsidRPr="00941DC7" w:rsidRDefault="005460D3" w:rsidP="00641F98">
      <w:pPr>
        <w:pStyle w:val="Akapitzlist"/>
        <w:numPr>
          <w:ilvl w:val="0"/>
          <w:numId w:val="12"/>
        </w:num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>W sprawach nieuregulowanych w Regulaminie decyduje Organizator</w:t>
      </w:r>
      <w:r w:rsidR="002F13E1" w:rsidRPr="00941DC7">
        <w:rPr>
          <w:rFonts w:asciiTheme="minorHAnsi" w:hAnsiTheme="minorHAnsi" w:cstheme="minorHAnsi"/>
          <w:sz w:val="18"/>
          <w:szCs w:val="18"/>
        </w:rPr>
        <w:t xml:space="preserve">, </w:t>
      </w:r>
      <w:r w:rsidR="0004729B" w:rsidRPr="00941DC7">
        <w:rPr>
          <w:rFonts w:asciiTheme="minorHAnsi" w:hAnsiTheme="minorHAnsi" w:cstheme="minorHAnsi"/>
          <w:sz w:val="18"/>
          <w:szCs w:val="18"/>
        </w:rPr>
        <w:t>stosu</w:t>
      </w:r>
      <w:r w:rsidR="002F13E1" w:rsidRPr="00941DC7">
        <w:rPr>
          <w:rFonts w:asciiTheme="minorHAnsi" w:hAnsiTheme="minorHAnsi" w:cstheme="minorHAnsi"/>
          <w:sz w:val="18"/>
          <w:szCs w:val="18"/>
        </w:rPr>
        <w:t>jąc</w:t>
      </w:r>
      <w:r w:rsidR="0004729B" w:rsidRPr="00941DC7">
        <w:rPr>
          <w:rFonts w:asciiTheme="minorHAnsi" w:hAnsiTheme="minorHAnsi" w:cstheme="minorHAnsi"/>
          <w:sz w:val="18"/>
          <w:szCs w:val="18"/>
        </w:rPr>
        <w:t xml:space="preserve"> przepisy Kodeksu Prawa Cywilnego. </w:t>
      </w:r>
    </w:p>
    <w:p w14:paraId="03F4AF5F" w14:textId="3330CE63" w:rsidR="000B02F7" w:rsidRPr="00941DC7" w:rsidRDefault="005460D3" w:rsidP="00641F98">
      <w:pPr>
        <w:numPr>
          <w:ilvl w:val="0"/>
          <w:numId w:val="12"/>
        </w:numPr>
        <w:spacing w:after="0" w:line="320" w:lineRule="atLeast"/>
        <w:ind w:left="357" w:hanging="357"/>
        <w:jc w:val="both"/>
        <w:rPr>
          <w:rFonts w:cstheme="minorHAnsi"/>
          <w:sz w:val="18"/>
          <w:szCs w:val="18"/>
        </w:rPr>
      </w:pPr>
      <w:r w:rsidRPr="00941DC7">
        <w:rPr>
          <w:rFonts w:cstheme="minorHAnsi"/>
          <w:sz w:val="18"/>
          <w:szCs w:val="18"/>
        </w:rPr>
        <w:t>Spory związane z Konkursem będą rozpatrywane przez Organizatora, a jego decyzje w</w:t>
      </w:r>
      <w:r w:rsidR="00F134FE" w:rsidRPr="00941DC7">
        <w:rPr>
          <w:rFonts w:cstheme="minorHAnsi"/>
          <w:sz w:val="18"/>
          <w:szCs w:val="18"/>
        </w:rPr>
        <w:t xml:space="preserve"> </w:t>
      </w:r>
      <w:r w:rsidRPr="00941DC7">
        <w:rPr>
          <w:rFonts w:cstheme="minorHAnsi"/>
          <w:sz w:val="18"/>
          <w:szCs w:val="18"/>
        </w:rPr>
        <w:t xml:space="preserve">tym zakresie będą wiążące </w:t>
      </w:r>
      <w:r w:rsidR="0090425E">
        <w:rPr>
          <w:rFonts w:cstheme="minorHAnsi"/>
          <w:sz w:val="18"/>
          <w:szCs w:val="18"/>
        </w:rPr>
        <w:br/>
      </w:r>
      <w:r w:rsidRPr="00941DC7">
        <w:rPr>
          <w:rFonts w:cstheme="minorHAnsi"/>
          <w:sz w:val="18"/>
          <w:szCs w:val="18"/>
        </w:rPr>
        <w:t>i ostateczne.</w:t>
      </w:r>
    </w:p>
    <w:p w14:paraId="286916A7" w14:textId="1EB22EF2" w:rsidR="00947210" w:rsidRPr="00941DC7" w:rsidRDefault="000B02F7" w:rsidP="00641F98">
      <w:pPr>
        <w:pStyle w:val="Bezodstpw"/>
        <w:numPr>
          <w:ilvl w:val="0"/>
          <w:numId w:val="12"/>
        </w:numPr>
        <w:spacing w:line="320" w:lineRule="atLeast"/>
        <w:ind w:left="357" w:hanging="357"/>
        <w:jc w:val="both"/>
        <w:rPr>
          <w:sz w:val="18"/>
          <w:szCs w:val="18"/>
        </w:rPr>
      </w:pPr>
      <w:r w:rsidRPr="00941DC7">
        <w:rPr>
          <w:sz w:val="18"/>
          <w:szCs w:val="18"/>
        </w:rPr>
        <w:t>Organizator zastrzega sobie prawo zmiany daty rozstrzygnięcia, przerwania lub odwołania konkursu (w szczególności ze względu na zbyt małą liczbę zgłoszeń</w:t>
      </w:r>
      <w:r w:rsidR="00947210" w:rsidRPr="00941DC7">
        <w:rPr>
          <w:sz w:val="18"/>
          <w:szCs w:val="18"/>
        </w:rPr>
        <w:t xml:space="preserve"> lub stanu epidemiologicznego w kraju</w:t>
      </w:r>
      <w:r w:rsidR="000F0A2C" w:rsidRPr="00941DC7">
        <w:rPr>
          <w:sz w:val="18"/>
          <w:szCs w:val="18"/>
        </w:rPr>
        <w:t xml:space="preserve"> lub innej przyczyny niezależnej</w:t>
      </w:r>
      <w:r w:rsidRPr="00941DC7">
        <w:rPr>
          <w:sz w:val="18"/>
          <w:szCs w:val="18"/>
        </w:rPr>
        <w:t xml:space="preserve">), zobowiązując się jednocześnie do poinformowania o tym fakcie uczestników konkursu. Nie rodzi to odpowiedzialności odszkodowawczej ze strony Organizatora. </w:t>
      </w:r>
    </w:p>
    <w:p w14:paraId="4B9A25A7" w14:textId="1514AEAD" w:rsidR="001A4655" w:rsidRPr="00941DC7" w:rsidRDefault="001A4655" w:rsidP="00641F98">
      <w:pPr>
        <w:pStyle w:val="Bezodstpw"/>
        <w:numPr>
          <w:ilvl w:val="0"/>
          <w:numId w:val="12"/>
        </w:numPr>
        <w:spacing w:line="320" w:lineRule="atLeast"/>
        <w:ind w:left="357" w:hanging="357"/>
        <w:jc w:val="both"/>
        <w:rPr>
          <w:sz w:val="18"/>
          <w:szCs w:val="18"/>
        </w:rPr>
      </w:pPr>
      <w:r w:rsidRPr="00941DC7">
        <w:rPr>
          <w:rFonts w:cstheme="minorHAnsi"/>
          <w:sz w:val="18"/>
          <w:szCs w:val="18"/>
        </w:rPr>
        <w:t xml:space="preserve">Ostateczna interpretacja Regulaminu należy do Organizatora. </w:t>
      </w:r>
    </w:p>
    <w:p w14:paraId="4900E30B" w14:textId="6039DB5A" w:rsidR="00BE2CEF" w:rsidRPr="00941DC7" w:rsidRDefault="005460D3" w:rsidP="00641F98">
      <w:pPr>
        <w:numPr>
          <w:ilvl w:val="0"/>
          <w:numId w:val="12"/>
        </w:numPr>
        <w:spacing w:after="0" w:line="320" w:lineRule="atLeast"/>
        <w:ind w:left="357" w:hanging="357"/>
        <w:jc w:val="both"/>
        <w:rPr>
          <w:rFonts w:cstheme="minorHAnsi"/>
          <w:sz w:val="18"/>
          <w:szCs w:val="18"/>
        </w:rPr>
      </w:pPr>
      <w:r w:rsidRPr="00941DC7">
        <w:rPr>
          <w:rFonts w:cstheme="minorHAnsi"/>
          <w:sz w:val="18"/>
          <w:szCs w:val="18"/>
        </w:rPr>
        <w:t>Organizator udziela informacji na temat Konkursu w formie korespondencji elektronicznej pod adresem e-mail</w:t>
      </w:r>
      <w:r w:rsidR="000B02F7" w:rsidRPr="00941DC7">
        <w:rPr>
          <w:rFonts w:cstheme="minorHAnsi"/>
          <w:sz w:val="18"/>
          <w:szCs w:val="18"/>
        </w:rPr>
        <w:t>owym</w:t>
      </w:r>
      <w:r w:rsidR="00947210" w:rsidRPr="00941DC7">
        <w:rPr>
          <w:rFonts w:cstheme="minorHAnsi"/>
          <w:sz w:val="18"/>
          <w:szCs w:val="18"/>
        </w:rPr>
        <w:t xml:space="preserve">: </w:t>
      </w:r>
      <w:hyperlink r:id="rId17" w:history="1">
        <w:r w:rsidR="00947210" w:rsidRPr="00941DC7">
          <w:rPr>
            <w:rStyle w:val="Hipercze"/>
            <w:rFonts w:cstheme="minorHAnsi"/>
            <w:sz w:val="18"/>
            <w:szCs w:val="18"/>
          </w:rPr>
          <w:t>icedro@rzpwe.opolskie.pl</w:t>
        </w:r>
      </w:hyperlink>
    </w:p>
    <w:p w14:paraId="499AC8E9" w14:textId="51695593" w:rsidR="005036F8" w:rsidRPr="005036F8" w:rsidRDefault="00E0068A" w:rsidP="00641F98">
      <w:pPr>
        <w:numPr>
          <w:ilvl w:val="0"/>
          <w:numId w:val="12"/>
        </w:numPr>
        <w:spacing w:after="0" w:line="320" w:lineRule="atLeast"/>
        <w:ind w:left="357" w:hanging="357"/>
        <w:jc w:val="both"/>
        <w:rPr>
          <w:sz w:val="18"/>
          <w:szCs w:val="18"/>
        </w:rPr>
      </w:pPr>
      <w:r w:rsidRPr="00641492">
        <w:rPr>
          <w:rFonts w:cstheme="minorHAnsi"/>
          <w:sz w:val="18"/>
          <w:szCs w:val="18"/>
        </w:rPr>
        <w:t>Załączniki</w:t>
      </w:r>
      <w:r w:rsidR="00BE2CEF" w:rsidRPr="00641492">
        <w:rPr>
          <w:rFonts w:cstheme="minorHAnsi"/>
          <w:sz w:val="18"/>
          <w:szCs w:val="18"/>
        </w:rPr>
        <w:t xml:space="preserve"> do regulaminu stanowią</w:t>
      </w:r>
      <w:r w:rsidRPr="00641492">
        <w:rPr>
          <w:rFonts w:cstheme="minorHAnsi"/>
          <w:sz w:val="18"/>
          <w:szCs w:val="18"/>
        </w:rPr>
        <w:t xml:space="preserve">: </w:t>
      </w:r>
      <w:r w:rsidR="00BE2CEF" w:rsidRPr="00641492">
        <w:rPr>
          <w:rFonts w:cstheme="minorHAnsi"/>
          <w:sz w:val="18"/>
          <w:szCs w:val="18"/>
        </w:rPr>
        <w:t xml:space="preserve">a) </w:t>
      </w:r>
      <w:r w:rsidRPr="00641492">
        <w:rPr>
          <w:rFonts w:cstheme="minorHAnsi"/>
          <w:sz w:val="18"/>
          <w:szCs w:val="18"/>
        </w:rPr>
        <w:t>Zał</w:t>
      </w:r>
      <w:r w:rsidR="00487117">
        <w:rPr>
          <w:rFonts w:cstheme="minorHAnsi"/>
          <w:sz w:val="18"/>
          <w:szCs w:val="18"/>
        </w:rPr>
        <w:t>.</w:t>
      </w:r>
      <w:r w:rsidR="001561B8">
        <w:rPr>
          <w:rFonts w:cstheme="minorHAnsi"/>
          <w:sz w:val="18"/>
          <w:szCs w:val="18"/>
        </w:rPr>
        <w:t xml:space="preserve"> </w:t>
      </w:r>
      <w:r w:rsidRPr="00641492">
        <w:rPr>
          <w:rFonts w:cstheme="minorHAnsi"/>
          <w:sz w:val="18"/>
          <w:szCs w:val="18"/>
        </w:rPr>
        <w:t xml:space="preserve">nr </w:t>
      </w:r>
      <w:r w:rsidR="00641492" w:rsidRPr="00641492">
        <w:rPr>
          <w:rFonts w:cstheme="minorHAnsi"/>
          <w:sz w:val="18"/>
          <w:szCs w:val="18"/>
        </w:rPr>
        <w:t>1</w:t>
      </w:r>
      <w:r w:rsidR="00A916CC">
        <w:rPr>
          <w:rFonts w:cstheme="minorHAnsi"/>
          <w:sz w:val="18"/>
          <w:szCs w:val="18"/>
        </w:rPr>
        <w:t>-</w:t>
      </w:r>
      <w:r w:rsidR="00A916CC" w:rsidRPr="0033019C">
        <w:rPr>
          <w:rFonts w:cstheme="minorHAnsi"/>
          <w:sz w:val="18"/>
          <w:szCs w:val="18"/>
        </w:rPr>
        <w:t xml:space="preserve"> Oświadczenia dotyczące: praw autorskich, zapoznania się z regulaminem konkursu umieszczonym na stronie internetowej projektu, zgody na przetwarzanie danych osobowych rodzica/opiekuna prawneg</w:t>
      </w:r>
      <w:r w:rsidR="00A916CC">
        <w:rPr>
          <w:rFonts w:cstheme="minorHAnsi"/>
          <w:sz w:val="18"/>
          <w:szCs w:val="18"/>
        </w:rPr>
        <w:t>o</w:t>
      </w:r>
      <w:r w:rsidR="005036F8">
        <w:rPr>
          <w:rFonts w:cstheme="minorHAnsi"/>
          <w:sz w:val="18"/>
          <w:szCs w:val="18"/>
        </w:rPr>
        <w:t>; b)</w:t>
      </w:r>
      <w:r w:rsidR="005036F8">
        <w:rPr>
          <w:sz w:val="18"/>
          <w:szCs w:val="18"/>
        </w:rPr>
        <w:t xml:space="preserve"> </w:t>
      </w:r>
      <w:r w:rsidR="001561B8">
        <w:rPr>
          <w:sz w:val="18"/>
          <w:szCs w:val="18"/>
        </w:rPr>
        <w:t>Z</w:t>
      </w:r>
      <w:r w:rsidR="00487117">
        <w:rPr>
          <w:sz w:val="18"/>
          <w:szCs w:val="18"/>
        </w:rPr>
        <w:t>ał.</w:t>
      </w:r>
      <w:r w:rsidR="001561B8">
        <w:rPr>
          <w:sz w:val="18"/>
          <w:szCs w:val="18"/>
        </w:rPr>
        <w:t xml:space="preserve"> </w:t>
      </w:r>
      <w:r w:rsidR="00487117">
        <w:rPr>
          <w:sz w:val="18"/>
          <w:szCs w:val="18"/>
        </w:rPr>
        <w:t>nr 2-</w:t>
      </w:r>
      <w:r w:rsidR="004F17AC">
        <w:rPr>
          <w:sz w:val="18"/>
          <w:szCs w:val="18"/>
        </w:rPr>
        <w:t xml:space="preserve"> </w:t>
      </w:r>
      <w:r w:rsidR="005036F8" w:rsidRPr="005036F8">
        <w:rPr>
          <w:rFonts w:cstheme="minorHAnsi"/>
          <w:sz w:val="18"/>
          <w:szCs w:val="18"/>
        </w:rPr>
        <w:t>Ins</w:t>
      </w:r>
      <w:r w:rsidR="009F6E2E">
        <w:rPr>
          <w:rFonts w:cstheme="minorHAnsi"/>
          <w:sz w:val="18"/>
          <w:szCs w:val="18"/>
        </w:rPr>
        <w:t xml:space="preserve">trukcja </w:t>
      </w:r>
      <w:r w:rsidR="004C50DD">
        <w:rPr>
          <w:rFonts w:cstheme="minorHAnsi"/>
          <w:sz w:val="18"/>
          <w:szCs w:val="18"/>
        </w:rPr>
        <w:t>podpisywania</w:t>
      </w:r>
      <w:r w:rsidR="009F6E2E">
        <w:rPr>
          <w:rFonts w:cstheme="minorHAnsi"/>
          <w:sz w:val="18"/>
          <w:szCs w:val="18"/>
        </w:rPr>
        <w:t xml:space="preserve"> </w:t>
      </w:r>
      <w:r w:rsidR="005036F8" w:rsidRPr="005036F8">
        <w:rPr>
          <w:rFonts w:cstheme="minorHAnsi"/>
          <w:sz w:val="18"/>
          <w:szCs w:val="18"/>
        </w:rPr>
        <w:t>film</w:t>
      </w:r>
      <w:r w:rsidR="009F6E2E">
        <w:rPr>
          <w:rFonts w:cstheme="minorHAnsi"/>
          <w:sz w:val="18"/>
          <w:szCs w:val="18"/>
        </w:rPr>
        <w:t>u</w:t>
      </w:r>
      <w:r w:rsidR="005036F8" w:rsidRPr="005036F8">
        <w:rPr>
          <w:rFonts w:cstheme="minorHAnsi"/>
          <w:sz w:val="18"/>
          <w:szCs w:val="18"/>
        </w:rPr>
        <w:t xml:space="preserve"> </w:t>
      </w:r>
      <w:r w:rsidR="009F6E2E">
        <w:rPr>
          <w:rFonts w:cstheme="minorHAnsi"/>
          <w:sz w:val="18"/>
          <w:szCs w:val="18"/>
        </w:rPr>
        <w:t xml:space="preserve">przy wstawianiu </w:t>
      </w:r>
      <w:r w:rsidR="005036F8" w:rsidRPr="005036F8">
        <w:rPr>
          <w:rFonts w:cstheme="minorHAnsi"/>
          <w:sz w:val="18"/>
          <w:szCs w:val="18"/>
        </w:rPr>
        <w:t xml:space="preserve">na </w:t>
      </w:r>
      <w:r w:rsidR="00852D5C">
        <w:rPr>
          <w:rFonts w:cstheme="minorHAnsi"/>
          <w:sz w:val="18"/>
          <w:szCs w:val="18"/>
        </w:rPr>
        <w:t>serwis www</w:t>
      </w:r>
      <w:r w:rsidR="007B6C3C">
        <w:rPr>
          <w:rFonts w:cstheme="minorHAnsi"/>
          <w:sz w:val="18"/>
          <w:szCs w:val="18"/>
        </w:rPr>
        <w:t xml:space="preserve">, stronę internetową, blog </w:t>
      </w:r>
      <w:r w:rsidR="00852D5C">
        <w:rPr>
          <w:rFonts w:cstheme="minorHAnsi"/>
          <w:sz w:val="18"/>
          <w:szCs w:val="18"/>
        </w:rPr>
        <w:t xml:space="preserve"> n</w:t>
      </w:r>
      <w:r w:rsidR="007B6C3C">
        <w:rPr>
          <w:rFonts w:cstheme="minorHAnsi"/>
          <w:sz w:val="18"/>
          <w:szCs w:val="18"/>
        </w:rPr>
        <w:t xml:space="preserve">a przykładzie </w:t>
      </w:r>
      <w:r w:rsidR="005036F8" w:rsidRPr="005036F8">
        <w:rPr>
          <w:rFonts w:cstheme="minorHAnsi"/>
          <w:sz w:val="18"/>
          <w:szCs w:val="18"/>
        </w:rPr>
        <w:t>kanał</w:t>
      </w:r>
      <w:r w:rsidR="007B6C3C">
        <w:rPr>
          <w:rFonts w:cstheme="minorHAnsi"/>
          <w:sz w:val="18"/>
          <w:szCs w:val="18"/>
        </w:rPr>
        <w:t>u</w:t>
      </w:r>
      <w:r w:rsidR="005036F8" w:rsidRPr="005036F8">
        <w:rPr>
          <w:rFonts w:cstheme="minorHAnsi"/>
          <w:sz w:val="18"/>
          <w:szCs w:val="18"/>
        </w:rPr>
        <w:t xml:space="preserve"> </w:t>
      </w:r>
      <w:r w:rsidR="005036F8" w:rsidRPr="00487117">
        <w:rPr>
          <w:rFonts w:cstheme="minorHAnsi"/>
          <w:sz w:val="18"/>
          <w:szCs w:val="18"/>
        </w:rPr>
        <w:t>YouTube</w:t>
      </w:r>
      <w:r w:rsidR="00487117">
        <w:rPr>
          <w:rFonts w:cstheme="minorHAnsi"/>
          <w:sz w:val="18"/>
          <w:szCs w:val="18"/>
        </w:rPr>
        <w:t>.</w:t>
      </w:r>
    </w:p>
    <w:p w14:paraId="042B9242" w14:textId="46C29959" w:rsidR="00641492" w:rsidRDefault="00641492" w:rsidP="00641492">
      <w:pPr>
        <w:spacing w:after="0" w:line="320" w:lineRule="atLeast"/>
        <w:ind w:left="108"/>
        <w:jc w:val="both"/>
        <w:rPr>
          <w:sz w:val="18"/>
          <w:szCs w:val="18"/>
        </w:rPr>
      </w:pPr>
    </w:p>
    <w:p w14:paraId="3281CBB1" w14:textId="77777777" w:rsidR="0090425E" w:rsidRPr="00941DC7" w:rsidRDefault="0090425E" w:rsidP="00641492">
      <w:pPr>
        <w:spacing w:after="0" w:line="320" w:lineRule="atLeast"/>
        <w:ind w:left="108"/>
        <w:jc w:val="both"/>
        <w:rPr>
          <w:sz w:val="18"/>
          <w:szCs w:val="18"/>
        </w:rPr>
      </w:pPr>
    </w:p>
    <w:p w14:paraId="40AEE46E" w14:textId="10F56365" w:rsidR="00941DC7" w:rsidRDefault="001E0A6B" w:rsidP="00E0068A">
      <w:pPr>
        <w:rPr>
          <w:sz w:val="18"/>
          <w:szCs w:val="18"/>
        </w:rPr>
      </w:pPr>
      <w:r w:rsidRPr="00941DC7">
        <w:rPr>
          <w:sz w:val="18"/>
          <w:szCs w:val="18"/>
        </w:rPr>
        <w:t>Przyjęto do realizacji:    .............................................…………………………...</w:t>
      </w:r>
      <w:r w:rsidR="003A399F" w:rsidRPr="00941DC7">
        <w:rPr>
          <w:sz w:val="18"/>
          <w:szCs w:val="18"/>
        </w:rPr>
        <w:br/>
        <w:t xml:space="preserve">                                          </w:t>
      </w:r>
      <w:r w:rsidRPr="00941DC7">
        <w:rPr>
          <w:sz w:val="18"/>
          <w:szCs w:val="18"/>
        </w:rPr>
        <w:t xml:space="preserve"> (data, pieczęć i podpis Dyrektora danej szkoły)</w:t>
      </w:r>
    </w:p>
    <w:p w14:paraId="0CF5F7D9" w14:textId="28788A1F" w:rsidR="009E3A27" w:rsidRPr="00941DC7" w:rsidRDefault="009E3A27" w:rsidP="009E3A27">
      <w:pPr>
        <w:jc w:val="right"/>
        <w:rPr>
          <w:sz w:val="18"/>
          <w:szCs w:val="18"/>
        </w:rPr>
      </w:pPr>
      <w:bookmarkStart w:id="17" w:name="_Hlk41474665"/>
      <w:bookmarkStart w:id="18" w:name="_Hlk41297322"/>
      <w:r w:rsidRPr="00941DC7">
        <w:rPr>
          <w:sz w:val="18"/>
          <w:szCs w:val="18"/>
        </w:rPr>
        <w:t xml:space="preserve">Załącznik nr </w:t>
      </w:r>
      <w:r w:rsidR="00412CF7">
        <w:rPr>
          <w:sz w:val="18"/>
          <w:szCs w:val="18"/>
        </w:rPr>
        <w:t>1</w:t>
      </w:r>
    </w:p>
    <w:p w14:paraId="72794C3D" w14:textId="1185A284" w:rsidR="000B4B4D" w:rsidRPr="00941DC7" w:rsidRDefault="000B4B4D" w:rsidP="000B4B4D">
      <w:pPr>
        <w:spacing w:line="240" w:lineRule="auto"/>
        <w:ind w:left="3544"/>
        <w:jc w:val="both"/>
        <w:rPr>
          <w:rFonts w:cstheme="minorHAnsi"/>
          <w:sz w:val="18"/>
          <w:szCs w:val="18"/>
        </w:rPr>
      </w:pPr>
      <w:r w:rsidRPr="00941DC7">
        <w:rPr>
          <w:rFonts w:cstheme="minorHAnsi"/>
          <w:sz w:val="18"/>
          <w:szCs w:val="18"/>
        </w:rPr>
        <w:t xml:space="preserve">do Regulaminu konkursu pt. </w:t>
      </w:r>
      <w:r w:rsidRPr="00941DC7">
        <w:rPr>
          <w:sz w:val="18"/>
          <w:szCs w:val="18"/>
        </w:rPr>
        <w:t xml:space="preserve">,,Świat wodny przyrody Opolszczyzny </w:t>
      </w:r>
      <w:r w:rsidR="00BC4C19">
        <w:rPr>
          <w:sz w:val="18"/>
          <w:szCs w:val="18"/>
        </w:rPr>
        <w:t>w obiektywie</w:t>
      </w:r>
      <w:r w:rsidRPr="00941DC7">
        <w:rPr>
          <w:sz w:val="18"/>
          <w:szCs w:val="18"/>
        </w:rPr>
        <w:t>”</w:t>
      </w:r>
    </w:p>
    <w:p w14:paraId="133E21F1" w14:textId="77777777" w:rsidR="00E861DA" w:rsidRDefault="00B830FA" w:rsidP="00E861DA">
      <w:pPr>
        <w:jc w:val="center"/>
        <w:rPr>
          <w:b/>
          <w:sz w:val="18"/>
          <w:szCs w:val="18"/>
        </w:rPr>
      </w:pPr>
      <w:r w:rsidRPr="00941DC7">
        <w:rPr>
          <w:b/>
          <w:sz w:val="18"/>
          <w:szCs w:val="18"/>
        </w:rPr>
        <w:t xml:space="preserve">OŚWIADCZENIE </w:t>
      </w:r>
      <w:r w:rsidR="008148EA">
        <w:rPr>
          <w:b/>
          <w:sz w:val="18"/>
          <w:szCs w:val="18"/>
        </w:rPr>
        <w:t xml:space="preserve"> DOTYCZĄCE </w:t>
      </w:r>
      <w:r w:rsidRPr="00941DC7">
        <w:rPr>
          <w:b/>
          <w:sz w:val="18"/>
          <w:szCs w:val="18"/>
        </w:rPr>
        <w:t>PRAW AUTORSKI</w:t>
      </w:r>
      <w:r w:rsidR="008148EA">
        <w:rPr>
          <w:b/>
          <w:sz w:val="18"/>
          <w:szCs w:val="18"/>
        </w:rPr>
        <w:t>CH</w:t>
      </w:r>
      <w:r w:rsidR="00412CF7">
        <w:rPr>
          <w:b/>
          <w:sz w:val="18"/>
          <w:szCs w:val="18"/>
        </w:rPr>
        <w:t xml:space="preserve"> </w:t>
      </w:r>
    </w:p>
    <w:p w14:paraId="0F5A2738" w14:textId="63EE5064" w:rsidR="00992F2A" w:rsidRDefault="00B830FA" w:rsidP="00641F98">
      <w:pPr>
        <w:numPr>
          <w:ilvl w:val="0"/>
          <w:numId w:val="6"/>
        </w:numPr>
        <w:spacing w:after="0" w:line="320" w:lineRule="atLeast"/>
        <w:ind w:left="0" w:hanging="357"/>
        <w:jc w:val="both"/>
        <w:rPr>
          <w:sz w:val="18"/>
          <w:szCs w:val="18"/>
        </w:rPr>
      </w:pPr>
      <w:r w:rsidRPr="00941DC7">
        <w:rPr>
          <w:rFonts w:cstheme="minorHAnsi"/>
          <w:color w:val="000000" w:themeColor="text1"/>
          <w:sz w:val="18"/>
          <w:szCs w:val="18"/>
        </w:rPr>
        <w:t xml:space="preserve">Oświadczam, </w:t>
      </w:r>
      <w:r w:rsidR="00C63D2A" w:rsidRPr="00941DC7">
        <w:rPr>
          <w:rFonts w:cstheme="minorHAnsi"/>
          <w:color w:val="000000" w:themeColor="text1"/>
          <w:sz w:val="18"/>
          <w:szCs w:val="18"/>
          <w:shd w:val="clear" w:color="auto" w:fill="FFFFFF"/>
        </w:rPr>
        <w:t>jako przedstawiciel ustawowy rodzic/lub opiekun</w:t>
      </w:r>
      <w:r w:rsidR="00E90D1E" w:rsidRPr="00941DC7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prawny</w:t>
      </w:r>
      <w:r w:rsidR="00C63D2A" w:rsidRPr="00941DC7">
        <w:rPr>
          <w:rFonts w:cstheme="minorHAnsi"/>
          <w:color w:val="000000" w:themeColor="text1"/>
          <w:sz w:val="18"/>
          <w:szCs w:val="18"/>
          <w:shd w:val="clear" w:color="auto" w:fill="FFFFFF"/>
        </w:rPr>
        <w:t>, upoważniony do zarządu  majątkiem mojego dziecka, w skład którego wchodzą majątkowe prawa autorskie</w:t>
      </w:r>
      <w:r w:rsidR="00BC02CE" w:rsidRPr="00941DC7">
        <w:rPr>
          <w:rFonts w:cstheme="minorHAnsi"/>
          <w:color w:val="000000" w:themeColor="text1"/>
          <w:sz w:val="18"/>
          <w:szCs w:val="18"/>
          <w:shd w:val="clear" w:color="auto" w:fill="FFFFFF"/>
        </w:rPr>
        <w:t>,</w:t>
      </w:r>
      <w:r w:rsidR="00C63D2A" w:rsidRPr="00941DC7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941DC7">
        <w:rPr>
          <w:sz w:val="18"/>
          <w:szCs w:val="18"/>
        </w:rPr>
        <w:t xml:space="preserve">że </w:t>
      </w:r>
      <w:r w:rsidR="00C63D2A" w:rsidRPr="00941DC7">
        <w:rPr>
          <w:sz w:val="18"/>
          <w:szCs w:val="18"/>
        </w:rPr>
        <w:t xml:space="preserve">mojemu dziecku </w:t>
      </w:r>
      <w:r w:rsidRPr="00941DC7">
        <w:rPr>
          <w:sz w:val="18"/>
          <w:szCs w:val="18"/>
        </w:rPr>
        <w:t>przysługują autorskie prawa majątkowe do pracy</w:t>
      </w:r>
      <w:r w:rsidR="00BC02CE" w:rsidRPr="00941DC7">
        <w:rPr>
          <w:sz w:val="18"/>
          <w:szCs w:val="18"/>
        </w:rPr>
        <w:t xml:space="preserve"> konkursowej</w:t>
      </w:r>
      <w:r w:rsidRPr="00941DC7">
        <w:rPr>
          <w:sz w:val="18"/>
          <w:szCs w:val="18"/>
        </w:rPr>
        <w:t xml:space="preserve"> nadesłanej na </w:t>
      </w:r>
      <w:r w:rsidRPr="00941DC7">
        <w:rPr>
          <w:i/>
          <w:sz w:val="18"/>
          <w:szCs w:val="18"/>
        </w:rPr>
        <w:t>Konkurs</w:t>
      </w:r>
      <w:r w:rsidR="00C63D2A" w:rsidRPr="00941DC7">
        <w:rPr>
          <w:i/>
          <w:sz w:val="18"/>
          <w:szCs w:val="18"/>
        </w:rPr>
        <w:t xml:space="preserve"> </w:t>
      </w:r>
      <w:r w:rsidR="009E7F6A">
        <w:rPr>
          <w:i/>
          <w:sz w:val="18"/>
          <w:szCs w:val="18"/>
        </w:rPr>
        <w:t xml:space="preserve">na najlepszy </w:t>
      </w:r>
      <w:r w:rsidR="00BA0EC2" w:rsidRPr="00BA0EC2">
        <w:rPr>
          <w:i/>
          <w:sz w:val="18"/>
          <w:szCs w:val="18"/>
        </w:rPr>
        <w:t xml:space="preserve">reportaż </w:t>
      </w:r>
      <w:r w:rsidR="00BA0EC2" w:rsidRPr="00BA0EC2">
        <w:rPr>
          <w:rFonts w:cstheme="minorHAnsi"/>
          <w:i/>
          <w:sz w:val="18"/>
          <w:szCs w:val="18"/>
        </w:rPr>
        <w:t>pt. ,,Świat wodny przyrody Opolszczyzny w obiektywie”</w:t>
      </w:r>
      <w:r w:rsidR="00BA0EC2" w:rsidRPr="00941DC7">
        <w:rPr>
          <w:rFonts w:cstheme="minorHAnsi"/>
          <w:sz w:val="18"/>
          <w:szCs w:val="18"/>
        </w:rPr>
        <w:t xml:space="preserve"> </w:t>
      </w:r>
      <w:r w:rsidRPr="00941DC7">
        <w:rPr>
          <w:sz w:val="18"/>
          <w:szCs w:val="18"/>
        </w:rPr>
        <w:t>organizowan</w:t>
      </w:r>
      <w:r w:rsidR="00992F2A">
        <w:rPr>
          <w:sz w:val="18"/>
          <w:szCs w:val="18"/>
        </w:rPr>
        <w:t>y</w:t>
      </w:r>
      <w:r w:rsidRPr="00941DC7">
        <w:rPr>
          <w:sz w:val="18"/>
          <w:szCs w:val="18"/>
        </w:rPr>
        <w:t xml:space="preserve"> przez </w:t>
      </w:r>
      <w:r w:rsidR="00AF7EDA" w:rsidRPr="00941DC7">
        <w:rPr>
          <w:rFonts w:cs="Arial"/>
          <w:sz w:val="18"/>
          <w:szCs w:val="18"/>
          <w:shd w:val="clear" w:color="auto" w:fill="FFFFFF"/>
        </w:rPr>
        <w:t>R</w:t>
      </w:r>
      <w:r w:rsidR="00BC02CE" w:rsidRPr="00941DC7">
        <w:rPr>
          <w:rFonts w:cs="Arial"/>
          <w:sz w:val="18"/>
          <w:szCs w:val="18"/>
          <w:shd w:val="clear" w:color="auto" w:fill="FFFFFF"/>
        </w:rPr>
        <w:t>ZPWE</w:t>
      </w:r>
      <w:r w:rsidR="00AF7EDA" w:rsidRPr="00941DC7">
        <w:rPr>
          <w:rFonts w:cs="Arial"/>
          <w:sz w:val="18"/>
          <w:szCs w:val="18"/>
          <w:shd w:val="clear" w:color="auto" w:fill="FFFFFF"/>
        </w:rPr>
        <w:t xml:space="preserve"> </w:t>
      </w:r>
      <w:r w:rsidRPr="00941DC7">
        <w:rPr>
          <w:sz w:val="18"/>
          <w:szCs w:val="18"/>
        </w:rPr>
        <w:t xml:space="preserve">w 2020 roku </w:t>
      </w:r>
      <w:r w:rsidR="002C02CF" w:rsidRPr="00941DC7">
        <w:rPr>
          <w:sz w:val="18"/>
          <w:szCs w:val="18"/>
        </w:rPr>
        <w:t xml:space="preserve">i </w:t>
      </w:r>
      <w:r w:rsidRPr="00941DC7">
        <w:rPr>
          <w:sz w:val="18"/>
          <w:szCs w:val="18"/>
        </w:rPr>
        <w:t xml:space="preserve">że zgłoszona przeze mnie praca </w:t>
      </w:r>
      <w:r w:rsidR="00974AB4">
        <w:rPr>
          <w:sz w:val="18"/>
          <w:szCs w:val="18"/>
        </w:rPr>
        <w:t xml:space="preserve"> konkursowa </w:t>
      </w:r>
      <w:r w:rsidR="00500DD5">
        <w:rPr>
          <w:sz w:val="18"/>
          <w:szCs w:val="18"/>
        </w:rPr>
        <w:t xml:space="preserve">uczestnika konkursu </w:t>
      </w:r>
      <w:r w:rsidRPr="00941DC7">
        <w:rPr>
          <w:sz w:val="18"/>
          <w:szCs w:val="18"/>
        </w:rPr>
        <w:t>nie narusza jakichkolwiek praw osób trzecich, ani przepisów prawa. Ponoszę pełną odpowiedzialność w przypadku zgłoszenia przez osobę trzecią roszczeń związanych ze zgłoszoną pracą.</w:t>
      </w:r>
    </w:p>
    <w:p w14:paraId="0EE05836" w14:textId="3F69FA32" w:rsidR="002D2F4B" w:rsidRPr="00500DD5" w:rsidRDefault="00B830FA" w:rsidP="00641F98">
      <w:pPr>
        <w:numPr>
          <w:ilvl w:val="0"/>
          <w:numId w:val="6"/>
        </w:numPr>
        <w:spacing w:after="0" w:line="320" w:lineRule="atLeast"/>
        <w:ind w:left="0" w:hanging="357"/>
        <w:jc w:val="both"/>
        <w:rPr>
          <w:sz w:val="18"/>
          <w:szCs w:val="18"/>
        </w:rPr>
      </w:pPr>
      <w:r w:rsidRPr="00992F2A">
        <w:rPr>
          <w:sz w:val="18"/>
          <w:szCs w:val="18"/>
        </w:rPr>
        <w:lastRenderedPageBreak/>
        <w:t xml:space="preserve">Oświadczam, że znam i akceptuje postanowienia </w:t>
      </w:r>
      <w:r w:rsidR="006E1592">
        <w:rPr>
          <w:sz w:val="18"/>
          <w:szCs w:val="18"/>
        </w:rPr>
        <w:t xml:space="preserve">Regulaminu </w:t>
      </w:r>
      <w:r w:rsidRPr="00992F2A">
        <w:rPr>
          <w:sz w:val="18"/>
          <w:szCs w:val="18"/>
        </w:rPr>
        <w:t>Konkursu –</w:t>
      </w:r>
      <w:r w:rsidR="00C64CDE" w:rsidRPr="00992F2A">
        <w:rPr>
          <w:sz w:val="18"/>
          <w:szCs w:val="18"/>
        </w:rPr>
        <w:t xml:space="preserve"> z chwilą złożenia pracy konkursowej przekazuję w całości autorskie prawa majątkowe do utworów opracowanych </w:t>
      </w:r>
      <w:r w:rsidR="00992F2A" w:rsidRPr="00992F2A">
        <w:rPr>
          <w:sz w:val="18"/>
          <w:szCs w:val="18"/>
        </w:rPr>
        <w:t xml:space="preserve">przez uczestnika konkursu </w:t>
      </w:r>
      <w:r w:rsidR="00C64CDE" w:rsidRPr="00992F2A">
        <w:rPr>
          <w:sz w:val="18"/>
          <w:szCs w:val="18"/>
        </w:rPr>
        <w:t xml:space="preserve">w ramach Konkursu, na następujących polach eksploatacji wskazanych w </w:t>
      </w:r>
      <w:r w:rsidR="00992F2A" w:rsidRPr="00992F2A">
        <w:rPr>
          <w:bCs/>
          <w:sz w:val="18"/>
          <w:szCs w:val="18"/>
        </w:rPr>
        <w:t>§ 8</w:t>
      </w:r>
      <w:r w:rsidR="00992F2A">
        <w:rPr>
          <w:bCs/>
          <w:sz w:val="18"/>
          <w:szCs w:val="18"/>
        </w:rPr>
        <w:t>, pkt</w:t>
      </w:r>
      <w:r w:rsidR="00835570">
        <w:rPr>
          <w:bCs/>
          <w:sz w:val="18"/>
          <w:szCs w:val="18"/>
        </w:rPr>
        <w:t xml:space="preserve"> </w:t>
      </w:r>
      <w:r w:rsidR="00992F2A">
        <w:rPr>
          <w:bCs/>
          <w:sz w:val="18"/>
          <w:szCs w:val="18"/>
        </w:rPr>
        <w:t>2 Regulaminu</w:t>
      </w:r>
      <w:r w:rsidR="00C64CDE" w:rsidRPr="00500DD5">
        <w:rPr>
          <w:sz w:val="18"/>
          <w:szCs w:val="18"/>
        </w:rPr>
        <w:t>,</w:t>
      </w:r>
      <w:r w:rsidRPr="00500DD5">
        <w:rPr>
          <w:sz w:val="18"/>
          <w:szCs w:val="18"/>
        </w:rPr>
        <w:t xml:space="preserve"> </w:t>
      </w:r>
      <w:r w:rsidR="00D433CB" w:rsidRPr="00500DD5">
        <w:rPr>
          <w:sz w:val="18"/>
          <w:szCs w:val="18"/>
        </w:rPr>
        <w:t>w szczególności z dniem ogłoszenia wyników Konkursu, przenoszę nieodpłatnie wszelkie autorskie prawa majątkowe do pracy konkursowej</w:t>
      </w:r>
      <w:r w:rsidR="00992F2A" w:rsidRPr="00500DD5">
        <w:rPr>
          <w:sz w:val="18"/>
          <w:szCs w:val="18"/>
        </w:rPr>
        <w:t>,</w:t>
      </w:r>
      <w:r w:rsidR="00D433CB" w:rsidRPr="00500DD5">
        <w:rPr>
          <w:sz w:val="18"/>
          <w:szCs w:val="18"/>
        </w:rPr>
        <w:t xml:space="preserve"> </w:t>
      </w:r>
      <w:r w:rsidRPr="00500DD5">
        <w:rPr>
          <w:sz w:val="18"/>
          <w:szCs w:val="18"/>
        </w:rPr>
        <w:t>udzielam nieodpłatnie zgody na wykonywanie autorskiego prawa zależnego.</w:t>
      </w:r>
      <w:r w:rsidR="00C64CDE" w:rsidRPr="00500DD5">
        <w:rPr>
          <w:sz w:val="18"/>
          <w:szCs w:val="18"/>
        </w:rPr>
        <w:t xml:space="preserve"> </w:t>
      </w:r>
    </w:p>
    <w:p w14:paraId="7A774A02" w14:textId="77777777" w:rsidR="00A13968" w:rsidRDefault="00A13968" w:rsidP="00641F98">
      <w:pPr>
        <w:jc w:val="both"/>
        <w:rPr>
          <w:sz w:val="18"/>
          <w:szCs w:val="18"/>
        </w:rPr>
      </w:pPr>
    </w:p>
    <w:p w14:paraId="10EB2C86" w14:textId="143A578A" w:rsidR="00A13968" w:rsidRDefault="00A13968" w:rsidP="00A13968">
      <w:pPr>
        <w:jc w:val="both"/>
        <w:rPr>
          <w:sz w:val="18"/>
          <w:szCs w:val="18"/>
        </w:rPr>
      </w:pPr>
      <w:r w:rsidRPr="00A13968">
        <w:rPr>
          <w:sz w:val="18"/>
          <w:szCs w:val="18"/>
        </w:rPr>
        <w:t>………………………………………………………………………..</w:t>
      </w:r>
      <w:r w:rsidRPr="00A13968">
        <w:rPr>
          <w:sz w:val="18"/>
          <w:szCs w:val="18"/>
        </w:rPr>
        <w:br/>
        <w:t>(Miejscowość, data i czytelny podpis rodzica/opiekuna prawnego</w:t>
      </w:r>
    </w:p>
    <w:p w14:paraId="13FC6F66" w14:textId="0986ECC1" w:rsidR="00264320" w:rsidRDefault="00A13968" w:rsidP="00641F98">
      <w:pPr>
        <w:pStyle w:val="Akapitzli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13968">
        <w:rPr>
          <w:rFonts w:asciiTheme="minorHAnsi" w:hAnsiTheme="minorHAnsi" w:cstheme="minorHAnsi"/>
          <w:b/>
          <w:sz w:val="18"/>
          <w:szCs w:val="18"/>
        </w:rPr>
        <w:t>OŚWIADCZENIE DOTYCZĄCE ZAPOZNANIA SIĘ Z REGULAMINEM KONKURSU</w:t>
      </w:r>
    </w:p>
    <w:p w14:paraId="258B43F8" w14:textId="7F54FDFC" w:rsidR="00A13968" w:rsidRPr="00264320" w:rsidRDefault="00264320" w:rsidP="00641F98">
      <w:pPr>
        <w:pStyle w:val="Akapitzlist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(</w:t>
      </w:r>
      <w:r w:rsidR="00A13968" w:rsidRPr="00264320">
        <w:rPr>
          <w:rFonts w:asciiTheme="minorHAnsi" w:hAnsiTheme="minorHAnsi" w:cstheme="minorHAnsi"/>
          <w:b/>
          <w:sz w:val="18"/>
          <w:szCs w:val="18"/>
        </w:rPr>
        <w:t>UMIESZCZONYM NA STRONIE INTERNETOWEJ PROJEKTU</w:t>
      </w:r>
      <w:r>
        <w:rPr>
          <w:rFonts w:asciiTheme="minorHAnsi" w:hAnsiTheme="minorHAnsi" w:cstheme="minorHAnsi"/>
          <w:b/>
          <w:sz w:val="18"/>
          <w:szCs w:val="18"/>
        </w:rPr>
        <w:t>)</w:t>
      </w:r>
    </w:p>
    <w:p w14:paraId="5C0777C9" w14:textId="77777777" w:rsidR="00A13968" w:rsidRPr="002D2F4B" w:rsidRDefault="00A13968" w:rsidP="00641F98">
      <w:pPr>
        <w:spacing w:after="0" w:line="320" w:lineRule="atLeast"/>
        <w:jc w:val="center"/>
        <w:rPr>
          <w:sz w:val="18"/>
          <w:szCs w:val="18"/>
        </w:rPr>
      </w:pPr>
    </w:p>
    <w:p w14:paraId="7A4A6C0D" w14:textId="7CB8617C" w:rsidR="002D2F4B" w:rsidRDefault="002D2F4B" w:rsidP="00641F98">
      <w:pPr>
        <w:pStyle w:val="Bezodstpw"/>
        <w:numPr>
          <w:ilvl w:val="0"/>
          <w:numId w:val="20"/>
        </w:numPr>
        <w:spacing w:line="320" w:lineRule="atLeast"/>
        <w:ind w:left="17" w:hanging="357"/>
        <w:jc w:val="both"/>
        <w:rPr>
          <w:rFonts w:cstheme="minorHAnsi"/>
          <w:iCs/>
          <w:sz w:val="18"/>
          <w:szCs w:val="18"/>
        </w:rPr>
      </w:pPr>
      <w:r w:rsidRPr="002D2F4B">
        <w:rPr>
          <w:rFonts w:cstheme="minorHAnsi"/>
          <w:iCs/>
          <w:sz w:val="18"/>
          <w:szCs w:val="18"/>
        </w:rPr>
        <w:t xml:space="preserve">Oświadczam, że zapoznałam/em się z Regulaminem </w:t>
      </w:r>
      <w:r w:rsidR="0085014C" w:rsidRPr="0085014C">
        <w:rPr>
          <w:rFonts w:cstheme="minorHAnsi"/>
          <w:i/>
          <w:sz w:val="18"/>
          <w:szCs w:val="18"/>
        </w:rPr>
        <w:t>K</w:t>
      </w:r>
      <w:r w:rsidRPr="0085014C">
        <w:rPr>
          <w:rFonts w:cstheme="minorHAnsi"/>
          <w:i/>
          <w:sz w:val="18"/>
          <w:szCs w:val="18"/>
        </w:rPr>
        <w:t xml:space="preserve">onkursu </w:t>
      </w:r>
      <w:r w:rsidR="009E7F6A" w:rsidRPr="0085014C">
        <w:rPr>
          <w:rFonts w:cstheme="minorHAnsi"/>
          <w:i/>
          <w:sz w:val="18"/>
          <w:szCs w:val="18"/>
        </w:rPr>
        <w:t xml:space="preserve">na najlepszy reportaż </w:t>
      </w:r>
      <w:r w:rsidR="00BA0EC2" w:rsidRPr="0085014C">
        <w:rPr>
          <w:rFonts w:cstheme="minorHAnsi"/>
          <w:bCs/>
          <w:i/>
          <w:sz w:val="18"/>
          <w:szCs w:val="18"/>
        </w:rPr>
        <w:t>pt. ,,Świat wodny przyrody Opolszczyzny w obiektywie”</w:t>
      </w:r>
      <w:r w:rsidRPr="0085014C">
        <w:rPr>
          <w:rFonts w:cstheme="minorHAnsi"/>
          <w:i/>
          <w:sz w:val="18"/>
          <w:szCs w:val="18"/>
        </w:rPr>
        <w:t xml:space="preserve"> </w:t>
      </w:r>
      <w:r w:rsidRPr="00357968">
        <w:rPr>
          <w:rFonts w:cstheme="minorHAnsi"/>
          <w:iCs/>
          <w:sz w:val="18"/>
          <w:szCs w:val="18"/>
        </w:rPr>
        <w:t>dostępnym na stronie internetowej projektu</w:t>
      </w:r>
      <w:r w:rsidR="00357968" w:rsidRPr="00357968">
        <w:rPr>
          <w:rFonts w:cstheme="minorHAnsi"/>
          <w:iCs/>
          <w:sz w:val="18"/>
          <w:szCs w:val="18"/>
        </w:rPr>
        <w:t xml:space="preserve">: </w:t>
      </w:r>
      <w:hyperlink r:id="rId18" w:history="1">
        <w:r w:rsidR="00357968" w:rsidRPr="00357968">
          <w:rPr>
            <w:rStyle w:val="Hipercze"/>
            <w:rFonts w:cstheme="minorHAnsi"/>
            <w:sz w:val="18"/>
            <w:szCs w:val="18"/>
          </w:rPr>
          <w:t>https://bioh2o.rzpwe.opolskie.pl/</w:t>
        </w:r>
      </w:hyperlink>
      <w:r w:rsidR="009E7F6A">
        <w:rPr>
          <w:rFonts w:cstheme="minorHAnsi"/>
          <w:iCs/>
          <w:sz w:val="18"/>
          <w:szCs w:val="18"/>
        </w:rPr>
        <w:t xml:space="preserve"> </w:t>
      </w:r>
      <w:r w:rsidRPr="00357968">
        <w:rPr>
          <w:rFonts w:cstheme="minorHAnsi"/>
          <w:iCs/>
          <w:sz w:val="18"/>
          <w:szCs w:val="18"/>
        </w:rPr>
        <w:t>i akceptuję</w:t>
      </w:r>
      <w:r w:rsidRPr="002D2F4B">
        <w:rPr>
          <w:rFonts w:cstheme="minorHAnsi"/>
          <w:iCs/>
          <w:sz w:val="18"/>
          <w:szCs w:val="18"/>
        </w:rPr>
        <w:t xml:space="preserve"> jego postanowienia.</w:t>
      </w:r>
    </w:p>
    <w:p w14:paraId="046D4312" w14:textId="6EB2C986" w:rsidR="00CD1B4E" w:rsidRDefault="00CD1B4E" w:rsidP="00CD1B4E">
      <w:pPr>
        <w:pStyle w:val="Bezodstpw"/>
        <w:spacing w:line="320" w:lineRule="atLeast"/>
        <w:ind w:left="720" w:right="-510"/>
        <w:jc w:val="both"/>
        <w:rPr>
          <w:rFonts w:cstheme="minorHAnsi"/>
          <w:iCs/>
          <w:sz w:val="18"/>
          <w:szCs w:val="18"/>
        </w:rPr>
      </w:pPr>
    </w:p>
    <w:p w14:paraId="5BEA1E87" w14:textId="4CCFDCD6" w:rsidR="00CD1B4E" w:rsidRDefault="00CD1B4E" w:rsidP="00A13968">
      <w:pPr>
        <w:jc w:val="both"/>
        <w:rPr>
          <w:sz w:val="18"/>
          <w:szCs w:val="18"/>
        </w:rPr>
      </w:pPr>
      <w:r w:rsidRPr="00357968">
        <w:rPr>
          <w:sz w:val="18"/>
          <w:szCs w:val="18"/>
        </w:rPr>
        <w:t>………………………………………………………………………..</w:t>
      </w:r>
      <w:r w:rsidRPr="00357968">
        <w:rPr>
          <w:sz w:val="18"/>
          <w:szCs w:val="18"/>
        </w:rPr>
        <w:br/>
        <w:t>(Miejscowość, data i czytelny podpis rodzica/opiekuna prawnego</w:t>
      </w:r>
    </w:p>
    <w:p w14:paraId="5D57E717" w14:textId="10494609" w:rsidR="00843451" w:rsidRDefault="00843451" w:rsidP="00A13968">
      <w:pPr>
        <w:jc w:val="both"/>
        <w:rPr>
          <w:sz w:val="18"/>
          <w:szCs w:val="18"/>
        </w:rPr>
      </w:pPr>
    </w:p>
    <w:p w14:paraId="4F791E0E" w14:textId="2114FCD9" w:rsidR="00CD1B4E" w:rsidRPr="00A13968" w:rsidRDefault="00843451" w:rsidP="00843451">
      <w:pPr>
        <w:rPr>
          <w:rFonts w:cstheme="minorHAnsi"/>
          <w:b/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CD1B4E" w:rsidRPr="00A13968">
        <w:rPr>
          <w:rFonts w:cstheme="minorHAnsi"/>
          <w:b/>
          <w:sz w:val="18"/>
          <w:szCs w:val="18"/>
        </w:rPr>
        <w:t>OŚWIADCZENIE – ZGODA NA PRZETWARZANIE DANYCH OSOBOWYCH RODZICA/OPIEKUNA PRAWNEGO</w:t>
      </w:r>
    </w:p>
    <w:p w14:paraId="7482D7A6" w14:textId="77777777" w:rsidR="00CD1B4E" w:rsidRPr="00A13968" w:rsidRDefault="00CD1B4E" w:rsidP="00641F98">
      <w:pPr>
        <w:pStyle w:val="NormalnyWeb"/>
        <w:numPr>
          <w:ilvl w:val="0"/>
          <w:numId w:val="17"/>
        </w:numPr>
        <w:spacing w:before="0" w:beforeAutospacing="0" w:after="150" w:afterAutospacing="0" w:line="320" w:lineRule="atLeast"/>
        <w:ind w:left="0" w:hanging="357"/>
        <w:jc w:val="both"/>
        <w:rPr>
          <w:rFonts w:asciiTheme="minorHAnsi" w:hAnsiTheme="minorHAnsi" w:cstheme="minorHAnsi"/>
          <w:sz w:val="18"/>
          <w:szCs w:val="18"/>
        </w:rPr>
      </w:pPr>
      <w:r w:rsidRPr="00A13968">
        <w:rPr>
          <w:rFonts w:asciiTheme="minorHAnsi" w:hAnsiTheme="minorHAnsi" w:cstheme="minorHAnsi"/>
          <w:sz w:val="18"/>
          <w:szCs w:val="18"/>
        </w:rPr>
        <w:t>Wyrażam zgodę na przetwarzanie danych osobowych moich oraz mojego dziecka.</w:t>
      </w:r>
    </w:p>
    <w:p w14:paraId="5A97EFF7" w14:textId="77777777" w:rsidR="00CD1B4E" w:rsidRPr="00A13968" w:rsidRDefault="00CD1B4E" w:rsidP="00641F98">
      <w:pPr>
        <w:pStyle w:val="NormalnyWeb"/>
        <w:numPr>
          <w:ilvl w:val="0"/>
          <w:numId w:val="17"/>
        </w:numPr>
        <w:spacing w:before="0" w:beforeAutospacing="0" w:after="150" w:afterAutospacing="0" w:line="320" w:lineRule="atLeast"/>
        <w:ind w:left="0" w:hanging="357"/>
        <w:jc w:val="both"/>
        <w:rPr>
          <w:rFonts w:asciiTheme="minorHAnsi" w:hAnsiTheme="minorHAnsi" w:cstheme="minorHAnsi"/>
          <w:sz w:val="18"/>
          <w:szCs w:val="18"/>
        </w:rPr>
      </w:pPr>
      <w:r w:rsidRPr="00A13968">
        <w:rPr>
          <w:rFonts w:asciiTheme="minorHAnsi" w:hAnsiTheme="minorHAnsi" w:cstheme="minorHAnsi"/>
          <w:sz w:val="18"/>
          <w:szCs w:val="18"/>
        </w:rPr>
        <w:t>Imię i nazwisko uczestnika konkursu:</w:t>
      </w:r>
    </w:p>
    <w:p w14:paraId="4EA0C3B0" w14:textId="6D361E63" w:rsidR="00FF1217" w:rsidRPr="003B3D09" w:rsidRDefault="00CD1B4E" w:rsidP="003B3D09">
      <w:pPr>
        <w:spacing w:line="320" w:lineRule="atLeast"/>
        <w:jc w:val="both"/>
        <w:rPr>
          <w:sz w:val="18"/>
          <w:szCs w:val="18"/>
        </w:rPr>
      </w:pPr>
      <w:r w:rsidRPr="00A13968">
        <w:rPr>
          <w:rFonts w:cstheme="minorHAnsi"/>
          <w:sz w:val="18"/>
          <w:szCs w:val="18"/>
        </w:rPr>
        <w:t xml:space="preserve">w celach organizacji i przeprowadzenia konkursu </w:t>
      </w:r>
      <w:r w:rsidR="009E7F6A">
        <w:rPr>
          <w:rFonts w:cstheme="minorHAnsi"/>
          <w:sz w:val="18"/>
          <w:szCs w:val="18"/>
        </w:rPr>
        <w:t xml:space="preserve">na najlepszy reportaż </w:t>
      </w:r>
      <w:r w:rsidRPr="00A13968">
        <w:rPr>
          <w:rFonts w:cstheme="minorHAnsi"/>
          <w:sz w:val="18"/>
          <w:szCs w:val="18"/>
        </w:rPr>
        <w:t>oraz udostępnienia informacji o wynikach konkursu zawartych, zgodnie z ustawą z dnia 10 maja 2018 roku o ochronie danych osobowych (</w:t>
      </w:r>
      <w:r w:rsidR="00E33F3A">
        <w:rPr>
          <w:rFonts w:cstheme="minorHAnsi"/>
          <w:sz w:val="18"/>
          <w:szCs w:val="18"/>
        </w:rPr>
        <w:t>j.t. Dz.U. z 2019 r.poz.1781</w:t>
      </w:r>
      <w:r w:rsidR="003B3D09" w:rsidRPr="003B3D09">
        <w:rPr>
          <w:sz w:val="18"/>
          <w:szCs w:val="18"/>
        </w:rPr>
        <w:t>)</w:t>
      </w:r>
      <w:r w:rsidR="003B3D09">
        <w:rPr>
          <w:sz w:val="18"/>
          <w:szCs w:val="18"/>
        </w:rPr>
        <w:t xml:space="preserve"> </w:t>
      </w:r>
      <w:r w:rsidRPr="00A13968">
        <w:rPr>
          <w:rFonts w:cstheme="minorHAnsi"/>
          <w:sz w:val="18"/>
          <w:szCs w:val="18"/>
        </w:rPr>
        <w:t xml:space="preserve">oraz zgodnie z Rozporządzeniem Parlamentu Europejskiego i Rady (UE) 2016/679 z dnia 27 kwietnia 2016 r. w </w:t>
      </w:r>
      <w:r w:rsidRPr="00FF1217">
        <w:rPr>
          <w:rFonts w:cstheme="minorHAnsi"/>
          <w:sz w:val="18"/>
          <w:szCs w:val="18"/>
        </w:rPr>
        <w:t>sprawie ochrony osób fizycznych w związku z przetwarzaniem danych osobowych i w sprawie swobodnego przepływu takich danych oraz uchylenia dyrektywy 95/46/WE (RODO))</w:t>
      </w:r>
      <w:r w:rsidR="00CF5407">
        <w:rPr>
          <w:rFonts w:cstheme="minorHAnsi"/>
          <w:sz w:val="18"/>
          <w:szCs w:val="18"/>
        </w:rPr>
        <w:t>, które będą wykorzystywane wyłącznie do celów organizacyjnych i administracyjnych Organizatora</w:t>
      </w:r>
      <w:r w:rsidRPr="00FF1217">
        <w:rPr>
          <w:rFonts w:cstheme="minorHAnsi"/>
          <w:sz w:val="18"/>
          <w:szCs w:val="18"/>
        </w:rPr>
        <w:t xml:space="preserve">. </w:t>
      </w:r>
    </w:p>
    <w:p w14:paraId="057D2CA8" w14:textId="7467D69A" w:rsidR="00CD1B4E" w:rsidRPr="00FF1217" w:rsidRDefault="00CD1B4E" w:rsidP="00641F98">
      <w:pPr>
        <w:pStyle w:val="NormalnyWeb"/>
        <w:numPr>
          <w:ilvl w:val="0"/>
          <w:numId w:val="17"/>
        </w:numPr>
        <w:spacing w:before="0" w:beforeAutospacing="0" w:after="150" w:afterAutospacing="0" w:line="320" w:lineRule="atLeast"/>
        <w:ind w:left="0" w:hanging="357"/>
        <w:jc w:val="both"/>
        <w:rPr>
          <w:rFonts w:asciiTheme="minorHAnsi" w:hAnsiTheme="minorHAnsi" w:cstheme="minorHAnsi"/>
          <w:sz w:val="18"/>
          <w:szCs w:val="18"/>
        </w:rPr>
      </w:pPr>
      <w:r w:rsidRPr="00FF1217">
        <w:rPr>
          <w:rFonts w:asciiTheme="minorHAnsi" w:hAnsiTheme="minorHAnsi" w:cstheme="minorHAnsi"/>
          <w:sz w:val="18"/>
          <w:szCs w:val="18"/>
        </w:rPr>
        <w:t>Posiadam wiedzę, że podanie danych jest dobrowolne, jednak konieczne do realizacji celów, w jakim zostały zebrane.</w:t>
      </w:r>
    </w:p>
    <w:p w14:paraId="2E26DFCE" w14:textId="77777777" w:rsidR="00CD1B4E" w:rsidRPr="00A13968" w:rsidRDefault="00CD1B4E" w:rsidP="00641F98">
      <w:pPr>
        <w:pStyle w:val="Akapitzlist"/>
        <w:numPr>
          <w:ilvl w:val="0"/>
          <w:numId w:val="17"/>
        </w:numPr>
        <w:ind w:left="0" w:hanging="357"/>
        <w:jc w:val="both"/>
        <w:rPr>
          <w:rFonts w:asciiTheme="minorHAnsi" w:hAnsiTheme="minorHAnsi" w:cstheme="minorHAnsi"/>
          <w:sz w:val="18"/>
          <w:szCs w:val="18"/>
        </w:rPr>
      </w:pPr>
      <w:r w:rsidRPr="00FF1217">
        <w:rPr>
          <w:rFonts w:asciiTheme="minorHAnsi" w:hAnsiTheme="minorHAnsi" w:cstheme="minorHAnsi"/>
          <w:sz w:val="18"/>
          <w:szCs w:val="18"/>
        </w:rPr>
        <w:t xml:space="preserve">Niniejsza zgoda obejmuje wszelkie formy publikacji, w szczególności rozpowszechnianie w </w:t>
      </w:r>
      <w:proofErr w:type="spellStart"/>
      <w:r w:rsidRPr="00FF1217">
        <w:rPr>
          <w:rFonts w:asciiTheme="minorHAnsi" w:hAnsiTheme="minorHAnsi" w:cstheme="minorHAnsi"/>
          <w:sz w:val="18"/>
          <w:szCs w:val="18"/>
        </w:rPr>
        <w:t>internecie</w:t>
      </w:r>
      <w:proofErr w:type="spellEnd"/>
      <w:r w:rsidRPr="00FF1217">
        <w:rPr>
          <w:rFonts w:asciiTheme="minorHAnsi" w:hAnsiTheme="minorHAnsi" w:cstheme="minorHAnsi"/>
          <w:sz w:val="18"/>
          <w:szCs w:val="18"/>
        </w:rPr>
        <w:t xml:space="preserve"> (w tym na stronie</w:t>
      </w:r>
      <w:r w:rsidRPr="00A13968">
        <w:rPr>
          <w:rFonts w:asciiTheme="minorHAnsi" w:hAnsiTheme="minorHAnsi" w:cstheme="minorHAnsi"/>
          <w:sz w:val="18"/>
          <w:szCs w:val="18"/>
        </w:rPr>
        <w:t xml:space="preserve"> internetowej projektu, portalach społecznościowych Facebook, Twitter, YouTube itp.) oraz zamieszczenie w materiałach promocyjnych i informacyjnych. </w:t>
      </w:r>
    </w:p>
    <w:p w14:paraId="2464B336" w14:textId="77777777" w:rsidR="00CD1B4E" w:rsidRPr="00A13968" w:rsidRDefault="00CD1B4E" w:rsidP="00641F98">
      <w:pPr>
        <w:pStyle w:val="Akapitzlist"/>
        <w:numPr>
          <w:ilvl w:val="0"/>
          <w:numId w:val="17"/>
        </w:numPr>
        <w:ind w:left="0" w:hanging="357"/>
        <w:jc w:val="both"/>
        <w:rPr>
          <w:rFonts w:asciiTheme="minorHAnsi" w:hAnsiTheme="minorHAnsi" w:cstheme="minorHAnsi"/>
          <w:sz w:val="18"/>
          <w:szCs w:val="18"/>
        </w:rPr>
      </w:pPr>
      <w:r w:rsidRPr="00A13968">
        <w:rPr>
          <w:rFonts w:asciiTheme="minorHAnsi" w:hAnsiTheme="minorHAnsi" w:cstheme="minorHAnsi"/>
          <w:sz w:val="18"/>
          <w:szCs w:val="18"/>
        </w:rPr>
        <w:t xml:space="preserve">Wyrażam zgodę na nieodpłatne wykorzystanie wizerunku mojego dziecka, w przypadku wyłonienia jako laureata w Konkursie. Niniejsza zgoda dotyczy w szczególności wykorzystania wizerunku poprzez zamieszczenie fotografii, danych osobowych w </w:t>
      </w:r>
      <w:r w:rsidRPr="00A13968">
        <w:rPr>
          <w:rFonts w:asciiTheme="minorHAnsi" w:hAnsiTheme="minorHAnsi" w:cstheme="minorHAnsi"/>
          <w:sz w:val="18"/>
          <w:szCs w:val="18"/>
        </w:rPr>
        <w:lastRenderedPageBreak/>
        <w:t xml:space="preserve">zakresie imienia, nazwiska oraz miejsca nauki uczestnika konkursu w publikacji na stronie internetowej projektu. Niniejsza zgoda nie jest ograniczona czasowo ani terytorialnie. </w:t>
      </w:r>
    </w:p>
    <w:p w14:paraId="463BDC22" w14:textId="47C9F47A" w:rsidR="00CD1B4E" w:rsidRPr="00A13968" w:rsidRDefault="00CD1B4E" w:rsidP="00641F98">
      <w:pPr>
        <w:pStyle w:val="Akapitzlist"/>
        <w:numPr>
          <w:ilvl w:val="0"/>
          <w:numId w:val="17"/>
        </w:numPr>
        <w:ind w:left="0" w:hanging="357"/>
        <w:jc w:val="both"/>
        <w:rPr>
          <w:rFonts w:asciiTheme="minorHAnsi" w:hAnsiTheme="minorHAnsi" w:cstheme="minorHAnsi"/>
          <w:sz w:val="18"/>
          <w:szCs w:val="18"/>
        </w:rPr>
      </w:pPr>
      <w:r w:rsidRPr="00A13968">
        <w:rPr>
          <w:rFonts w:asciiTheme="minorHAnsi" w:hAnsiTheme="minorHAnsi" w:cstheme="minorHAnsi"/>
          <w:sz w:val="18"/>
          <w:szCs w:val="18"/>
        </w:rPr>
        <w:t>Oświadczam, że właścicielem wszelkich praw do oddanych prac jest uczestnik konkursu zgodnie z regulaminem konkursu.</w:t>
      </w:r>
    </w:p>
    <w:p w14:paraId="0178E311" w14:textId="77777777" w:rsidR="00CD1B4E" w:rsidRPr="00A13968" w:rsidRDefault="00CD1B4E" w:rsidP="00641F98">
      <w:pPr>
        <w:pStyle w:val="Akapitzlist"/>
        <w:numPr>
          <w:ilvl w:val="0"/>
          <w:numId w:val="17"/>
        </w:numPr>
        <w:ind w:left="0" w:hanging="357"/>
        <w:jc w:val="both"/>
        <w:rPr>
          <w:rFonts w:asciiTheme="minorHAnsi" w:hAnsiTheme="minorHAnsi" w:cstheme="minorHAnsi"/>
          <w:sz w:val="18"/>
          <w:szCs w:val="18"/>
        </w:rPr>
      </w:pPr>
      <w:r w:rsidRPr="00A13968">
        <w:rPr>
          <w:rFonts w:asciiTheme="minorHAnsi" w:hAnsiTheme="minorHAnsi" w:cstheme="minorHAnsi"/>
          <w:sz w:val="18"/>
          <w:szCs w:val="18"/>
        </w:rPr>
        <w:t>Zapoznałem/</w:t>
      </w:r>
      <w:proofErr w:type="spellStart"/>
      <w:r w:rsidRPr="00A13968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A13968">
        <w:rPr>
          <w:rFonts w:asciiTheme="minorHAnsi" w:hAnsiTheme="minorHAnsi" w:cstheme="minorHAnsi"/>
          <w:sz w:val="18"/>
          <w:szCs w:val="18"/>
        </w:rPr>
        <w:t xml:space="preserve"> się z Klauzulą informacyjną RZPWE umieszczoną w § 9 Regulaminu Konkursu.</w:t>
      </w:r>
    </w:p>
    <w:p w14:paraId="4D8434A8" w14:textId="142209EF" w:rsidR="00FF7850" w:rsidRPr="00A13968" w:rsidRDefault="00FF7850" w:rsidP="00641F98">
      <w:pPr>
        <w:spacing w:line="320" w:lineRule="atLeast"/>
        <w:jc w:val="both"/>
        <w:rPr>
          <w:rFonts w:cstheme="minorHAnsi"/>
          <w:sz w:val="18"/>
          <w:szCs w:val="18"/>
        </w:rPr>
      </w:pPr>
    </w:p>
    <w:p w14:paraId="1D854877" w14:textId="564D5A47" w:rsidR="00326D3E" w:rsidRDefault="00422925" w:rsidP="00422925">
      <w:pPr>
        <w:spacing w:line="240" w:lineRule="auto"/>
        <w:jc w:val="both"/>
        <w:rPr>
          <w:rFonts w:cstheme="minorHAnsi"/>
          <w:sz w:val="18"/>
          <w:szCs w:val="18"/>
        </w:rPr>
      </w:pPr>
      <w:r w:rsidRPr="00A13968">
        <w:rPr>
          <w:rFonts w:cstheme="minorHAnsi"/>
          <w:sz w:val="18"/>
          <w:szCs w:val="18"/>
        </w:rPr>
        <w:t>………………………………………………………………………..</w:t>
      </w:r>
      <w:r w:rsidRPr="00A13968">
        <w:rPr>
          <w:rFonts w:cstheme="minorHAnsi"/>
          <w:sz w:val="18"/>
          <w:szCs w:val="18"/>
        </w:rPr>
        <w:br/>
        <w:t xml:space="preserve">(Miejscowość, data i czytelny podpis  rodzica/opiekuna prawnego)  </w:t>
      </w:r>
    </w:p>
    <w:p w14:paraId="5C916D97" w14:textId="767421F6" w:rsidR="00217128" w:rsidRPr="00941DC7" w:rsidRDefault="00217128" w:rsidP="00217128">
      <w:pPr>
        <w:jc w:val="right"/>
        <w:rPr>
          <w:sz w:val="18"/>
          <w:szCs w:val="18"/>
        </w:rPr>
      </w:pPr>
      <w:r w:rsidRPr="00941DC7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</w:p>
    <w:p w14:paraId="52261D0F" w14:textId="54D3BB06" w:rsidR="00217128" w:rsidRPr="00941DC7" w:rsidRDefault="00217128" w:rsidP="00217128">
      <w:pPr>
        <w:spacing w:line="240" w:lineRule="auto"/>
        <w:ind w:left="3544"/>
        <w:jc w:val="both"/>
        <w:rPr>
          <w:rFonts w:cstheme="minorHAnsi"/>
          <w:sz w:val="18"/>
          <w:szCs w:val="18"/>
        </w:rPr>
      </w:pPr>
      <w:r w:rsidRPr="00941DC7">
        <w:rPr>
          <w:rFonts w:cstheme="minorHAnsi"/>
          <w:sz w:val="18"/>
          <w:szCs w:val="18"/>
        </w:rPr>
        <w:t xml:space="preserve">do Regulaminu konkursu pt. </w:t>
      </w:r>
      <w:r w:rsidRPr="00941DC7">
        <w:rPr>
          <w:sz w:val="18"/>
          <w:szCs w:val="18"/>
        </w:rPr>
        <w:t xml:space="preserve">,,Świat wodny przyrody Opolszczyzny </w:t>
      </w:r>
      <w:r w:rsidR="00BC4C19">
        <w:rPr>
          <w:sz w:val="18"/>
          <w:szCs w:val="18"/>
        </w:rPr>
        <w:t>w obiektywie</w:t>
      </w:r>
      <w:r w:rsidRPr="00941DC7">
        <w:rPr>
          <w:sz w:val="18"/>
          <w:szCs w:val="18"/>
        </w:rPr>
        <w:t>”</w:t>
      </w:r>
    </w:p>
    <w:p w14:paraId="112AE081" w14:textId="3BBB2211" w:rsidR="00217128" w:rsidRPr="00641F98" w:rsidRDefault="00217128" w:rsidP="00641F98">
      <w:pPr>
        <w:jc w:val="center"/>
        <w:rPr>
          <w:rFonts w:cstheme="minorHAnsi"/>
          <w:b/>
          <w:bCs/>
          <w:sz w:val="18"/>
          <w:szCs w:val="18"/>
        </w:rPr>
      </w:pPr>
      <w:r w:rsidRPr="00641F98">
        <w:rPr>
          <w:rFonts w:cstheme="minorHAnsi"/>
          <w:b/>
          <w:bCs/>
          <w:sz w:val="18"/>
          <w:szCs w:val="18"/>
        </w:rPr>
        <w:t xml:space="preserve">Instrukcja </w:t>
      </w:r>
      <w:r w:rsidR="00F85C8F" w:rsidRPr="00641F98">
        <w:rPr>
          <w:rFonts w:cstheme="minorHAnsi"/>
          <w:b/>
          <w:bCs/>
          <w:sz w:val="18"/>
          <w:szCs w:val="18"/>
        </w:rPr>
        <w:t>podpis</w:t>
      </w:r>
      <w:r w:rsidR="00A100D8">
        <w:rPr>
          <w:rFonts w:cstheme="minorHAnsi"/>
          <w:b/>
          <w:bCs/>
          <w:sz w:val="18"/>
          <w:szCs w:val="18"/>
        </w:rPr>
        <w:t>ywania</w:t>
      </w:r>
      <w:r w:rsidR="00F85C8F" w:rsidRPr="00641F98">
        <w:rPr>
          <w:rFonts w:cstheme="minorHAnsi"/>
          <w:b/>
          <w:bCs/>
          <w:sz w:val="18"/>
          <w:szCs w:val="18"/>
        </w:rPr>
        <w:t xml:space="preserve"> </w:t>
      </w:r>
      <w:r w:rsidRPr="00641F98">
        <w:rPr>
          <w:rFonts w:cstheme="minorHAnsi"/>
          <w:b/>
          <w:bCs/>
          <w:sz w:val="18"/>
          <w:szCs w:val="18"/>
        </w:rPr>
        <w:t>film</w:t>
      </w:r>
      <w:r w:rsidR="00F85C8F" w:rsidRPr="00641F98">
        <w:rPr>
          <w:rFonts w:cstheme="minorHAnsi"/>
          <w:b/>
          <w:bCs/>
          <w:sz w:val="18"/>
          <w:szCs w:val="18"/>
        </w:rPr>
        <w:t xml:space="preserve">u </w:t>
      </w:r>
      <w:r w:rsidR="003C6148" w:rsidRPr="00641F98">
        <w:rPr>
          <w:rFonts w:cstheme="minorHAnsi"/>
          <w:b/>
          <w:bCs/>
          <w:sz w:val="18"/>
          <w:szCs w:val="18"/>
        </w:rPr>
        <w:t xml:space="preserve">umieszczonego na stronie w serwisie www, </w:t>
      </w:r>
      <w:r w:rsidR="00A100D8">
        <w:rPr>
          <w:rFonts w:cstheme="minorHAnsi"/>
          <w:b/>
          <w:bCs/>
          <w:sz w:val="18"/>
          <w:szCs w:val="18"/>
        </w:rPr>
        <w:t xml:space="preserve">na </w:t>
      </w:r>
      <w:r w:rsidR="007B6C3C" w:rsidRPr="00641F98">
        <w:rPr>
          <w:rFonts w:cstheme="minorHAnsi"/>
          <w:b/>
          <w:bCs/>
          <w:sz w:val="18"/>
          <w:szCs w:val="18"/>
        </w:rPr>
        <w:t>stronie internetowej</w:t>
      </w:r>
      <w:r w:rsidR="00A100D8">
        <w:rPr>
          <w:rFonts w:cstheme="minorHAnsi"/>
          <w:b/>
          <w:bCs/>
          <w:sz w:val="18"/>
          <w:szCs w:val="18"/>
        </w:rPr>
        <w:t xml:space="preserve">, </w:t>
      </w:r>
      <w:r w:rsidR="003C6148" w:rsidRPr="00641F98">
        <w:rPr>
          <w:rFonts w:cstheme="minorHAnsi"/>
          <w:b/>
          <w:bCs/>
          <w:sz w:val="18"/>
          <w:szCs w:val="18"/>
        </w:rPr>
        <w:t>blogu</w:t>
      </w:r>
      <w:r w:rsidR="00190B91" w:rsidRPr="00641F98">
        <w:rPr>
          <w:rFonts w:cstheme="minorHAnsi"/>
          <w:b/>
          <w:bCs/>
          <w:sz w:val="18"/>
          <w:szCs w:val="18"/>
        </w:rPr>
        <w:t xml:space="preserve"> na przykładzie </w:t>
      </w:r>
      <w:proofErr w:type="spellStart"/>
      <w:r w:rsidR="00190B91" w:rsidRPr="00641F98">
        <w:rPr>
          <w:rFonts w:cstheme="minorHAnsi"/>
          <w:b/>
          <w:bCs/>
          <w:sz w:val="18"/>
          <w:szCs w:val="18"/>
        </w:rPr>
        <w:t>You</w:t>
      </w:r>
      <w:proofErr w:type="spellEnd"/>
      <w:r w:rsidR="00190B91" w:rsidRPr="00641F98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="00190B91" w:rsidRPr="00641F98">
        <w:rPr>
          <w:rFonts w:cstheme="minorHAnsi"/>
          <w:b/>
          <w:bCs/>
          <w:sz w:val="18"/>
          <w:szCs w:val="18"/>
        </w:rPr>
        <w:t>Tube</w:t>
      </w:r>
      <w:proofErr w:type="spellEnd"/>
    </w:p>
    <w:p w14:paraId="64BA5BD1" w14:textId="392E81DE" w:rsidR="00217128" w:rsidRPr="00217128" w:rsidRDefault="00F85C8F" w:rsidP="00641F98">
      <w:pPr>
        <w:numPr>
          <w:ilvl w:val="0"/>
          <w:numId w:val="25"/>
        </w:numPr>
        <w:spacing w:after="160" w:line="259" w:lineRule="auto"/>
        <w:ind w:left="-57"/>
        <w:contextualSpacing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>E</w:t>
      </w:r>
      <w:r w:rsidR="00217128" w:rsidRPr="00217128">
        <w:rPr>
          <w:rFonts w:cstheme="minorHAnsi"/>
          <w:sz w:val="18"/>
          <w:szCs w:val="18"/>
          <w:lang w:eastAsia="pl-PL"/>
        </w:rPr>
        <w:t>dytor filmów</w:t>
      </w:r>
      <w:r w:rsidR="003C6148">
        <w:rPr>
          <w:rFonts w:cstheme="minorHAnsi"/>
          <w:sz w:val="18"/>
          <w:szCs w:val="18"/>
          <w:lang w:eastAsia="pl-PL"/>
        </w:rPr>
        <w:t xml:space="preserve"> </w:t>
      </w:r>
      <w:proofErr w:type="spellStart"/>
      <w:r w:rsidR="003C6148">
        <w:rPr>
          <w:rFonts w:cstheme="minorHAnsi"/>
          <w:sz w:val="18"/>
          <w:szCs w:val="18"/>
          <w:lang w:eastAsia="pl-PL"/>
        </w:rPr>
        <w:t>np</w:t>
      </w:r>
      <w:proofErr w:type="spellEnd"/>
      <w:r w:rsidR="00217128" w:rsidRPr="00217128">
        <w:rPr>
          <w:rFonts w:cstheme="minorHAnsi"/>
          <w:sz w:val="18"/>
          <w:szCs w:val="18"/>
          <w:lang w:eastAsia="pl-PL"/>
        </w:rPr>
        <w:t xml:space="preserve">: </w:t>
      </w:r>
      <w:r w:rsidR="00217128" w:rsidRPr="00217128">
        <w:rPr>
          <w:rFonts w:cstheme="minorHAnsi"/>
          <w:sz w:val="18"/>
          <w:szCs w:val="18"/>
          <w:lang w:eastAsia="pl-PL"/>
        </w:rPr>
        <w:br/>
        <w:t xml:space="preserve">Etap </w:t>
      </w:r>
      <w:r w:rsidR="00217128" w:rsidRPr="00217128">
        <w:rPr>
          <w:rFonts w:cstheme="minorHAnsi"/>
          <w:b/>
          <w:bCs/>
          <w:sz w:val="18"/>
          <w:szCs w:val="18"/>
          <w:lang w:eastAsia="pl-PL"/>
        </w:rPr>
        <w:t>pierwszy</w:t>
      </w:r>
      <w:r w:rsidR="00217128" w:rsidRPr="00217128">
        <w:rPr>
          <w:rFonts w:cstheme="minorHAnsi"/>
          <w:sz w:val="18"/>
          <w:szCs w:val="18"/>
          <w:lang w:eastAsia="pl-PL"/>
        </w:rPr>
        <w:t xml:space="preserve"> „Szczegóły”:</w:t>
      </w:r>
      <w:r w:rsidR="00217128" w:rsidRPr="00217128">
        <w:rPr>
          <w:rFonts w:cstheme="minorHAnsi"/>
          <w:sz w:val="18"/>
          <w:szCs w:val="18"/>
          <w:lang w:eastAsia="pl-PL"/>
        </w:rPr>
        <w:br/>
        <w:t xml:space="preserve">- w pozycji „Tytuł” - wpisz nazwę </w:t>
      </w:r>
      <w:r w:rsidR="00296AB2">
        <w:rPr>
          <w:rFonts w:cstheme="minorHAnsi"/>
          <w:sz w:val="18"/>
          <w:szCs w:val="18"/>
          <w:lang w:eastAsia="pl-PL"/>
        </w:rPr>
        <w:t>pracy konkursowej</w:t>
      </w:r>
      <w:r w:rsidR="00217128" w:rsidRPr="00217128">
        <w:rPr>
          <w:rFonts w:cstheme="minorHAnsi"/>
          <w:sz w:val="18"/>
          <w:szCs w:val="18"/>
          <w:lang w:eastAsia="pl-PL"/>
        </w:rPr>
        <w:t>.</w:t>
      </w:r>
      <w:r w:rsidR="00217128" w:rsidRPr="00217128">
        <w:rPr>
          <w:rFonts w:cstheme="minorHAnsi"/>
          <w:sz w:val="18"/>
          <w:szCs w:val="18"/>
          <w:lang w:eastAsia="pl-PL"/>
        </w:rPr>
        <w:br/>
        <w:t xml:space="preserve">- w pozycji „Opis” - wpisz imię i nazwisko autora </w:t>
      </w:r>
      <w:r w:rsidR="00296AB2">
        <w:rPr>
          <w:rFonts w:cstheme="minorHAnsi"/>
          <w:sz w:val="18"/>
          <w:szCs w:val="18"/>
          <w:lang w:eastAsia="pl-PL"/>
        </w:rPr>
        <w:t>pracy konkursowej</w:t>
      </w:r>
      <w:r w:rsidR="00217128" w:rsidRPr="00217128">
        <w:rPr>
          <w:rFonts w:cstheme="minorHAnsi"/>
          <w:sz w:val="18"/>
          <w:szCs w:val="18"/>
          <w:lang w:eastAsia="pl-PL"/>
        </w:rPr>
        <w:t>.</w:t>
      </w:r>
      <w:r w:rsidR="00217128" w:rsidRPr="00217128">
        <w:rPr>
          <w:rFonts w:cstheme="minorHAnsi"/>
          <w:sz w:val="18"/>
          <w:szCs w:val="18"/>
          <w:lang w:eastAsia="pl-PL"/>
        </w:rPr>
        <w:br/>
        <w:t xml:space="preserve">- w pozycji „Miniatura” - </w:t>
      </w:r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t xml:space="preserve">wybierz obraz, który pokaże, czego dotyczy film. </w:t>
      </w:r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br/>
        <w:t>- pozycje „</w:t>
      </w:r>
      <w:proofErr w:type="spellStart"/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t>Playlisty</w:t>
      </w:r>
      <w:proofErr w:type="spellEnd"/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t xml:space="preserve">” - pominąć. </w:t>
      </w:r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br/>
        <w:t>- w pozycji „Odbiorcy” - wybierz: ” Tak, ten film jest przeznaczony dla dzieci”.</w:t>
      </w:r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br/>
        <w:t>- kliknij „Dalej”.</w:t>
      </w:r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br/>
        <w:t xml:space="preserve">Etap </w:t>
      </w:r>
      <w:r w:rsidR="00217128" w:rsidRPr="00217128">
        <w:rPr>
          <w:rFonts w:cstheme="minorHAnsi"/>
          <w:b/>
          <w:bCs/>
          <w:sz w:val="18"/>
          <w:szCs w:val="18"/>
          <w:shd w:val="clear" w:color="auto" w:fill="FFFFFF"/>
          <w:lang w:eastAsia="pl-PL"/>
        </w:rPr>
        <w:t>drugi</w:t>
      </w:r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t xml:space="preserve"> „Elementy filmu”:</w:t>
      </w:r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br/>
        <w:t>- kliknij „Dalej”.</w:t>
      </w:r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br/>
        <w:t xml:space="preserve">Etap </w:t>
      </w:r>
      <w:r w:rsidR="00217128" w:rsidRPr="00217128">
        <w:rPr>
          <w:rFonts w:cstheme="minorHAnsi"/>
          <w:b/>
          <w:bCs/>
          <w:sz w:val="18"/>
          <w:szCs w:val="18"/>
          <w:shd w:val="clear" w:color="auto" w:fill="FFFFFF"/>
          <w:lang w:eastAsia="pl-PL"/>
        </w:rPr>
        <w:t>trzeci</w:t>
      </w:r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t xml:space="preserve"> „Widoczność”.</w:t>
      </w:r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br/>
        <w:t xml:space="preserve">- w pozycji „Widoczność” -  zapisz i opublikuj jako: </w:t>
      </w:r>
      <w:r w:rsidR="00217128" w:rsidRPr="00AB3AD6">
        <w:rPr>
          <w:rFonts w:cstheme="minorHAnsi"/>
          <w:b/>
          <w:bCs/>
          <w:sz w:val="18"/>
          <w:szCs w:val="18"/>
          <w:shd w:val="clear" w:color="auto" w:fill="FFFFFF"/>
          <w:lang w:eastAsia="pl-PL"/>
        </w:rPr>
        <w:t>„Publiczny”</w:t>
      </w:r>
      <w:r w:rsidR="00217128" w:rsidRPr="00AB3AD6">
        <w:rPr>
          <w:rFonts w:cstheme="minorHAnsi"/>
          <w:sz w:val="18"/>
          <w:szCs w:val="18"/>
          <w:shd w:val="clear" w:color="auto" w:fill="FFFFFF"/>
          <w:lang w:eastAsia="pl-PL"/>
        </w:rPr>
        <w:t>.</w:t>
      </w:r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br/>
        <w:t>- kliknij „Opublikuj”.</w:t>
      </w:r>
    </w:p>
    <w:p w14:paraId="5C6144BB" w14:textId="77777777" w:rsidR="00217128" w:rsidRPr="00217128" w:rsidRDefault="00217128" w:rsidP="00641F98">
      <w:pPr>
        <w:numPr>
          <w:ilvl w:val="0"/>
          <w:numId w:val="25"/>
        </w:numPr>
        <w:spacing w:after="160" w:line="259" w:lineRule="auto"/>
        <w:ind w:left="-57"/>
        <w:contextualSpacing/>
        <w:rPr>
          <w:rFonts w:cstheme="minorHAnsi"/>
          <w:sz w:val="18"/>
          <w:szCs w:val="18"/>
          <w:lang w:eastAsia="pl-PL"/>
        </w:rPr>
      </w:pPr>
      <w:r w:rsidRPr="00217128">
        <w:rPr>
          <w:rFonts w:cstheme="minorHAnsi"/>
          <w:sz w:val="18"/>
          <w:szCs w:val="18"/>
          <w:shd w:val="clear" w:color="auto" w:fill="FFFFFF"/>
          <w:lang w:eastAsia="pl-PL"/>
        </w:rPr>
        <w:t>Zamknij okno, które wyskoczyło, klikając w „Zamknij”.</w:t>
      </w:r>
    </w:p>
    <w:p w14:paraId="1A9691AD" w14:textId="20966E67" w:rsidR="00217128" w:rsidRPr="00217128" w:rsidRDefault="00217128" w:rsidP="00641F98">
      <w:pPr>
        <w:numPr>
          <w:ilvl w:val="0"/>
          <w:numId w:val="25"/>
        </w:numPr>
        <w:spacing w:after="160" w:line="259" w:lineRule="auto"/>
        <w:ind w:left="-57"/>
        <w:contextualSpacing/>
        <w:rPr>
          <w:rFonts w:cstheme="minorHAnsi"/>
          <w:sz w:val="18"/>
          <w:szCs w:val="18"/>
          <w:lang w:eastAsia="pl-PL"/>
        </w:rPr>
      </w:pPr>
      <w:r w:rsidRPr="00217128">
        <w:rPr>
          <w:rFonts w:cstheme="minorHAnsi"/>
          <w:sz w:val="18"/>
          <w:szCs w:val="18"/>
          <w:shd w:val="clear" w:color="auto" w:fill="FFFFFF"/>
          <w:lang w:eastAsia="pl-PL"/>
        </w:rPr>
        <w:t xml:space="preserve">Film został </w:t>
      </w:r>
      <w:r w:rsidR="003C6148">
        <w:rPr>
          <w:rFonts w:cstheme="minorHAnsi"/>
          <w:sz w:val="18"/>
          <w:szCs w:val="18"/>
          <w:shd w:val="clear" w:color="auto" w:fill="FFFFFF"/>
          <w:lang w:eastAsia="pl-PL"/>
        </w:rPr>
        <w:t>podpisany</w:t>
      </w:r>
      <w:r w:rsidRPr="00217128">
        <w:rPr>
          <w:rFonts w:cstheme="minorHAnsi"/>
          <w:sz w:val="18"/>
          <w:szCs w:val="18"/>
          <w:shd w:val="clear" w:color="auto" w:fill="FFFFFF"/>
          <w:lang w:eastAsia="pl-PL"/>
        </w:rPr>
        <w:t xml:space="preserve"> poprawnie.</w:t>
      </w:r>
    </w:p>
    <w:p w14:paraId="708D3EEA" w14:textId="77777777" w:rsidR="00217128" w:rsidRDefault="00217128" w:rsidP="00641F98">
      <w:pPr>
        <w:spacing w:line="240" w:lineRule="auto"/>
        <w:ind w:left="-57"/>
        <w:jc w:val="both"/>
        <w:rPr>
          <w:rFonts w:cstheme="minorHAnsi"/>
          <w:sz w:val="18"/>
          <w:szCs w:val="18"/>
        </w:rPr>
      </w:pPr>
    </w:p>
    <w:bookmarkEnd w:id="17"/>
    <w:p w14:paraId="512D9029" w14:textId="77777777" w:rsidR="005E257E" w:rsidRPr="00941DC7" w:rsidRDefault="005E257E" w:rsidP="00495F6A">
      <w:pPr>
        <w:pStyle w:val="Akapitzlist"/>
        <w:ind w:left="-249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41DC7">
        <w:rPr>
          <w:rFonts w:asciiTheme="minorHAnsi" w:hAnsiTheme="minorHAnsi" w:cstheme="minorHAnsi"/>
          <w:b/>
          <w:bCs/>
          <w:sz w:val="18"/>
          <w:szCs w:val="18"/>
        </w:rPr>
        <w:t xml:space="preserve">Bibliografia do kryteriów oceny merytorycznej </w:t>
      </w:r>
    </w:p>
    <w:p w14:paraId="0C51BE13" w14:textId="77777777" w:rsidR="00DA4823" w:rsidRDefault="00974AB4" w:rsidP="00455576">
      <w:pPr>
        <w:numPr>
          <w:ilvl w:val="0"/>
          <w:numId w:val="28"/>
        </w:numPr>
        <w:spacing w:before="100" w:beforeAutospacing="1" w:after="100" w:afterAutospacing="1" w:line="320" w:lineRule="atLeast"/>
        <w:ind w:left="-249" w:hanging="357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0B5EF6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Wojnicka J., </w:t>
      </w:r>
      <w:proofErr w:type="spellStart"/>
      <w:r w:rsidRPr="000B5EF6">
        <w:rPr>
          <w:rFonts w:eastAsia="Times New Roman" w:cstheme="minorHAnsi"/>
          <w:color w:val="000000" w:themeColor="text1"/>
          <w:sz w:val="18"/>
          <w:szCs w:val="18"/>
          <w:lang w:eastAsia="pl-PL"/>
        </w:rPr>
        <w:t>Katafiasz</w:t>
      </w:r>
      <w:proofErr w:type="spellEnd"/>
      <w:r w:rsidRPr="000B5EF6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O., </w:t>
      </w:r>
      <w:r w:rsidRPr="000B5EF6">
        <w:rPr>
          <w:rFonts w:eastAsia="Times New Roman" w:cstheme="minorHAnsi"/>
          <w:i/>
          <w:iCs/>
          <w:color w:val="000000" w:themeColor="text1"/>
          <w:sz w:val="18"/>
          <w:szCs w:val="18"/>
          <w:lang w:eastAsia="pl-PL"/>
        </w:rPr>
        <w:t>Słownik wiedzy o filmie</w:t>
      </w:r>
      <w:r w:rsidRPr="000B5EF6">
        <w:rPr>
          <w:rFonts w:eastAsia="Times New Roman" w:cstheme="minorHAnsi"/>
          <w:color w:val="000000" w:themeColor="text1"/>
          <w:sz w:val="18"/>
          <w:szCs w:val="18"/>
          <w:lang w:eastAsia="pl-PL"/>
        </w:rPr>
        <w:t>, Bielsko-Biała 2005</w:t>
      </w:r>
      <w:r w:rsidR="005E1D72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; </w:t>
      </w:r>
      <w:r w:rsidRPr="005E1D72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Wawrzak-Chodaczek M. (red.), </w:t>
      </w:r>
      <w:r w:rsidRPr="005E1D72">
        <w:rPr>
          <w:rFonts w:eastAsia="Times New Roman" w:cstheme="minorHAnsi"/>
          <w:i/>
          <w:iCs/>
          <w:color w:val="000000" w:themeColor="text1"/>
          <w:sz w:val="18"/>
          <w:szCs w:val="18"/>
          <w:lang w:eastAsia="pl-PL"/>
        </w:rPr>
        <w:t>Komunikacja społeczna w świecie wirtualnym</w:t>
      </w:r>
      <w:r w:rsidRPr="005E1D72">
        <w:rPr>
          <w:rFonts w:eastAsia="Times New Roman" w:cstheme="minorHAnsi"/>
          <w:color w:val="000000" w:themeColor="text1"/>
          <w:sz w:val="18"/>
          <w:szCs w:val="18"/>
          <w:lang w:eastAsia="pl-PL"/>
        </w:rPr>
        <w:t>, Toruń 2008</w:t>
      </w:r>
      <w:r w:rsidR="000B5EF6" w:rsidRPr="005E1D72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; </w:t>
      </w:r>
      <w:r w:rsidRPr="005E1D72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Kożuchowski T., </w:t>
      </w:r>
      <w:proofErr w:type="spellStart"/>
      <w:r w:rsidRPr="005E1D72">
        <w:rPr>
          <w:rFonts w:eastAsia="Times New Roman" w:cstheme="minorHAnsi"/>
          <w:color w:val="000000" w:themeColor="text1"/>
          <w:sz w:val="18"/>
          <w:szCs w:val="18"/>
          <w:lang w:eastAsia="pl-PL"/>
        </w:rPr>
        <w:t>Morozow</w:t>
      </w:r>
      <w:proofErr w:type="spellEnd"/>
      <w:r w:rsidRPr="005E1D72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I., Sawka R.,</w:t>
      </w:r>
      <w:r w:rsidRPr="005E1D72">
        <w:rPr>
          <w:rFonts w:eastAsia="Times New Roman" w:cstheme="minorHAnsi"/>
          <w:i/>
          <w:iCs/>
          <w:color w:val="000000" w:themeColor="text1"/>
          <w:sz w:val="18"/>
          <w:szCs w:val="18"/>
          <w:lang w:eastAsia="pl-PL"/>
        </w:rPr>
        <w:t xml:space="preserve"> Społeczny wymiar tworzenia filmu w Polsce</w:t>
      </w:r>
      <w:r w:rsidRPr="005E1D72">
        <w:rPr>
          <w:rFonts w:eastAsia="Times New Roman" w:cstheme="minorHAnsi"/>
          <w:color w:val="000000" w:themeColor="text1"/>
          <w:sz w:val="18"/>
          <w:szCs w:val="18"/>
          <w:lang w:eastAsia="pl-PL"/>
        </w:rPr>
        <w:t>, Łódź 2019.</w:t>
      </w:r>
      <w:r w:rsidR="00DA4823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; </w:t>
      </w:r>
      <w:r w:rsidRPr="00DA4823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Lipszyc J. (red.), </w:t>
      </w:r>
      <w:r w:rsidRPr="00DA4823">
        <w:rPr>
          <w:rFonts w:eastAsia="Times New Roman" w:cstheme="minorHAnsi"/>
          <w:i/>
          <w:iCs/>
          <w:color w:val="000000" w:themeColor="text1"/>
          <w:sz w:val="18"/>
          <w:szCs w:val="18"/>
          <w:lang w:eastAsia="pl-PL"/>
        </w:rPr>
        <w:t>Cyfrowa przyszłość. Edukacja medialna i informacyjna w Polsce – raport otwarcia</w:t>
      </w:r>
      <w:r w:rsidRPr="00DA4823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, Warszawa 2012, </w:t>
      </w:r>
      <w:hyperlink r:id="rId19" w:tgtFrame="_blank" w:history="1">
        <w:r w:rsidRPr="00DA4823">
          <w:rPr>
            <w:rFonts w:eastAsia="Times New Roman" w:cstheme="minorHAnsi"/>
            <w:color w:val="000000" w:themeColor="text1"/>
            <w:sz w:val="18"/>
            <w:szCs w:val="18"/>
            <w:lang w:eastAsia="pl-PL"/>
          </w:rPr>
          <w:t>tiny.pl/tf8hp</w:t>
        </w:r>
      </w:hyperlink>
      <w:r w:rsidR="005E1D72" w:rsidRPr="00DA4823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; </w:t>
      </w:r>
      <w:r w:rsidRPr="00DA4823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Kurz I., Kwiatkowska P., Zaremba Ł. (opr.), </w:t>
      </w:r>
      <w:r w:rsidRPr="00DA4823">
        <w:rPr>
          <w:rFonts w:eastAsia="Times New Roman" w:cstheme="minorHAnsi"/>
          <w:i/>
          <w:iCs/>
          <w:color w:val="000000" w:themeColor="text1"/>
          <w:sz w:val="18"/>
          <w:szCs w:val="18"/>
          <w:lang w:eastAsia="pl-PL"/>
        </w:rPr>
        <w:t>Antropologia kultury wizualnej. Zagadnienia i wybór tekstów</w:t>
      </w:r>
      <w:r w:rsidRPr="00DA4823">
        <w:rPr>
          <w:rFonts w:eastAsia="Times New Roman" w:cstheme="minorHAnsi"/>
          <w:color w:val="000000" w:themeColor="text1"/>
          <w:sz w:val="18"/>
          <w:szCs w:val="18"/>
          <w:lang w:eastAsia="pl-PL"/>
        </w:rPr>
        <w:t>, Warszawa 2012</w:t>
      </w:r>
      <w:r w:rsidR="000B5EF6" w:rsidRPr="00DA4823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; </w:t>
      </w:r>
      <w:proofErr w:type="spellStart"/>
      <w:r w:rsidRPr="00DA4823">
        <w:rPr>
          <w:rFonts w:eastAsia="Times New Roman" w:cstheme="minorHAnsi"/>
          <w:color w:val="000000" w:themeColor="text1"/>
          <w:sz w:val="18"/>
          <w:szCs w:val="18"/>
          <w:lang w:eastAsia="pl-PL"/>
        </w:rPr>
        <w:t>Kopecka-Piech</w:t>
      </w:r>
      <w:proofErr w:type="spellEnd"/>
      <w:r w:rsidRPr="00DA4823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K. (red.), </w:t>
      </w:r>
      <w:r w:rsidRPr="00DA4823">
        <w:rPr>
          <w:rFonts w:eastAsia="Times New Roman" w:cstheme="minorHAnsi"/>
          <w:i/>
          <w:iCs/>
          <w:color w:val="000000" w:themeColor="text1"/>
          <w:sz w:val="18"/>
          <w:szCs w:val="18"/>
          <w:lang w:eastAsia="pl-PL"/>
        </w:rPr>
        <w:t>Zmiany medialne i komunikacyjne</w:t>
      </w:r>
      <w:r w:rsidRPr="00DA4823">
        <w:rPr>
          <w:rFonts w:eastAsia="Times New Roman" w:cstheme="minorHAnsi"/>
          <w:color w:val="000000" w:themeColor="text1"/>
          <w:sz w:val="18"/>
          <w:szCs w:val="18"/>
          <w:lang w:eastAsia="pl-PL"/>
        </w:rPr>
        <w:t>. T. 1-2, Gdańsk 2015.</w:t>
      </w:r>
      <w:r w:rsidR="00DA4823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; </w:t>
      </w:r>
      <w:hyperlink w:history="1">
        <w:r w:rsidR="00DA4823" w:rsidRPr="006279CA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https://pl.wikipedia.org</w:t>
        </w:r>
        <w:r w:rsidR="00DA4823" w:rsidRPr="006279CA">
          <w:rPr>
            <w:rStyle w:val="Hipercze"/>
            <w:rFonts w:cstheme="minorHAnsi"/>
            <w:color w:val="000000" w:themeColor="text1"/>
            <w:sz w:val="18"/>
            <w:szCs w:val="18"/>
          </w:rPr>
          <w:t xml:space="preserve"> </w:t>
        </w:r>
      </w:hyperlink>
      <w:r w:rsidR="00341BE9" w:rsidRPr="00DA4823">
        <w:rPr>
          <w:rFonts w:cstheme="minorHAnsi"/>
          <w:sz w:val="18"/>
          <w:szCs w:val="18"/>
        </w:rPr>
        <w:t>– def</w:t>
      </w:r>
      <w:r w:rsidR="00341BE9" w:rsidRPr="00DA4823">
        <w:rPr>
          <w:rFonts w:cstheme="minorHAnsi"/>
          <w:color w:val="000000" w:themeColor="text1"/>
          <w:sz w:val="18"/>
          <w:szCs w:val="18"/>
        </w:rPr>
        <w:t>inicja reportażu</w:t>
      </w:r>
      <w:r w:rsidR="00DA4823">
        <w:rPr>
          <w:rFonts w:eastAsia="Times New Roman" w:cstheme="minorHAnsi"/>
          <w:color w:val="000000" w:themeColor="text1"/>
          <w:sz w:val="18"/>
          <w:szCs w:val="18"/>
          <w:lang w:eastAsia="pl-PL"/>
        </w:rPr>
        <w:t>.</w:t>
      </w:r>
    </w:p>
    <w:p w14:paraId="02597DDB" w14:textId="312639C8" w:rsidR="00DA4823" w:rsidRPr="00DA4823" w:rsidRDefault="00DA4823" w:rsidP="00455576">
      <w:pPr>
        <w:numPr>
          <w:ilvl w:val="0"/>
          <w:numId w:val="28"/>
        </w:numPr>
        <w:spacing w:before="100" w:beforeAutospacing="1" w:after="100" w:afterAutospacing="1" w:line="320" w:lineRule="atLeast"/>
        <w:ind w:left="-249" w:hanging="357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DA4823">
        <w:rPr>
          <w:rFonts w:eastAsia="Times New Roman" w:cstheme="minorHAnsi"/>
          <w:color w:val="000000" w:themeColor="text1"/>
          <w:sz w:val="18"/>
          <w:szCs w:val="18"/>
        </w:rPr>
        <w:t>Żarowska-Mazur</w:t>
      </w:r>
      <w:r>
        <w:rPr>
          <w:rFonts w:eastAsia="Times New Roman" w:cstheme="minorHAnsi"/>
          <w:color w:val="000000" w:themeColor="text1"/>
          <w:sz w:val="18"/>
          <w:szCs w:val="18"/>
        </w:rPr>
        <w:t xml:space="preserve"> A.</w:t>
      </w:r>
      <w:r w:rsidRPr="00DA4823">
        <w:rPr>
          <w:rFonts w:eastAsia="Times New Roman" w:cstheme="minorHAnsi"/>
          <w:color w:val="000000" w:themeColor="text1"/>
          <w:sz w:val="18"/>
          <w:szCs w:val="18"/>
        </w:rPr>
        <w:t>,</w:t>
      </w:r>
      <w:r>
        <w:rPr>
          <w:rFonts w:eastAsia="Times New Roman" w:cstheme="minorHAnsi"/>
          <w:color w:val="000000" w:themeColor="text1"/>
          <w:sz w:val="18"/>
          <w:szCs w:val="18"/>
        </w:rPr>
        <w:t xml:space="preserve"> </w:t>
      </w:r>
      <w:r w:rsidRPr="00DA4823">
        <w:rPr>
          <w:rFonts w:eastAsia="Times New Roman" w:cstheme="minorHAnsi"/>
          <w:color w:val="000000" w:themeColor="text1"/>
          <w:sz w:val="18"/>
          <w:szCs w:val="18"/>
        </w:rPr>
        <w:t>Mazur</w:t>
      </w:r>
      <w:r>
        <w:rPr>
          <w:rFonts w:eastAsia="Times New Roman" w:cstheme="minorHAnsi"/>
          <w:color w:val="000000" w:themeColor="text1"/>
          <w:sz w:val="18"/>
          <w:szCs w:val="18"/>
        </w:rPr>
        <w:t xml:space="preserve"> D.</w:t>
      </w:r>
      <w:r w:rsidRPr="00DA4823">
        <w:rPr>
          <w:rFonts w:eastAsia="Times New Roman" w:cstheme="minorHAnsi"/>
          <w:color w:val="000000" w:themeColor="text1"/>
          <w:sz w:val="18"/>
          <w:szCs w:val="18"/>
        </w:rPr>
        <w:t>, Tworzenie i obróbka filmów dla dzieci, Wyd. Wydawnictwo Naukowe PWN, 2017.</w:t>
      </w:r>
    </w:p>
    <w:p w14:paraId="1440BACF" w14:textId="77777777" w:rsidR="005E257E" w:rsidRPr="00455576" w:rsidRDefault="005E257E" w:rsidP="00455576">
      <w:pPr>
        <w:ind w:left="-606" w:firstLine="357"/>
        <w:jc w:val="both"/>
        <w:rPr>
          <w:rFonts w:cstheme="minorHAnsi"/>
          <w:b/>
          <w:bCs/>
          <w:sz w:val="18"/>
          <w:szCs w:val="18"/>
        </w:rPr>
      </w:pPr>
      <w:r w:rsidRPr="00455576">
        <w:rPr>
          <w:rFonts w:cstheme="minorHAnsi"/>
          <w:b/>
          <w:bCs/>
          <w:sz w:val="18"/>
          <w:szCs w:val="18"/>
        </w:rPr>
        <w:t>Akty prawne</w:t>
      </w:r>
    </w:p>
    <w:p w14:paraId="124B571E" w14:textId="284D702C" w:rsidR="005E257E" w:rsidRPr="00941DC7" w:rsidRDefault="005E257E" w:rsidP="00495F6A">
      <w:pPr>
        <w:pStyle w:val="Akapitzlist"/>
        <w:numPr>
          <w:ilvl w:val="0"/>
          <w:numId w:val="7"/>
        </w:numPr>
        <w:ind w:left="-249" w:hanging="357"/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 xml:space="preserve">Ustawa Prawo Oświatowe z dnia 14 grudnia 2016 roku (Dz. U. z dnia 11 stycznia 2017 r. Poz.59), </w:t>
      </w:r>
      <w:r w:rsidR="00F07D5C">
        <w:rPr>
          <w:rFonts w:asciiTheme="minorHAnsi" w:hAnsiTheme="minorHAnsi" w:cstheme="minorHAnsi"/>
          <w:sz w:val="18"/>
          <w:szCs w:val="18"/>
        </w:rPr>
        <w:t>art.</w:t>
      </w:r>
      <w:r w:rsidRPr="00941DC7">
        <w:rPr>
          <w:rFonts w:asciiTheme="minorHAnsi" w:hAnsiTheme="minorHAnsi" w:cstheme="minorHAnsi"/>
          <w:sz w:val="18"/>
          <w:szCs w:val="18"/>
        </w:rPr>
        <w:t xml:space="preserve"> 4 ust. 24; </w:t>
      </w:r>
      <w:r w:rsidR="00F07D5C">
        <w:rPr>
          <w:rFonts w:asciiTheme="minorHAnsi" w:hAnsiTheme="minorHAnsi" w:cstheme="minorHAnsi"/>
          <w:sz w:val="18"/>
          <w:szCs w:val="18"/>
        </w:rPr>
        <w:t>art.</w:t>
      </w:r>
      <w:r w:rsidRPr="00941DC7">
        <w:rPr>
          <w:rFonts w:asciiTheme="minorHAnsi" w:hAnsiTheme="minorHAnsi" w:cstheme="minorHAnsi"/>
          <w:sz w:val="18"/>
          <w:szCs w:val="18"/>
        </w:rPr>
        <w:t xml:space="preserve"> 4 ust. 26 z odwołaniem do Ustawy o Systemie Oświaty z dnia 7 września 1991 r. Art. 3 pkt 13.b (Dz. U. z 2019 r. poz.1481). </w:t>
      </w:r>
    </w:p>
    <w:p w14:paraId="6F59CB0D" w14:textId="77777777" w:rsidR="005E257E" w:rsidRPr="00941DC7" w:rsidRDefault="005E257E" w:rsidP="00495F6A">
      <w:pPr>
        <w:pStyle w:val="Akapitzlist"/>
        <w:numPr>
          <w:ilvl w:val="0"/>
          <w:numId w:val="7"/>
        </w:numPr>
        <w:ind w:left="-249" w:hanging="357"/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lastRenderedPageBreak/>
        <w:t>Rozporządzenie Ministra Edukacji Narodowej z dnia 14 lutego 2017 roku w sprawie podstawy programowej wychowania przedszkolnego oraz podstawy programowej kształcenia ogólnego dla szkoły podstawowej, w tym dla uczniów z niepełnosprawnością intelektualną w stopniu umiarkowanym lub znacznym, kształcenia ogólnego dla szkoły branżowej I stopnia, kształcenia ogólnego dla szkoły specjalnej przysposabiającej do pracy oraz kształcenia ogólnego dla szkoły policealnej (Dz. U. z 24 lutego 2017 Poz. 356); Rozporządzenie Ministra Edukacji Narodowej z dnia 28 marca 2017 r. w sprawie ramowych planów nauczania dla publicznych szkół (Dz.U. z dnia 31 marca 2017, poz.703); Rozporządzenie Ministra Edukacji Narodowej w sprawie oceniania, klasyfikowania i promowania uczniów i słuchaczy w szkołach publicznych z dnia 22 lutego 2019 r. (Dz.U. z dnia 26 lutego 2019 r. poz. 373).</w:t>
      </w:r>
    </w:p>
    <w:p w14:paraId="62CF918E" w14:textId="18B93B2F" w:rsidR="005E257E" w:rsidRDefault="005E257E" w:rsidP="00495F6A">
      <w:pPr>
        <w:pStyle w:val="Akapitzlist"/>
        <w:numPr>
          <w:ilvl w:val="0"/>
          <w:numId w:val="7"/>
        </w:numPr>
        <w:ind w:left="-249" w:hanging="357"/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</w:rPr>
        <w:t>Ustawa z dnia  4 lutego 1994 r. o prawie autorskim i prawach pokrewnych (Dz. U. z 2017 r. poz.880).</w:t>
      </w:r>
    </w:p>
    <w:p w14:paraId="15204920" w14:textId="318FAD11" w:rsidR="00145D9D" w:rsidRPr="00941DC7" w:rsidRDefault="00145D9D" w:rsidP="00495F6A">
      <w:pPr>
        <w:pStyle w:val="Akapitzlist"/>
        <w:numPr>
          <w:ilvl w:val="0"/>
          <w:numId w:val="7"/>
        </w:numPr>
        <w:ind w:left="-249" w:hanging="357"/>
        <w:jc w:val="both"/>
        <w:rPr>
          <w:rFonts w:asciiTheme="minorHAnsi" w:hAnsiTheme="minorHAnsi" w:cstheme="minorHAnsi"/>
          <w:sz w:val="18"/>
          <w:szCs w:val="18"/>
        </w:rPr>
      </w:pPr>
      <w:r w:rsidRPr="00145D9D">
        <w:rPr>
          <w:rFonts w:asciiTheme="minorHAnsi" w:hAnsiTheme="minorHAnsi" w:cstheme="minorHAnsi"/>
          <w:sz w:val="18"/>
          <w:szCs w:val="18"/>
        </w:rPr>
        <w:t xml:space="preserve">Ustawa </w:t>
      </w:r>
      <w:r w:rsidR="00D176C8">
        <w:rPr>
          <w:rFonts w:asciiTheme="minorHAnsi" w:hAnsiTheme="minorHAnsi" w:cstheme="minorHAnsi"/>
          <w:sz w:val="18"/>
          <w:szCs w:val="18"/>
        </w:rPr>
        <w:t xml:space="preserve">z dnia </w:t>
      </w:r>
      <w:r w:rsidR="00D176C8" w:rsidRPr="00145D9D">
        <w:rPr>
          <w:rFonts w:asciiTheme="minorHAnsi" w:hAnsiTheme="minorHAnsi" w:cstheme="minorHAnsi"/>
          <w:sz w:val="18"/>
          <w:szCs w:val="18"/>
        </w:rPr>
        <w:t xml:space="preserve">z dnia 18 lipca 2002 r </w:t>
      </w:r>
      <w:r w:rsidR="00D176C8">
        <w:rPr>
          <w:rFonts w:asciiTheme="minorHAnsi" w:hAnsiTheme="minorHAnsi" w:cstheme="minorHAnsi"/>
          <w:sz w:val="18"/>
          <w:szCs w:val="18"/>
        </w:rPr>
        <w:t xml:space="preserve"> </w:t>
      </w:r>
      <w:r w:rsidRPr="00145D9D">
        <w:rPr>
          <w:rFonts w:asciiTheme="minorHAnsi" w:hAnsiTheme="minorHAnsi" w:cstheme="minorHAnsi"/>
          <w:sz w:val="18"/>
          <w:szCs w:val="18"/>
        </w:rPr>
        <w:t xml:space="preserve">o świadczeniu usług drogą elektroniczną  (Dz.U.2017.1219 </w:t>
      </w:r>
      <w:proofErr w:type="spellStart"/>
      <w:r w:rsidRPr="00145D9D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145D9D">
        <w:rPr>
          <w:rFonts w:asciiTheme="minorHAnsi" w:hAnsiTheme="minorHAnsi" w:cstheme="minorHAnsi"/>
          <w:sz w:val="18"/>
          <w:szCs w:val="18"/>
        </w:rPr>
        <w:t xml:space="preserve">.). </w:t>
      </w:r>
    </w:p>
    <w:p w14:paraId="5D4A9018" w14:textId="38773EA5" w:rsidR="007F759C" w:rsidRPr="003D298A" w:rsidRDefault="005E257E" w:rsidP="00495F6A">
      <w:pPr>
        <w:pStyle w:val="Akapitzlist"/>
        <w:numPr>
          <w:ilvl w:val="0"/>
          <w:numId w:val="7"/>
        </w:numPr>
        <w:ind w:left="-249" w:hanging="357"/>
        <w:jc w:val="both"/>
        <w:rPr>
          <w:rFonts w:asciiTheme="minorHAnsi" w:hAnsiTheme="minorHAnsi" w:cstheme="minorHAnsi"/>
          <w:sz w:val="18"/>
          <w:szCs w:val="18"/>
        </w:rPr>
      </w:pPr>
      <w:r w:rsidRPr="00941DC7">
        <w:rPr>
          <w:rFonts w:asciiTheme="minorHAnsi" w:hAnsiTheme="minorHAnsi" w:cstheme="minorHAnsi"/>
          <w:sz w:val="18"/>
          <w:szCs w:val="18"/>
          <w:lang w:eastAsia="en-US"/>
        </w:rPr>
        <w:t xml:space="preserve">Konwencja o różnorodności biologicznej; </w:t>
      </w:r>
      <w:hyperlink r:id="rId20" w:tooltip="Umowa międzynarodowa" w:history="1">
        <w:r w:rsidRPr="00941DC7">
          <w:rPr>
            <w:rFonts w:asciiTheme="minorHAnsi" w:hAnsiTheme="minorHAnsi" w:cstheme="minorHAnsi"/>
            <w:sz w:val="18"/>
            <w:szCs w:val="18"/>
            <w:lang w:eastAsia="en-US"/>
          </w:rPr>
          <w:t>umowa międzynarodowa</w:t>
        </w:r>
      </w:hyperlink>
      <w:r w:rsidRPr="00941DC7">
        <w:rPr>
          <w:rFonts w:asciiTheme="minorHAnsi" w:hAnsiTheme="minorHAnsi" w:cstheme="minorHAnsi"/>
          <w:sz w:val="18"/>
          <w:szCs w:val="18"/>
          <w:shd w:val="clear" w:color="auto" w:fill="FFFFFF"/>
          <w:lang w:eastAsia="en-US"/>
        </w:rPr>
        <w:t xml:space="preserve"> sporządzona </w:t>
      </w:r>
      <w:hyperlink r:id="rId21" w:tooltip="5 czerwca" w:history="1">
        <w:r w:rsidRPr="00941DC7">
          <w:rPr>
            <w:rFonts w:asciiTheme="minorHAnsi" w:hAnsiTheme="minorHAnsi" w:cstheme="minorHAnsi"/>
            <w:sz w:val="18"/>
            <w:szCs w:val="18"/>
            <w:lang w:eastAsia="en-US"/>
          </w:rPr>
          <w:t>5 czerwca</w:t>
        </w:r>
      </w:hyperlink>
      <w:r w:rsidRPr="00941DC7">
        <w:rPr>
          <w:rFonts w:asciiTheme="minorHAnsi" w:hAnsiTheme="minorHAnsi" w:cstheme="minorHAnsi"/>
          <w:sz w:val="18"/>
          <w:szCs w:val="18"/>
          <w:shd w:val="clear" w:color="auto" w:fill="FFFFFF"/>
          <w:lang w:eastAsia="en-US"/>
        </w:rPr>
        <w:t xml:space="preserve"> </w:t>
      </w:r>
      <w:hyperlink r:id="rId22" w:tooltip="1992" w:history="1">
        <w:r w:rsidRPr="00941DC7">
          <w:rPr>
            <w:rFonts w:asciiTheme="minorHAnsi" w:hAnsiTheme="minorHAnsi" w:cstheme="minorHAnsi"/>
            <w:sz w:val="18"/>
            <w:szCs w:val="18"/>
            <w:lang w:eastAsia="en-US"/>
          </w:rPr>
          <w:t>1992</w:t>
        </w:r>
      </w:hyperlink>
      <w:r w:rsidRPr="00941DC7">
        <w:rPr>
          <w:rFonts w:asciiTheme="minorHAnsi" w:hAnsiTheme="minorHAnsi" w:cstheme="minorHAnsi"/>
          <w:sz w:val="18"/>
          <w:szCs w:val="18"/>
          <w:shd w:val="clear" w:color="auto" w:fill="FFFFFF"/>
          <w:lang w:eastAsia="en-US"/>
        </w:rPr>
        <w:t xml:space="preserve"> roku na </w:t>
      </w:r>
      <w:hyperlink r:id="rId23" w:tooltip="Szczyt Ziemi 1992" w:history="1">
        <w:r w:rsidRPr="00941DC7">
          <w:rPr>
            <w:rFonts w:asciiTheme="minorHAnsi" w:hAnsiTheme="minorHAnsi" w:cstheme="minorHAnsi"/>
            <w:sz w:val="18"/>
            <w:szCs w:val="18"/>
            <w:lang w:eastAsia="en-US"/>
          </w:rPr>
          <w:t>Szczycie Ziemi</w:t>
        </w:r>
      </w:hyperlink>
      <w:r w:rsidRPr="00941DC7">
        <w:rPr>
          <w:rFonts w:asciiTheme="minorHAnsi" w:hAnsiTheme="minorHAnsi" w:cstheme="minorHAnsi"/>
          <w:sz w:val="18"/>
          <w:szCs w:val="18"/>
          <w:shd w:val="clear" w:color="auto" w:fill="FFFFFF"/>
          <w:lang w:eastAsia="en-US"/>
        </w:rPr>
        <w:t xml:space="preserve"> w </w:t>
      </w:r>
      <w:hyperlink r:id="rId24" w:tooltip="Rio de Janeiro" w:history="1">
        <w:r w:rsidRPr="00941DC7">
          <w:rPr>
            <w:rFonts w:asciiTheme="minorHAnsi" w:hAnsiTheme="minorHAnsi" w:cstheme="minorHAnsi"/>
            <w:sz w:val="18"/>
            <w:szCs w:val="18"/>
            <w:lang w:eastAsia="en-US"/>
          </w:rPr>
          <w:t xml:space="preserve">Rio de </w:t>
        </w:r>
        <w:proofErr w:type="spellStart"/>
        <w:r w:rsidRPr="00941DC7">
          <w:rPr>
            <w:rFonts w:asciiTheme="minorHAnsi" w:hAnsiTheme="minorHAnsi" w:cstheme="minorHAnsi"/>
            <w:sz w:val="18"/>
            <w:szCs w:val="18"/>
            <w:lang w:eastAsia="en-US"/>
          </w:rPr>
          <w:t>Janeiro</w:t>
        </w:r>
        <w:proofErr w:type="spellEnd"/>
      </w:hyperlink>
      <w:r w:rsidRPr="00941DC7">
        <w:rPr>
          <w:rFonts w:asciiTheme="minorHAnsi" w:hAnsiTheme="minorHAnsi" w:cstheme="minorHAnsi"/>
          <w:sz w:val="18"/>
          <w:szCs w:val="18"/>
          <w:shd w:val="clear" w:color="auto" w:fill="FFFFFF"/>
          <w:lang w:eastAsia="en-US"/>
        </w:rPr>
        <w:t xml:space="preserve"> określająca zasady ochrony, pomnażania oraz korzystania z zasobów </w:t>
      </w:r>
      <w:hyperlink r:id="rId25" w:tooltip="Różnorodność biologiczna" w:history="1">
        <w:r w:rsidRPr="00941DC7">
          <w:rPr>
            <w:rFonts w:asciiTheme="minorHAnsi" w:hAnsiTheme="minorHAnsi" w:cstheme="minorHAnsi"/>
            <w:sz w:val="18"/>
            <w:szCs w:val="18"/>
            <w:lang w:eastAsia="en-US"/>
          </w:rPr>
          <w:t>różnorodności biologicznej</w:t>
        </w:r>
      </w:hyperlink>
      <w:r w:rsidRPr="00941DC7">
        <w:rPr>
          <w:rFonts w:asciiTheme="minorHAnsi" w:hAnsiTheme="minorHAnsi" w:cstheme="minorHAnsi"/>
          <w:sz w:val="18"/>
          <w:szCs w:val="18"/>
          <w:shd w:val="clear" w:color="auto" w:fill="FFFFFF"/>
          <w:lang w:eastAsia="en-US"/>
        </w:rPr>
        <w:t xml:space="preserve">. Konwencja weszła w życie </w:t>
      </w:r>
      <w:hyperlink r:id="rId26" w:tooltip="29 grudnia" w:history="1">
        <w:r w:rsidRPr="00941DC7">
          <w:rPr>
            <w:rFonts w:asciiTheme="minorHAnsi" w:hAnsiTheme="minorHAnsi" w:cstheme="minorHAnsi"/>
            <w:sz w:val="18"/>
            <w:szCs w:val="18"/>
            <w:lang w:eastAsia="en-US"/>
          </w:rPr>
          <w:t>29 grudnia</w:t>
        </w:r>
      </w:hyperlink>
      <w:r w:rsidRPr="00941DC7">
        <w:rPr>
          <w:rFonts w:asciiTheme="minorHAnsi" w:hAnsiTheme="minorHAnsi" w:cstheme="minorHAnsi"/>
          <w:sz w:val="18"/>
          <w:szCs w:val="18"/>
          <w:shd w:val="clear" w:color="auto" w:fill="FFFFFF"/>
          <w:lang w:eastAsia="en-US"/>
        </w:rPr>
        <w:t xml:space="preserve"> </w:t>
      </w:r>
      <w:hyperlink r:id="rId27" w:tooltip="1993" w:history="1">
        <w:r w:rsidRPr="00941DC7">
          <w:rPr>
            <w:rFonts w:asciiTheme="minorHAnsi" w:hAnsiTheme="minorHAnsi" w:cstheme="minorHAnsi"/>
            <w:sz w:val="18"/>
            <w:szCs w:val="18"/>
            <w:lang w:eastAsia="en-US"/>
          </w:rPr>
          <w:t>1993</w:t>
        </w:r>
      </w:hyperlink>
      <w:r w:rsidRPr="00941DC7">
        <w:rPr>
          <w:rFonts w:asciiTheme="minorHAnsi" w:hAnsiTheme="minorHAnsi" w:cstheme="minorHAnsi"/>
          <w:sz w:val="18"/>
          <w:szCs w:val="18"/>
          <w:shd w:val="clear" w:color="auto" w:fill="FFFFFF"/>
          <w:lang w:eastAsia="en-US"/>
        </w:rPr>
        <w:t xml:space="preserve"> roku</w:t>
      </w:r>
      <w:r w:rsidR="00CA2ADA">
        <w:rPr>
          <w:rFonts w:asciiTheme="minorHAnsi" w:hAnsiTheme="minorHAnsi" w:cstheme="minorHAnsi"/>
          <w:sz w:val="18"/>
          <w:szCs w:val="18"/>
          <w:shd w:val="clear" w:color="auto" w:fill="FFFFFF"/>
          <w:lang w:eastAsia="en-US"/>
        </w:rPr>
        <w:t>,</w:t>
      </w:r>
      <w:r w:rsidRPr="00941DC7">
        <w:rPr>
          <w:rFonts w:asciiTheme="minorHAnsi" w:hAnsiTheme="minorHAnsi" w:cstheme="minorHAnsi"/>
          <w:sz w:val="18"/>
          <w:szCs w:val="18"/>
          <w:shd w:val="clear" w:color="auto" w:fill="FFFFFF"/>
          <w:lang w:eastAsia="en-US"/>
        </w:rPr>
        <w:t xml:space="preserve"> 90 dni po zdeponowaniu 30 dokumentu ratyfikacji lub przystąpienia zgodnie z art. 36 - definicja bioróżnorodności.</w:t>
      </w:r>
      <w:bookmarkEnd w:id="18"/>
    </w:p>
    <w:sectPr w:rsidR="007F759C" w:rsidRPr="003D298A" w:rsidSect="00DA648B">
      <w:headerReference w:type="default" r:id="rId28"/>
      <w:footerReference w:type="default" r:id="rId29"/>
      <w:pgSz w:w="11906" w:h="16838"/>
      <w:pgMar w:top="1135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7BB3E" w14:textId="77777777" w:rsidR="00CB6D6F" w:rsidRDefault="00CB6D6F" w:rsidP="00DB6F98">
      <w:pPr>
        <w:spacing w:after="0" w:line="240" w:lineRule="auto"/>
      </w:pPr>
      <w:r>
        <w:separator/>
      </w:r>
    </w:p>
  </w:endnote>
  <w:endnote w:type="continuationSeparator" w:id="0">
    <w:p w14:paraId="0B01D4F3" w14:textId="77777777" w:rsidR="00CB6D6F" w:rsidRDefault="00CB6D6F" w:rsidP="00DB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7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6"/>
      <w:gridCol w:w="1666"/>
      <w:gridCol w:w="2685"/>
    </w:tblGrid>
    <w:tr w:rsidR="003C0889" w:rsidRPr="003F2A0D" w14:paraId="25A3ADE3" w14:textId="77777777" w:rsidTr="000779CC">
      <w:tc>
        <w:tcPr>
          <w:tcW w:w="4566" w:type="dxa"/>
        </w:tcPr>
        <w:p w14:paraId="28FB07E6" w14:textId="77777777" w:rsidR="003C0889" w:rsidRPr="003F2A0D" w:rsidRDefault="003C0889" w:rsidP="00361B3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noProof/>
              <w:sz w:val="8"/>
              <w:szCs w:val="14"/>
            </w:rPr>
          </w:pPr>
        </w:p>
      </w:tc>
      <w:tc>
        <w:tcPr>
          <w:tcW w:w="2221" w:type="dxa"/>
        </w:tcPr>
        <w:p w14:paraId="416ACB76" w14:textId="77777777" w:rsidR="003C0889" w:rsidRPr="003F2A0D" w:rsidRDefault="003C0889" w:rsidP="00361B3F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Calibri" w:eastAsia="Times New Roman" w:hAnsi="Calibri" w:cs="Calibri"/>
              <w:b/>
              <w:noProof/>
              <w:sz w:val="8"/>
              <w:szCs w:val="14"/>
            </w:rPr>
          </w:pPr>
        </w:p>
      </w:tc>
      <w:tc>
        <w:tcPr>
          <w:tcW w:w="3420" w:type="dxa"/>
        </w:tcPr>
        <w:p w14:paraId="390C3D97" w14:textId="77777777" w:rsidR="003C0889" w:rsidRPr="003F2A0D" w:rsidRDefault="003C0889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8"/>
              <w:szCs w:val="14"/>
            </w:rPr>
          </w:pPr>
        </w:p>
      </w:tc>
    </w:tr>
    <w:tr w:rsidR="003C0889" w14:paraId="179B4C14" w14:textId="77777777" w:rsidTr="000779CC">
      <w:tc>
        <w:tcPr>
          <w:tcW w:w="4566" w:type="dxa"/>
        </w:tcPr>
        <w:p w14:paraId="1352A3C0" w14:textId="6738602C" w:rsidR="003C0889" w:rsidRDefault="003C0889" w:rsidP="00361B3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noProof/>
              <w:sz w:val="14"/>
              <w:szCs w:val="14"/>
              <w:lang w:eastAsia="pl-PL"/>
            </w:rPr>
            <w:drawing>
              <wp:inline distT="0" distB="0" distL="0" distR="0" wp14:anchorId="4D56D477" wp14:editId="3007B4FF">
                <wp:extent cx="3581400" cy="63563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1" w:type="dxa"/>
        </w:tcPr>
        <w:p w14:paraId="62A74195" w14:textId="77777777" w:rsidR="003C0889" w:rsidRDefault="003C0889" w:rsidP="00361B3F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Calibri" w:eastAsia="Times New Roman" w:hAnsi="Calibri" w:cs="Calibri"/>
              <w:b/>
              <w:noProof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noProof/>
              <w:sz w:val="14"/>
              <w:szCs w:val="14"/>
            </w:rPr>
            <w:t xml:space="preserve">                           </w:t>
          </w:r>
        </w:p>
        <w:p w14:paraId="202CCFCD" w14:textId="77777777" w:rsidR="003C0889" w:rsidRDefault="003C0889" w:rsidP="008E02AE">
          <w:pPr>
            <w:rPr>
              <w:rFonts w:ascii="Calibri" w:eastAsia="Times New Roman" w:hAnsi="Calibri" w:cs="Calibri"/>
              <w:b/>
              <w:noProof/>
              <w:sz w:val="14"/>
              <w:szCs w:val="14"/>
            </w:rPr>
          </w:pPr>
        </w:p>
        <w:p w14:paraId="6460BEC3" w14:textId="5A3895FC" w:rsidR="003C0889" w:rsidRPr="008E02AE" w:rsidRDefault="003C0889" w:rsidP="008E02AE">
          <w:pPr>
            <w:jc w:val="center"/>
          </w:pPr>
          <w:r>
            <w:rPr>
              <w:rFonts w:ascii="Calibri" w:eastAsia="Times New Roman" w:hAnsi="Calibri" w:cs="Calibri"/>
              <w:b/>
              <w:noProof/>
              <w:sz w:val="14"/>
              <w:szCs w:val="14"/>
              <w:lang w:eastAsia="pl-PL"/>
            </w:rPr>
            <w:drawing>
              <wp:inline distT="0" distB="0" distL="0" distR="0" wp14:anchorId="47DEC0DC" wp14:editId="729ACFF1">
                <wp:extent cx="607695" cy="495300"/>
                <wp:effectExtent l="0" t="0" r="1905" b="0"/>
                <wp:docPr id="3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322" cy="513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</w:tcPr>
        <w:p w14:paraId="2642A13D" w14:textId="77777777" w:rsidR="003C0889" w:rsidRDefault="003C0889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 xml:space="preserve">Regionalny Zespół Placówek </w:t>
          </w:r>
        </w:p>
        <w:p w14:paraId="6E8319A7" w14:textId="5009E27C" w:rsidR="003C0889" w:rsidRPr="000B4C35" w:rsidRDefault="003C0889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Wsparcia Edukacji</w:t>
          </w:r>
        </w:p>
        <w:p w14:paraId="367BFB34" w14:textId="77777777" w:rsidR="003C0889" w:rsidRPr="000B4C35" w:rsidRDefault="003C0889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45-315 Opole, ul. Głogowska 27</w:t>
          </w:r>
        </w:p>
        <w:p w14:paraId="4D60C425" w14:textId="77777777" w:rsidR="003C0889" w:rsidRPr="004D674E" w:rsidRDefault="003C0889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4D674E">
            <w:rPr>
              <w:rFonts w:ascii="Calibri" w:eastAsia="Times New Roman" w:hAnsi="Calibri" w:cs="Calibri"/>
              <w:b/>
              <w:sz w:val="14"/>
              <w:szCs w:val="14"/>
            </w:rPr>
            <w:t>tel.: +48774579895, fax: +48774552979</w:t>
          </w:r>
        </w:p>
        <w:p w14:paraId="14519982" w14:textId="77777777" w:rsidR="003C0889" w:rsidRPr="004D674E" w:rsidRDefault="003C0889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4D674E">
            <w:rPr>
              <w:rFonts w:ascii="Calibri" w:eastAsia="Times New Roman" w:hAnsi="Calibri" w:cs="Calibri"/>
              <w:b/>
              <w:sz w:val="14"/>
              <w:szCs w:val="14"/>
            </w:rPr>
            <w:t>http://www.rzpwe.opolskie.pl, kontakt@rzpwe.opolskie.pl</w:t>
          </w:r>
        </w:p>
        <w:p w14:paraId="197AD071" w14:textId="77777777" w:rsidR="003C0889" w:rsidRDefault="003C0889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REGON: 365183911 NIP: 7543125519</w:t>
          </w:r>
        </w:p>
      </w:tc>
    </w:tr>
  </w:tbl>
  <w:p w14:paraId="3BC26A9E" w14:textId="77777777" w:rsidR="003C0889" w:rsidRPr="004A1E20" w:rsidRDefault="003C0889" w:rsidP="004A1E20">
    <w:pPr>
      <w:tabs>
        <w:tab w:val="left" w:pos="4010"/>
        <w:tab w:val="right" w:pos="9072"/>
      </w:tabs>
      <w:rPr>
        <w:rFonts w:ascii="Calibri" w:eastAsia="Times New Roman" w:hAnsi="Calibri" w:cs="Calibri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039E5" w14:textId="77777777" w:rsidR="00CB6D6F" w:rsidRDefault="00CB6D6F" w:rsidP="00DB6F98">
      <w:pPr>
        <w:spacing w:after="0" w:line="240" w:lineRule="auto"/>
      </w:pPr>
      <w:r>
        <w:separator/>
      </w:r>
    </w:p>
  </w:footnote>
  <w:footnote w:type="continuationSeparator" w:id="0">
    <w:p w14:paraId="563C2223" w14:textId="77777777" w:rsidR="00CB6D6F" w:rsidRDefault="00CB6D6F" w:rsidP="00DB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6D1C2" w14:textId="1108D6E8" w:rsidR="003C0889" w:rsidRPr="004B5FF8" w:rsidRDefault="00CB6D6F" w:rsidP="002829BF">
    <w:pPr>
      <w:pStyle w:val="Nagwek"/>
      <w:rPr>
        <w:color w:val="1F3864"/>
      </w:rPr>
    </w:pPr>
    <w:sdt>
      <w:sdtPr>
        <w:id w:val="-1378077777"/>
        <w:docPartObj>
          <w:docPartGallery w:val="Page Numbers (Margins)"/>
          <w:docPartUnique/>
        </w:docPartObj>
      </w:sdtPr>
      <w:sdtEndPr/>
      <w:sdtContent>
        <w:r w:rsidR="003C088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7FBC0BD" wp14:editId="401DFF1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F98D6" w14:textId="77777777" w:rsidR="003C0889" w:rsidRPr="004B5FF8" w:rsidRDefault="003C0889" w:rsidP="00F13C44">
                              <w:pPr>
                                <w:pStyle w:val="Stopka"/>
                                <w:rPr>
                                  <w:rFonts w:ascii="Calibri Light" w:eastAsia="Times New Roman" w:hAnsi="Calibri Light" w:cs="Times New Roman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67FBC0BD" id="Prostokąt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4F8F98D6" w14:textId="77777777" w:rsidR="003C0889" w:rsidRPr="004B5FF8" w:rsidRDefault="003C0889" w:rsidP="00F13C44">
                        <w:pPr>
                          <w:pStyle w:val="Stopka"/>
                          <w:rPr>
                            <w:rFonts w:ascii="Calibri Light" w:eastAsia="Times New Roman" w:hAnsi="Calibri Light" w:cs="Times New Roman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889">
      <w:rPr>
        <w:noProof/>
      </w:rPr>
      <w:t xml:space="preserve">           </w:t>
    </w:r>
    <w:r w:rsidR="003C0889">
      <w:rPr>
        <w:noProof/>
        <w:lang w:eastAsia="pl-PL"/>
      </w:rPr>
      <w:drawing>
        <wp:inline distT="0" distB="0" distL="0" distR="0" wp14:anchorId="550FBB1D" wp14:editId="63E08D42">
          <wp:extent cx="576135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E57F99" w14:textId="77777777" w:rsidR="003C0889" w:rsidRDefault="003C0889" w:rsidP="00C25F11">
    <w:pPr>
      <w:pStyle w:val="Bezodstpw"/>
      <w:jc w:val="center"/>
      <w:rPr>
        <w:rFonts w:eastAsia="Times New Roman" w:cs="Calibri"/>
        <w:sz w:val="16"/>
        <w:szCs w:val="16"/>
        <w:lang w:eastAsia="pl-PL"/>
      </w:rPr>
    </w:pPr>
    <w:r w:rsidRPr="004B5FF8">
      <w:rPr>
        <w:rFonts w:eastAsia="Times New Roman" w:cs="Calibri"/>
        <w:sz w:val="16"/>
        <w:szCs w:val="16"/>
        <w:lang w:eastAsia="pl-PL"/>
      </w:rPr>
      <w:t xml:space="preserve">Projekt „Prowadzenie działań edukacyjno-informacyjnych </w:t>
    </w:r>
    <w:r>
      <w:rPr>
        <w:rFonts w:eastAsia="Times New Roman" w:cs="Calibri"/>
        <w:sz w:val="16"/>
        <w:szCs w:val="16"/>
        <w:lang w:eastAsia="pl-PL"/>
      </w:rPr>
      <w:t xml:space="preserve">pn. „Bioróżnorodność Opolszczyzny w ujęciu wodnym, czyli H2O dla BIO” oraz wzmocnienie infrastruktury edukacji ekologicznej” </w:t>
    </w:r>
    <w:r w:rsidRPr="004B5FF8">
      <w:rPr>
        <w:rFonts w:eastAsia="Times New Roman" w:cs="Calibri"/>
        <w:sz w:val="16"/>
        <w:szCs w:val="16"/>
        <w:lang w:eastAsia="pl-PL"/>
      </w:rPr>
      <w:t xml:space="preserve"> współfinansowany  ze środków Europejskiego Funduszu Rozwoju Regionalnego </w:t>
    </w:r>
  </w:p>
  <w:p w14:paraId="5D29E740" w14:textId="5BBF2C0D" w:rsidR="003C0889" w:rsidRPr="004B5FF8" w:rsidRDefault="003C0889" w:rsidP="00C25F11">
    <w:pPr>
      <w:pStyle w:val="Bezodstpw"/>
      <w:jc w:val="center"/>
      <w:rPr>
        <w:rFonts w:cs="Calibri"/>
        <w:sz w:val="16"/>
        <w:szCs w:val="16"/>
      </w:rPr>
    </w:pPr>
    <w:r w:rsidRPr="004B5FF8">
      <w:rPr>
        <w:rFonts w:eastAsia="Times New Roman" w:cs="Calibri"/>
        <w:sz w:val="16"/>
        <w:szCs w:val="16"/>
        <w:lang w:eastAsia="pl-PL"/>
      </w:rPr>
      <w:t xml:space="preserve">w ramach Regionalnego Programu Operacyjnego Województwa </w:t>
    </w:r>
    <w:r w:rsidRPr="004B5FF8">
      <w:rPr>
        <w:rFonts w:cs="Calibri"/>
        <w:sz w:val="16"/>
        <w:szCs w:val="16"/>
      </w:rPr>
      <w:t>Opolskiego na lata 2014-2020.RPOP.05.01.00-16-00</w:t>
    </w:r>
    <w:r>
      <w:rPr>
        <w:rFonts w:cs="Calibri"/>
        <w:sz w:val="16"/>
        <w:szCs w:val="16"/>
      </w:rPr>
      <w:t>05</w:t>
    </w:r>
    <w:r w:rsidRPr="004B5FF8">
      <w:rPr>
        <w:rFonts w:cs="Calibri"/>
        <w:sz w:val="16"/>
        <w:szCs w:val="16"/>
      </w:rPr>
      <w:t>/1</w:t>
    </w:r>
    <w:r>
      <w:rPr>
        <w:rFonts w:cs="Calibri"/>
        <w:sz w:val="16"/>
        <w:szCs w:val="16"/>
      </w:rPr>
      <w:t>8-00</w:t>
    </w:r>
  </w:p>
  <w:p w14:paraId="2B99720B" w14:textId="48F4246E" w:rsidR="003C0889" w:rsidRPr="00F13C44" w:rsidRDefault="003C0889" w:rsidP="00DE30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EEBC5C56"/>
    <w:name w:val="WW8Num6"/>
    <w:lvl w:ilvl="0">
      <w:start w:val="1"/>
      <w:numFmt w:val="decimal"/>
      <w:lvlText w:val="%1."/>
      <w:lvlJc w:val="left"/>
      <w:pPr>
        <w:tabs>
          <w:tab w:val="num" w:pos="-37"/>
        </w:tabs>
        <w:ind w:left="-37" w:hanging="465"/>
      </w:pPr>
      <w:rPr>
        <w:rFonts w:asciiTheme="minorHAnsi" w:hAnsiTheme="minorHAnsi" w:hint="default"/>
      </w:rPr>
    </w:lvl>
  </w:abstractNum>
  <w:abstractNum w:abstractNumId="1">
    <w:nsid w:val="06B03962"/>
    <w:multiLevelType w:val="hybridMultilevel"/>
    <w:tmpl w:val="5BC0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2ED6"/>
    <w:multiLevelType w:val="hybridMultilevel"/>
    <w:tmpl w:val="CDD02D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7B50E6"/>
    <w:multiLevelType w:val="hybridMultilevel"/>
    <w:tmpl w:val="7A163820"/>
    <w:lvl w:ilvl="0" w:tplc="1FBAA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75B77"/>
    <w:multiLevelType w:val="hybridMultilevel"/>
    <w:tmpl w:val="9E443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F6FE4"/>
    <w:multiLevelType w:val="multilevel"/>
    <w:tmpl w:val="9780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F4A5B"/>
    <w:multiLevelType w:val="hybridMultilevel"/>
    <w:tmpl w:val="C7DE2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B3E0E"/>
    <w:multiLevelType w:val="hybridMultilevel"/>
    <w:tmpl w:val="9FBEE068"/>
    <w:lvl w:ilvl="0" w:tplc="1FBAA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3458F"/>
    <w:multiLevelType w:val="multilevel"/>
    <w:tmpl w:val="854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DE2D82"/>
    <w:multiLevelType w:val="hybridMultilevel"/>
    <w:tmpl w:val="15EAF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946AD"/>
    <w:multiLevelType w:val="hybridMultilevel"/>
    <w:tmpl w:val="638EA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F267E"/>
    <w:multiLevelType w:val="hybridMultilevel"/>
    <w:tmpl w:val="6F48AD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DFA1087"/>
    <w:multiLevelType w:val="multilevel"/>
    <w:tmpl w:val="81BA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A5D04"/>
    <w:multiLevelType w:val="hybridMultilevel"/>
    <w:tmpl w:val="347E2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B07F0"/>
    <w:multiLevelType w:val="hybridMultilevel"/>
    <w:tmpl w:val="9CC82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D7FC4"/>
    <w:multiLevelType w:val="hybridMultilevel"/>
    <w:tmpl w:val="CD5029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216191"/>
    <w:multiLevelType w:val="hybridMultilevel"/>
    <w:tmpl w:val="8B641E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2134BF"/>
    <w:multiLevelType w:val="hybridMultilevel"/>
    <w:tmpl w:val="89F05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A558A"/>
    <w:multiLevelType w:val="hybridMultilevel"/>
    <w:tmpl w:val="ABAA2902"/>
    <w:lvl w:ilvl="0" w:tplc="04150017">
      <w:start w:val="1"/>
      <w:numFmt w:val="lowerLetter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3FB347F"/>
    <w:multiLevelType w:val="hybridMultilevel"/>
    <w:tmpl w:val="B89CCF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9F59D9"/>
    <w:multiLevelType w:val="hybridMultilevel"/>
    <w:tmpl w:val="A77018A0"/>
    <w:lvl w:ilvl="0" w:tplc="1AD6C9E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765E9"/>
    <w:multiLevelType w:val="hybridMultilevel"/>
    <w:tmpl w:val="B8CAB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47E42"/>
    <w:multiLevelType w:val="hybridMultilevel"/>
    <w:tmpl w:val="A0069D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923679"/>
    <w:multiLevelType w:val="hybridMultilevel"/>
    <w:tmpl w:val="F69659A8"/>
    <w:lvl w:ilvl="0" w:tplc="7F52DD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262D46"/>
    <w:multiLevelType w:val="hybridMultilevel"/>
    <w:tmpl w:val="7290A366"/>
    <w:lvl w:ilvl="0" w:tplc="1FBAA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022A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F4C65"/>
    <w:multiLevelType w:val="hybridMultilevel"/>
    <w:tmpl w:val="24C03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A0CA4"/>
    <w:multiLevelType w:val="multilevel"/>
    <w:tmpl w:val="60A8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6018B9"/>
    <w:multiLevelType w:val="hybridMultilevel"/>
    <w:tmpl w:val="3D46173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>
    <w:nsid w:val="642354D0"/>
    <w:multiLevelType w:val="hybridMultilevel"/>
    <w:tmpl w:val="459287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422DE"/>
    <w:multiLevelType w:val="hybridMultilevel"/>
    <w:tmpl w:val="0BCCE6E2"/>
    <w:lvl w:ilvl="0" w:tplc="1C60F314">
      <w:start w:val="1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3" w:hanging="360"/>
      </w:pPr>
    </w:lvl>
    <w:lvl w:ilvl="2" w:tplc="0415001B" w:tentative="1">
      <w:start w:val="1"/>
      <w:numFmt w:val="lowerRoman"/>
      <w:lvlText w:val="%3."/>
      <w:lvlJc w:val="right"/>
      <w:pPr>
        <w:ind w:left="1553" w:hanging="180"/>
      </w:pPr>
    </w:lvl>
    <w:lvl w:ilvl="3" w:tplc="0415000F" w:tentative="1">
      <w:start w:val="1"/>
      <w:numFmt w:val="decimal"/>
      <w:lvlText w:val="%4."/>
      <w:lvlJc w:val="left"/>
      <w:pPr>
        <w:ind w:left="2273" w:hanging="360"/>
      </w:pPr>
    </w:lvl>
    <w:lvl w:ilvl="4" w:tplc="04150019" w:tentative="1">
      <w:start w:val="1"/>
      <w:numFmt w:val="lowerLetter"/>
      <w:lvlText w:val="%5."/>
      <w:lvlJc w:val="left"/>
      <w:pPr>
        <w:ind w:left="2993" w:hanging="360"/>
      </w:pPr>
    </w:lvl>
    <w:lvl w:ilvl="5" w:tplc="0415001B" w:tentative="1">
      <w:start w:val="1"/>
      <w:numFmt w:val="lowerRoman"/>
      <w:lvlText w:val="%6."/>
      <w:lvlJc w:val="right"/>
      <w:pPr>
        <w:ind w:left="3713" w:hanging="180"/>
      </w:pPr>
    </w:lvl>
    <w:lvl w:ilvl="6" w:tplc="0415000F" w:tentative="1">
      <w:start w:val="1"/>
      <w:numFmt w:val="decimal"/>
      <w:lvlText w:val="%7."/>
      <w:lvlJc w:val="left"/>
      <w:pPr>
        <w:ind w:left="4433" w:hanging="360"/>
      </w:pPr>
    </w:lvl>
    <w:lvl w:ilvl="7" w:tplc="04150019" w:tentative="1">
      <w:start w:val="1"/>
      <w:numFmt w:val="lowerLetter"/>
      <w:lvlText w:val="%8."/>
      <w:lvlJc w:val="left"/>
      <w:pPr>
        <w:ind w:left="5153" w:hanging="360"/>
      </w:pPr>
    </w:lvl>
    <w:lvl w:ilvl="8" w:tplc="0415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30">
    <w:nsid w:val="6C205F0C"/>
    <w:multiLevelType w:val="hybridMultilevel"/>
    <w:tmpl w:val="46BA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B5752"/>
    <w:multiLevelType w:val="hybridMultilevel"/>
    <w:tmpl w:val="503A2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72F05"/>
    <w:multiLevelType w:val="hybridMultilevel"/>
    <w:tmpl w:val="263AF61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>
    <w:nsid w:val="76381F6A"/>
    <w:multiLevelType w:val="hybridMultilevel"/>
    <w:tmpl w:val="A1502A4C"/>
    <w:lvl w:ilvl="0" w:tplc="1FBAA9C6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>
    <w:nsid w:val="76CF3151"/>
    <w:multiLevelType w:val="multilevel"/>
    <w:tmpl w:val="6C6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532853"/>
    <w:multiLevelType w:val="hybridMultilevel"/>
    <w:tmpl w:val="F1420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451A0"/>
    <w:multiLevelType w:val="hybridMultilevel"/>
    <w:tmpl w:val="6588B2BE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7E653876"/>
    <w:multiLevelType w:val="hybridMultilevel"/>
    <w:tmpl w:val="9EE8A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9"/>
  </w:num>
  <w:num w:numId="5">
    <w:abstractNumId w:val="25"/>
  </w:num>
  <w:num w:numId="6">
    <w:abstractNumId w:val="4"/>
  </w:num>
  <w:num w:numId="7">
    <w:abstractNumId w:val="32"/>
  </w:num>
  <w:num w:numId="8">
    <w:abstractNumId w:val="27"/>
  </w:num>
  <w:num w:numId="9">
    <w:abstractNumId w:val="11"/>
  </w:num>
  <w:num w:numId="10">
    <w:abstractNumId w:val="7"/>
  </w:num>
  <w:num w:numId="11">
    <w:abstractNumId w:val="35"/>
  </w:num>
  <w:num w:numId="12">
    <w:abstractNumId w:val="28"/>
  </w:num>
  <w:num w:numId="13">
    <w:abstractNumId w:val="37"/>
  </w:num>
  <w:num w:numId="14">
    <w:abstractNumId w:val="24"/>
  </w:num>
  <w:num w:numId="15">
    <w:abstractNumId w:val="18"/>
  </w:num>
  <w:num w:numId="16">
    <w:abstractNumId w:val="19"/>
  </w:num>
  <w:num w:numId="17">
    <w:abstractNumId w:val="21"/>
  </w:num>
  <w:num w:numId="18">
    <w:abstractNumId w:val="9"/>
  </w:num>
  <w:num w:numId="19">
    <w:abstractNumId w:val="13"/>
  </w:num>
  <w:num w:numId="20">
    <w:abstractNumId w:val="36"/>
  </w:num>
  <w:num w:numId="21">
    <w:abstractNumId w:val="33"/>
  </w:num>
  <w:num w:numId="22">
    <w:abstractNumId w:val="3"/>
  </w:num>
  <w:num w:numId="23">
    <w:abstractNumId w:val="5"/>
  </w:num>
  <w:num w:numId="24">
    <w:abstractNumId w:val="8"/>
  </w:num>
  <w:num w:numId="25">
    <w:abstractNumId w:val="1"/>
  </w:num>
  <w:num w:numId="26">
    <w:abstractNumId w:val="15"/>
  </w:num>
  <w:num w:numId="27">
    <w:abstractNumId w:val="26"/>
  </w:num>
  <w:num w:numId="28">
    <w:abstractNumId w:val="12"/>
  </w:num>
  <w:num w:numId="29">
    <w:abstractNumId w:val="14"/>
  </w:num>
  <w:num w:numId="30">
    <w:abstractNumId w:val="20"/>
  </w:num>
  <w:num w:numId="31">
    <w:abstractNumId w:val="23"/>
  </w:num>
  <w:num w:numId="32">
    <w:abstractNumId w:val="17"/>
  </w:num>
  <w:num w:numId="33">
    <w:abstractNumId w:val="30"/>
  </w:num>
  <w:num w:numId="34">
    <w:abstractNumId w:val="31"/>
  </w:num>
  <w:num w:numId="35">
    <w:abstractNumId w:val="6"/>
  </w:num>
  <w:num w:numId="36">
    <w:abstractNumId w:val="16"/>
  </w:num>
  <w:num w:numId="37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22"/>
    <w:rsid w:val="00000258"/>
    <w:rsid w:val="00000FED"/>
    <w:rsid w:val="00002E14"/>
    <w:rsid w:val="000050E0"/>
    <w:rsid w:val="00005474"/>
    <w:rsid w:val="000056C8"/>
    <w:rsid w:val="00011134"/>
    <w:rsid w:val="000111E6"/>
    <w:rsid w:val="00012301"/>
    <w:rsid w:val="00013424"/>
    <w:rsid w:val="0001442C"/>
    <w:rsid w:val="0001547C"/>
    <w:rsid w:val="00015D08"/>
    <w:rsid w:val="00016105"/>
    <w:rsid w:val="00023253"/>
    <w:rsid w:val="000237D1"/>
    <w:rsid w:val="00024272"/>
    <w:rsid w:val="000253FC"/>
    <w:rsid w:val="00025F76"/>
    <w:rsid w:val="00026710"/>
    <w:rsid w:val="00027E48"/>
    <w:rsid w:val="000305C5"/>
    <w:rsid w:val="000325E6"/>
    <w:rsid w:val="00032CF0"/>
    <w:rsid w:val="0003385A"/>
    <w:rsid w:val="00033907"/>
    <w:rsid w:val="00036520"/>
    <w:rsid w:val="00041BCA"/>
    <w:rsid w:val="00041C65"/>
    <w:rsid w:val="00042832"/>
    <w:rsid w:val="0004729B"/>
    <w:rsid w:val="000514A8"/>
    <w:rsid w:val="0005175B"/>
    <w:rsid w:val="0005234E"/>
    <w:rsid w:val="00052A00"/>
    <w:rsid w:val="00052B9C"/>
    <w:rsid w:val="000533F5"/>
    <w:rsid w:val="00054FCC"/>
    <w:rsid w:val="00055C5F"/>
    <w:rsid w:val="00056096"/>
    <w:rsid w:val="00061CDC"/>
    <w:rsid w:val="00062211"/>
    <w:rsid w:val="00064258"/>
    <w:rsid w:val="00065BB2"/>
    <w:rsid w:val="00065CE8"/>
    <w:rsid w:val="000669A2"/>
    <w:rsid w:val="00066E09"/>
    <w:rsid w:val="00067F23"/>
    <w:rsid w:val="00070AD0"/>
    <w:rsid w:val="00076811"/>
    <w:rsid w:val="000779CC"/>
    <w:rsid w:val="000817F4"/>
    <w:rsid w:val="00081C1B"/>
    <w:rsid w:val="000873F1"/>
    <w:rsid w:val="00087990"/>
    <w:rsid w:val="00087E8E"/>
    <w:rsid w:val="00090198"/>
    <w:rsid w:val="00095338"/>
    <w:rsid w:val="0009571D"/>
    <w:rsid w:val="00095D54"/>
    <w:rsid w:val="00097650"/>
    <w:rsid w:val="000A0701"/>
    <w:rsid w:val="000A1D00"/>
    <w:rsid w:val="000A2356"/>
    <w:rsid w:val="000A44F2"/>
    <w:rsid w:val="000A726D"/>
    <w:rsid w:val="000A7B27"/>
    <w:rsid w:val="000B02F7"/>
    <w:rsid w:val="000B127F"/>
    <w:rsid w:val="000B3121"/>
    <w:rsid w:val="000B32BE"/>
    <w:rsid w:val="000B370B"/>
    <w:rsid w:val="000B4B4D"/>
    <w:rsid w:val="000B5EF6"/>
    <w:rsid w:val="000B7B2F"/>
    <w:rsid w:val="000C078F"/>
    <w:rsid w:val="000C1B16"/>
    <w:rsid w:val="000C7456"/>
    <w:rsid w:val="000D1F1B"/>
    <w:rsid w:val="000D218A"/>
    <w:rsid w:val="000D2DF2"/>
    <w:rsid w:val="000D4A6D"/>
    <w:rsid w:val="000D6A6F"/>
    <w:rsid w:val="000D6CA3"/>
    <w:rsid w:val="000D6D94"/>
    <w:rsid w:val="000D73B8"/>
    <w:rsid w:val="000E1D23"/>
    <w:rsid w:val="000E25C3"/>
    <w:rsid w:val="000E32E7"/>
    <w:rsid w:val="000E332A"/>
    <w:rsid w:val="000E3E9E"/>
    <w:rsid w:val="000E5206"/>
    <w:rsid w:val="000E55ED"/>
    <w:rsid w:val="000E5BB8"/>
    <w:rsid w:val="000E74F7"/>
    <w:rsid w:val="000E7B82"/>
    <w:rsid w:val="000F01D7"/>
    <w:rsid w:val="000F0A2C"/>
    <w:rsid w:val="000F182E"/>
    <w:rsid w:val="000F194C"/>
    <w:rsid w:val="000F30BE"/>
    <w:rsid w:val="000F4EB3"/>
    <w:rsid w:val="000F56E7"/>
    <w:rsid w:val="000F669C"/>
    <w:rsid w:val="00106E8E"/>
    <w:rsid w:val="00107B8A"/>
    <w:rsid w:val="00111306"/>
    <w:rsid w:val="00113045"/>
    <w:rsid w:val="001149C7"/>
    <w:rsid w:val="00116766"/>
    <w:rsid w:val="00121197"/>
    <w:rsid w:val="00121BDC"/>
    <w:rsid w:val="00132FD9"/>
    <w:rsid w:val="00134A44"/>
    <w:rsid w:val="001354B9"/>
    <w:rsid w:val="00136FD4"/>
    <w:rsid w:val="0013761D"/>
    <w:rsid w:val="001376CB"/>
    <w:rsid w:val="00140F6C"/>
    <w:rsid w:val="00141954"/>
    <w:rsid w:val="001420C4"/>
    <w:rsid w:val="00143549"/>
    <w:rsid w:val="0014401B"/>
    <w:rsid w:val="00145D9D"/>
    <w:rsid w:val="001461E6"/>
    <w:rsid w:val="0015158A"/>
    <w:rsid w:val="00151A35"/>
    <w:rsid w:val="0015241C"/>
    <w:rsid w:val="00152CD0"/>
    <w:rsid w:val="00155573"/>
    <w:rsid w:val="00155869"/>
    <w:rsid w:val="001561B8"/>
    <w:rsid w:val="001565E8"/>
    <w:rsid w:val="0015755B"/>
    <w:rsid w:val="00160344"/>
    <w:rsid w:val="00161011"/>
    <w:rsid w:val="0016601D"/>
    <w:rsid w:val="00166581"/>
    <w:rsid w:val="00171137"/>
    <w:rsid w:val="00171B05"/>
    <w:rsid w:val="00172138"/>
    <w:rsid w:val="00175033"/>
    <w:rsid w:val="00176F2C"/>
    <w:rsid w:val="001828B7"/>
    <w:rsid w:val="00183062"/>
    <w:rsid w:val="0018331B"/>
    <w:rsid w:val="001838F5"/>
    <w:rsid w:val="00184824"/>
    <w:rsid w:val="00187A61"/>
    <w:rsid w:val="00190B91"/>
    <w:rsid w:val="00191EF7"/>
    <w:rsid w:val="00193B47"/>
    <w:rsid w:val="001A15C1"/>
    <w:rsid w:val="001A177F"/>
    <w:rsid w:val="001A2695"/>
    <w:rsid w:val="001A37DF"/>
    <w:rsid w:val="001A38AD"/>
    <w:rsid w:val="001A3B6B"/>
    <w:rsid w:val="001A4040"/>
    <w:rsid w:val="001A4655"/>
    <w:rsid w:val="001A489A"/>
    <w:rsid w:val="001A5B0C"/>
    <w:rsid w:val="001A608D"/>
    <w:rsid w:val="001A6C1B"/>
    <w:rsid w:val="001A72BC"/>
    <w:rsid w:val="001A76E9"/>
    <w:rsid w:val="001A7DCF"/>
    <w:rsid w:val="001B2A67"/>
    <w:rsid w:val="001B2EE4"/>
    <w:rsid w:val="001B2FB8"/>
    <w:rsid w:val="001B3661"/>
    <w:rsid w:val="001B56E6"/>
    <w:rsid w:val="001B61AA"/>
    <w:rsid w:val="001C0F35"/>
    <w:rsid w:val="001C315F"/>
    <w:rsid w:val="001C44F6"/>
    <w:rsid w:val="001C5034"/>
    <w:rsid w:val="001D035F"/>
    <w:rsid w:val="001D1678"/>
    <w:rsid w:val="001D3A62"/>
    <w:rsid w:val="001D433D"/>
    <w:rsid w:val="001D5CE8"/>
    <w:rsid w:val="001D7599"/>
    <w:rsid w:val="001D78E5"/>
    <w:rsid w:val="001D7F07"/>
    <w:rsid w:val="001E0A6B"/>
    <w:rsid w:val="001E2CF6"/>
    <w:rsid w:val="001E39DA"/>
    <w:rsid w:val="001E3AF3"/>
    <w:rsid w:val="001E40D4"/>
    <w:rsid w:val="001E5A40"/>
    <w:rsid w:val="001E6379"/>
    <w:rsid w:val="001F3C05"/>
    <w:rsid w:val="001F58D1"/>
    <w:rsid w:val="00203EA6"/>
    <w:rsid w:val="00203F3E"/>
    <w:rsid w:val="00206D3B"/>
    <w:rsid w:val="00207269"/>
    <w:rsid w:val="002133EE"/>
    <w:rsid w:val="00217128"/>
    <w:rsid w:val="00225EF3"/>
    <w:rsid w:val="00226D2C"/>
    <w:rsid w:val="00227761"/>
    <w:rsid w:val="00232079"/>
    <w:rsid w:val="00232785"/>
    <w:rsid w:val="00236772"/>
    <w:rsid w:val="002375EF"/>
    <w:rsid w:val="00237B48"/>
    <w:rsid w:val="00243EA3"/>
    <w:rsid w:val="00244BBA"/>
    <w:rsid w:val="0024735B"/>
    <w:rsid w:val="0025055A"/>
    <w:rsid w:val="00251C01"/>
    <w:rsid w:val="00252765"/>
    <w:rsid w:val="0025375A"/>
    <w:rsid w:val="002553BF"/>
    <w:rsid w:val="00256D35"/>
    <w:rsid w:val="00257005"/>
    <w:rsid w:val="0026186F"/>
    <w:rsid w:val="00264320"/>
    <w:rsid w:val="002678B9"/>
    <w:rsid w:val="00270051"/>
    <w:rsid w:val="0027006F"/>
    <w:rsid w:val="00270F4D"/>
    <w:rsid w:val="0027125B"/>
    <w:rsid w:val="0027199E"/>
    <w:rsid w:val="0027225D"/>
    <w:rsid w:val="0027297E"/>
    <w:rsid w:val="00272B9B"/>
    <w:rsid w:val="0027660D"/>
    <w:rsid w:val="002810F0"/>
    <w:rsid w:val="00282002"/>
    <w:rsid w:val="002829BF"/>
    <w:rsid w:val="00284721"/>
    <w:rsid w:val="00286F02"/>
    <w:rsid w:val="00287C42"/>
    <w:rsid w:val="00287DE1"/>
    <w:rsid w:val="002928AF"/>
    <w:rsid w:val="00295A02"/>
    <w:rsid w:val="00296AB2"/>
    <w:rsid w:val="00296E3D"/>
    <w:rsid w:val="002A0850"/>
    <w:rsid w:val="002A4102"/>
    <w:rsid w:val="002A4918"/>
    <w:rsid w:val="002A5F76"/>
    <w:rsid w:val="002A76F3"/>
    <w:rsid w:val="002B1E61"/>
    <w:rsid w:val="002B28E1"/>
    <w:rsid w:val="002B6FE5"/>
    <w:rsid w:val="002C02CF"/>
    <w:rsid w:val="002C08BE"/>
    <w:rsid w:val="002C0A76"/>
    <w:rsid w:val="002C26BC"/>
    <w:rsid w:val="002C2C46"/>
    <w:rsid w:val="002C3FD3"/>
    <w:rsid w:val="002C4575"/>
    <w:rsid w:val="002C616D"/>
    <w:rsid w:val="002C7A50"/>
    <w:rsid w:val="002D27AD"/>
    <w:rsid w:val="002D28AE"/>
    <w:rsid w:val="002D2F4B"/>
    <w:rsid w:val="002D4B1A"/>
    <w:rsid w:val="002D5917"/>
    <w:rsid w:val="002D59F3"/>
    <w:rsid w:val="002D6024"/>
    <w:rsid w:val="002D6443"/>
    <w:rsid w:val="002E249B"/>
    <w:rsid w:val="002F13E1"/>
    <w:rsid w:val="002F2B30"/>
    <w:rsid w:val="002F2D20"/>
    <w:rsid w:val="002F3A6F"/>
    <w:rsid w:val="002F3C11"/>
    <w:rsid w:val="002F720A"/>
    <w:rsid w:val="00303D39"/>
    <w:rsid w:val="00304BFE"/>
    <w:rsid w:val="003058D1"/>
    <w:rsid w:val="00306492"/>
    <w:rsid w:val="00307AD9"/>
    <w:rsid w:val="00307F91"/>
    <w:rsid w:val="003115CA"/>
    <w:rsid w:val="00311CF6"/>
    <w:rsid w:val="00312F1B"/>
    <w:rsid w:val="00313495"/>
    <w:rsid w:val="0031374B"/>
    <w:rsid w:val="003143C2"/>
    <w:rsid w:val="00314487"/>
    <w:rsid w:val="00316254"/>
    <w:rsid w:val="003171A1"/>
    <w:rsid w:val="00317380"/>
    <w:rsid w:val="00317EF6"/>
    <w:rsid w:val="0032112E"/>
    <w:rsid w:val="00321440"/>
    <w:rsid w:val="00326D3E"/>
    <w:rsid w:val="0033019C"/>
    <w:rsid w:val="00331618"/>
    <w:rsid w:val="00333757"/>
    <w:rsid w:val="0033522E"/>
    <w:rsid w:val="00335A8E"/>
    <w:rsid w:val="00337004"/>
    <w:rsid w:val="00337012"/>
    <w:rsid w:val="00340CC9"/>
    <w:rsid w:val="00341646"/>
    <w:rsid w:val="00341BE9"/>
    <w:rsid w:val="00344036"/>
    <w:rsid w:val="00344286"/>
    <w:rsid w:val="0034458C"/>
    <w:rsid w:val="00344E21"/>
    <w:rsid w:val="00346B22"/>
    <w:rsid w:val="00350411"/>
    <w:rsid w:val="00350D34"/>
    <w:rsid w:val="00350DC3"/>
    <w:rsid w:val="00350F6F"/>
    <w:rsid w:val="003516A6"/>
    <w:rsid w:val="00351A24"/>
    <w:rsid w:val="003523DE"/>
    <w:rsid w:val="003525E2"/>
    <w:rsid w:val="0035282C"/>
    <w:rsid w:val="00357968"/>
    <w:rsid w:val="00361B3F"/>
    <w:rsid w:val="003628A1"/>
    <w:rsid w:val="00363A1A"/>
    <w:rsid w:val="00363D20"/>
    <w:rsid w:val="003645E5"/>
    <w:rsid w:val="003711C3"/>
    <w:rsid w:val="00374048"/>
    <w:rsid w:val="00375376"/>
    <w:rsid w:val="00377F9D"/>
    <w:rsid w:val="00384C6F"/>
    <w:rsid w:val="00387D30"/>
    <w:rsid w:val="00387F79"/>
    <w:rsid w:val="00391B55"/>
    <w:rsid w:val="0039382E"/>
    <w:rsid w:val="003940A4"/>
    <w:rsid w:val="003964B5"/>
    <w:rsid w:val="00396D18"/>
    <w:rsid w:val="003A10D2"/>
    <w:rsid w:val="003A22AA"/>
    <w:rsid w:val="003A363B"/>
    <w:rsid w:val="003A399F"/>
    <w:rsid w:val="003B220F"/>
    <w:rsid w:val="003B3077"/>
    <w:rsid w:val="003B3D09"/>
    <w:rsid w:val="003B3EEE"/>
    <w:rsid w:val="003B4492"/>
    <w:rsid w:val="003B5AE3"/>
    <w:rsid w:val="003B5DE4"/>
    <w:rsid w:val="003B5F7A"/>
    <w:rsid w:val="003B6230"/>
    <w:rsid w:val="003B6BF4"/>
    <w:rsid w:val="003B75D2"/>
    <w:rsid w:val="003B7BBF"/>
    <w:rsid w:val="003C0889"/>
    <w:rsid w:val="003C0E09"/>
    <w:rsid w:val="003C3E4D"/>
    <w:rsid w:val="003C4515"/>
    <w:rsid w:val="003C5160"/>
    <w:rsid w:val="003C6148"/>
    <w:rsid w:val="003C638E"/>
    <w:rsid w:val="003C6574"/>
    <w:rsid w:val="003D17AC"/>
    <w:rsid w:val="003D1900"/>
    <w:rsid w:val="003D25DC"/>
    <w:rsid w:val="003D298A"/>
    <w:rsid w:val="003D3827"/>
    <w:rsid w:val="003D4F35"/>
    <w:rsid w:val="003D6A34"/>
    <w:rsid w:val="003D6B8B"/>
    <w:rsid w:val="003E2649"/>
    <w:rsid w:val="003E27B9"/>
    <w:rsid w:val="003E40E2"/>
    <w:rsid w:val="003E46E7"/>
    <w:rsid w:val="003E7063"/>
    <w:rsid w:val="003F1976"/>
    <w:rsid w:val="003F2A0D"/>
    <w:rsid w:val="003F353D"/>
    <w:rsid w:val="003F505E"/>
    <w:rsid w:val="003F7167"/>
    <w:rsid w:val="00401126"/>
    <w:rsid w:val="00401B4F"/>
    <w:rsid w:val="004029E6"/>
    <w:rsid w:val="00403019"/>
    <w:rsid w:val="0040305E"/>
    <w:rsid w:val="00403FA7"/>
    <w:rsid w:val="00410007"/>
    <w:rsid w:val="00411D9F"/>
    <w:rsid w:val="00411F08"/>
    <w:rsid w:val="00412CF7"/>
    <w:rsid w:val="0041558E"/>
    <w:rsid w:val="00417BB1"/>
    <w:rsid w:val="00420277"/>
    <w:rsid w:val="00422463"/>
    <w:rsid w:val="00422925"/>
    <w:rsid w:val="00422C92"/>
    <w:rsid w:val="00423B79"/>
    <w:rsid w:val="00426AAD"/>
    <w:rsid w:val="00426F63"/>
    <w:rsid w:val="00427447"/>
    <w:rsid w:val="0043601F"/>
    <w:rsid w:val="004363DA"/>
    <w:rsid w:val="00441C44"/>
    <w:rsid w:val="00445616"/>
    <w:rsid w:val="00450260"/>
    <w:rsid w:val="00451B4D"/>
    <w:rsid w:val="0045274D"/>
    <w:rsid w:val="0045377D"/>
    <w:rsid w:val="00455471"/>
    <w:rsid w:val="00455576"/>
    <w:rsid w:val="00456541"/>
    <w:rsid w:val="004571F0"/>
    <w:rsid w:val="00461281"/>
    <w:rsid w:val="00461A44"/>
    <w:rsid w:val="00463F46"/>
    <w:rsid w:val="00465AA4"/>
    <w:rsid w:val="004661A0"/>
    <w:rsid w:val="00466C48"/>
    <w:rsid w:val="00467F82"/>
    <w:rsid w:val="00471695"/>
    <w:rsid w:val="0047435E"/>
    <w:rsid w:val="00476266"/>
    <w:rsid w:val="00483259"/>
    <w:rsid w:val="004837FD"/>
    <w:rsid w:val="00487117"/>
    <w:rsid w:val="004871ED"/>
    <w:rsid w:val="004877D0"/>
    <w:rsid w:val="00490491"/>
    <w:rsid w:val="00490992"/>
    <w:rsid w:val="00490C9B"/>
    <w:rsid w:val="00492400"/>
    <w:rsid w:val="00493FC7"/>
    <w:rsid w:val="00494106"/>
    <w:rsid w:val="00495F6A"/>
    <w:rsid w:val="004A0F72"/>
    <w:rsid w:val="004A19AE"/>
    <w:rsid w:val="004A1E20"/>
    <w:rsid w:val="004A5E84"/>
    <w:rsid w:val="004A63A3"/>
    <w:rsid w:val="004A6CD3"/>
    <w:rsid w:val="004B2304"/>
    <w:rsid w:val="004B2E60"/>
    <w:rsid w:val="004B45E9"/>
    <w:rsid w:val="004B5FF8"/>
    <w:rsid w:val="004C0E34"/>
    <w:rsid w:val="004C2AA7"/>
    <w:rsid w:val="004C50DD"/>
    <w:rsid w:val="004C5335"/>
    <w:rsid w:val="004C6E02"/>
    <w:rsid w:val="004C6FBC"/>
    <w:rsid w:val="004C7BF9"/>
    <w:rsid w:val="004D0179"/>
    <w:rsid w:val="004D0C09"/>
    <w:rsid w:val="004D0D79"/>
    <w:rsid w:val="004D3595"/>
    <w:rsid w:val="004D4082"/>
    <w:rsid w:val="004D4D75"/>
    <w:rsid w:val="004D67A1"/>
    <w:rsid w:val="004D6BB4"/>
    <w:rsid w:val="004D6D26"/>
    <w:rsid w:val="004E01C0"/>
    <w:rsid w:val="004E1438"/>
    <w:rsid w:val="004E1A87"/>
    <w:rsid w:val="004E2AF8"/>
    <w:rsid w:val="004E41AC"/>
    <w:rsid w:val="004E505C"/>
    <w:rsid w:val="004E60DF"/>
    <w:rsid w:val="004F17AC"/>
    <w:rsid w:val="004F45D6"/>
    <w:rsid w:val="004F7332"/>
    <w:rsid w:val="0050026B"/>
    <w:rsid w:val="00500DD5"/>
    <w:rsid w:val="005012FF"/>
    <w:rsid w:val="00502E74"/>
    <w:rsid w:val="005036F8"/>
    <w:rsid w:val="00504168"/>
    <w:rsid w:val="00504B23"/>
    <w:rsid w:val="0050579D"/>
    <w:rsid w:val="00505FEF"/>
    <w:rsid w:val="00510ACE"/>
    <w:rsid w:val="005117FD"/>
    <w:rsid w:val="005138E9"/>
    <w:rsid w:val="00513BB0"/>
    <w:rsid w:val="00513D3C"/>
    <w:rsid w:val="00514210"/>
    <w:rsid w:val="005144A0"/>
    <w:rsid w:val="00515EDD"/>
    <w:rsid w:val="00517B39"/>
    <w:rsid w:val="00517EBC"/>
    <w:rsid w:val="00521179"/>
    <w:rsid w:val="00521BE5"/>
    <w:rsid w:val="0052267E"/>
    <w:rsid w:val="00522709"/>
    <w:rsid w:val="00523807"/>
    <w:rsid w:val="005238D9"/>
    <w:rsid w:val="00527813"/>
    <w:rsid w:val="00531419"/>
    <w:rsid w:val="0053303F"/>
    <w:rsid w:val="005336F2"/>
    <w:rsid w:val="005340E0"/>
    <w:rsid w:val="00534ACE"/>
    <w:rsid w:val="00534DF8"/>
    <w:rsid w:val="00536ADD"/>
    <w:rsid w:val="005372CC"/>
    <w:rsid w:val="00541640"/>
    <w:rsid w:val="00543B4F"/>
    <w:rsid w:val="00545A14"/>
    <w:rsid w:val="005460D3"/>
    <w:rsid w:val="005476EC"/>
    <w:rsid w:val="0055024D"/>
    <w:rsid w:val="005508DB"/>
    <w:rsid w:val="00550ABD"/>
    <w:rsid w:val="00550DBD"/>
    <w:rsid w:val="0055150E"/>
    <w:rsid w:val="00551517"/>
    <w:rsid w:val="00553780"/>
    <w:rsid w:val="00554171"/>
    <w:rsid w:val="00560C64"/>
    <w:rsid w:val="00562014"/>
    <w:rsid w:val="005629F0"/>
    <w:rsid w:val="00566D00"/>
    <w:rsid w:val="00567178"/>
    <w:rsid w:val="00567453"/>
    <w:rsid w:val="00570266"/>
    <w:rsid w:val="0057103C"/>
    <w:rsid w:val="00571B9D"/>
    <w:rsid w:val="00571DB4"/>
    <w:rsid w:val="0057288B"/>
    <w:rsid w:val="0057519E"/>
    <w:rsid w:val="005751FB"/>
    <w:rsid w:val="005763F7"/>
    <w:rsid w:val="00581AD9"/>
    <w:rsid w:val="0059010E"/>
    <w:rsid w:val="0059185E"/>
    <w:rsid w:val="00592802"/>
    <w:rsid w:val="005935D6"/>
    <w:rsid w:val="005937A5"/>
    <w:rsid w:val="00594C31"/>
    <w:rsid w:val="00596B0A"/>
    <w:rsid w:val="00596CB7"/>
    <w:rsid w:val="005A044B"/>
    <w:rsid w:val="005A0675"/>
    <w:rsid w:val="005A27E4"/>
    <w:rsid w:val="005A4E99"/>
    <w:rsid w:val="005B1E5C"/>
    <w:rsid w:val="005B30F2"/>
    <w:rsid w:val="005B4190"/>
    <w:rsid w:val="005B46F9"/>
    <w:rsid w:val="005B60B0"/>
    <w:rsid w:val="005C019A"/>
    <w:rsid w:val="005C2D10"/>
    <w:rsid w:val="005C6652"/>
    <w:rsid w:val="005C6B6F"/>
    <w:rsid w:val="005C7307"/>
    <w:rsid w:val="005D1691"/>
    <w:rsid w:val="005D3337"/>
    <w:rsid w:val="005D392D"/>
    <w:rsid w:val="005D40CA"/>
    <w:rsid w:val="005D471E"/>
    <w:rsid w:val="005D5003"/>
    <w:rsid w:val="005D53FA"/>
    <w:rsid w:val="005D5C16"/>
    <w:rsid w:val="005D6A86"/>
    <w:rsid w:val="005D7E1F"/>
    <w:rsid w:val="005E03E9"/>
    <w:rsid w:val="005E1D72"/>
    <w:rsid w:val="005E257E"/>
    <w:rsid w:val="005E2E15"/>
    <w:rsid w:val="005E4896"/>
    <w:rsid w:val="005E5659"/>
    <w:rsid w:val="005E5A9C"/>
    <w:rsid w:val="005E7142"/>
    <w:rsid w:val="005F3710"/>
    <w:rsid w:val="005F3A85"/>
    <w:rsid w:val="005F5533"/>
    <w:rsid w:val="00600C2C"/>
    <w:rsid w:val="00600F59"/>
    <w:rsid w:val="006017EA"/>
    <w:rsid w:val="00603876"/>
    <w:rsid w:val="0060414F"/>
    <w:rsid w:val="00604422"/>
    <w:rsid w:val="00607CFC"/>
    <w:rsid w:val="00611CE9"/>
    <w:rsid w:val="00612032"/>
    <w:rsid w:val="00620078"/>
    <w:rsid w:val="0062043E"/>
    <w:rsid w:val="0062080D"/>
    <w:rsid w:val="006218E9"/>
    <w:rsid w:val="006225B8"/>
    <w:rsid w:val="006239A5"/>
    <w:rsid w:val="00623FF0"/>
    <w:rsid w:val="00624A70"/>
    <w:rsid w:val="006279CA"/>
    <w:rsid w:val="00627C7F"/>
    <w:rsid w:val="006310FF"/>
    <w:rsid w:val="00631564"/>
    <w:rsid w:val="006319C3"/>
    <w:rsid w:val="00632CA8"/>
    <w:rsid w:val="00634FB3"/>
    <w:rsid w:val="0064088E"/>
    <w:rsid w:val="006409D4"/>
    <w:rsid w:val="00640A9D"/>
    <w:rsid w:val="00641492"/>
    <w:rsid w:val="0064171E"/>
    <w:rsid w:val="00641F98"/>
    <w:rsid w:val="0064743A"/>
    <w:rsid w:val="00650F73"/>
    <w:rsid w:val="00652D44"/>
    <w:rsid w:val="00655DCD"/>
    <w:rsid w:val="00657E5F"/>
    <w:rsid w:val="00660164"/>
    <w:rsid w:val="006605DB"/>
    <w:rsid w:val="006620F2"/>
    <w:rsid w:val="00667C28"/>
    <w:rsid w:val="00671729"/>
    <w:rsid w:val="0067267D"/>
    <w:rsid w:val="00674BED"/>
    <w:rsid w:val="006767A9"/>
    <w:rsid w:val="00680900"/>
    <w:rsid w:val="00681738"/>
    <w:rsid w:val="00683059"/>
    <w:rsid w:val="00683F56"/>
    <w:rsid w:val="006851EA"/>
    <w:rsid w:val="006859AD"/>
    <w:rsid w:val="00685F22"/>
    <w:rsid w:val="006962E5"/>
    <w:rsid w:val="006A0D49"/>
    <w:rsid w:val="006A0DB5"/>
    <w:rsid w:val="006A10A9"/>
    <w:rsid w:val="006A10CB"/>
    <w:rsid w:val="006A2844"/>
    <w:rsid w:val="006A2C9A"/>
    <w:rsid w:val="006A5616"/>
    <w:rsid w:val="006A5A9B"/>
    <w:rsid w:val="006A70A1"/>
    <w:rsid w:val="006B09B6"/>
    <w:rsid w:val="006B1C36"/>
    <w:rsid w:val="006B3108"/>
    <w:rsid w:val="006B3FFC"/>
    <w:rsid w:val="006B4088"/>
    <w:rsid w:val="006B40C2"/>
    <w:rsid w:val="006B518D"/>
    <w:rsid w:val="006B63AC"/>
    <w:rsid w:val="006C0095"/>
    <w:rsid w:val="006C21FB"/>
    <w:rsid w:val="006C27ED"/>
    <w:rsid w:val="006C2964"/>
    <w:rsid w:val="006C3169"/>
    <w:rsid w:val="006C3FFB"/>
    <w:rsid w:val="006C48C2"/>
    <w:rsid w:val="006C7FC3"/>
    <w:rsid w:val="006D3CF6"/>
    <w:rsid w:val="006D4EDF"/>
    <w:rsid w:val="006D6DC9"/>
    <w:rsid w:val="006D76B9"/>
    <w:rsid w:val="006E0721"/>
    <w:rsid w:val="006E1592"/>
    <w:rsid w:val="006E1D98"/>
    <w:rsid w:val="006E208E"/>
    <w:rsid w:val="006E2EF2"/>
    <w:rsid w:val="006E3000"/>
    <w:rsid w:val="006E3514"/>
    <w:rsid w:val="006E3EAF"/>
    <w:rsid w:val="006E64B6"/>
    <w:rsid w:val="006E66B6"/>
    <w:rsid w:val="006F092F"/>
    <w:rsid w:val="00701155"/>
    <w:rsid w:val="007019E5"/>
    <w:rsid w:val="00701B73"/>
    <w:rsid w:val="00705336"/>
    <w:rsid w:val="00705CC5"/>
    <w:rsid w:val="00711BD1"/>
    <w:rsid w:val="007120B7"/>
    <w:rsid w:val="00712D1D"/>
    <w:rsid w:val="007144F5"/>
    <w:rsid w:val="007150BC"/>
    <w:rsid w:val="007159C6"/>
    <w:rsid w:val="007210FC"/>
    <w:rsid w:val="00721384"/>
    <w:rsid w:val="00723BEF"/>
    <w:rsid w:val="00725717"/>
    <w:rsid w:val="00730B59"/>
    <w:rsid w:val="0073194C"/>
    <w:rsid w:val="00731B72"/>
    <w:rsid w:val="00731DF1"/>
    <w:rsid w:val="00734AF7"/>
    <w:rsid w:val="007366AD"/>
    <w:rsid w:val="00737714"/>
    <w:rsid w:val="00737817"/>
    <w:rsid w:val="00741649"/>
    <w:rsid w:val="00741DB5"/>
    <w:rsid w:val="007428D8"/>
    <w:rsid w:val="00744A2F"/>
    <w:rsid w:val="007466DD"/>
    <w:rsid w:val="00747AA8"/>
    <w:rsid w:val="00747B8B"/>
    <w:rsid w:val="00747EA8"/>
    <w:rsid w:val="0075043D"/>
    <w:rsid w:val="0075049A"/>
    <w:rsid w:val="0075147B"/>
    <w:rsid w:val="00751E7B"/>
    <w:rsid w:val="0075367C"/>
    <w:rsid w:val="00755874"/>
    <w:rsid w:val="00755D24"/>
    <w:rsid w:val="00757113"/>
    <w:rsid w:val="0075746F"/>
    <w:rsid w:val="00757E74"/>
    <w:rsid w:val="007622F1"/>
    <w:rsid w:val="007626CD"/>
    <w:rsid w:val="0076397C"/>
    <w:rsid w:val="007643C8"/>
    <w:rsid w:val="00765352"/>
    <w:rsid w:val="00766804"/>
    <w:rsid w:val="00767FBF"/>
    <w:rsid w:val="00772130"/>
    <w:rsid w:val="0077278B"/>
    <w:rsid w:val="00773118"/>
    <w:rsid w:val="00773207"/>
    <w:rsid w:val="0077329F"/>
    <w:rsid w:val="0077347C"/>
    <w:rsid w:val="00773E78"/>
    <w:rsid w:val="00773FBE"/>
    <w:rsid w:val="00774A4F"/>
    <w:rsid w:val="00774BE3"/>
    <w:rsid w:val="00777127"/>
    <w:rsid w:val="0077799E"/>
    <w:rsid w:val="00780977"/>
    <w:rsid w:val="00780DB2"/>
    <w:rsid w:val="007814AB"/>
    <w:rsid w:val="007818FF"/>
    <w:rsid w:val="00782853"/>
    <w:rsid w:val="00782DC2"/>
    <w:rsid w:val="00782EBA"/>
    <w:rsid w:val="00783505"/>
    <w:rsid w:val="00785E05"/>
    <w:rsid w:val="00787AA0"/>
    <w:rsid w:val="0079265A"/>
    <w:rsid w:val="00792AB3"/>
    <w:rsid w:val="00793979"/>
    <w:rsid w:val="00793B59"/>
    <w:rsid w:val="007943F2"/>
    <w:rsid w:val="00794BEC"/>
    <w:rsid w:val="00794CE1"/>
    <w:rsid w:val="007A0117"/>
    <w:rsid w:val="007A0ED9"/>
    <w:rsid w:val="007A65A5"/>
    <w:rsid w:val="007A71E1"/>
    <w:rsid w:val="007A7A22"/>
    <w:rsid w:val="007A7B6D"/>
    <w:rsid w:val="007B247F"/>
    <w:rsid w:val="007B5971"/>
    <w:rsid w:val="007B6C3C"/>
    <w:rsid w:val="007B7B0E"/>
    <w:rsid w:val="007C021B"/>
    <w:rsid w:val="007C02FD"/>
    <w:rsid w:val="007C03E8"/>
    <w:rsid w:val="007C0E06"/>
    <w:rsid w:val="007C263E"/>
    <w:rsid w:val="007D0856"/>
    <w:rsid w:val="007D238C"/>
    <w:rsid w:val="007D2423"/>
    <w:rsid w:val="007D4D28"/>
    <w:rsid w:val="007D5DF0"/>
    <w:rsid w:val="007D7778"/>
    <w:rsid w:val="007E25FA"/>
    <w:rsid w:val="007E290E"/>
    <w:rsid w:val="007E47C9"/>
    <w:rsid w:val="007E55FE"/>
    <w:rsid w:val="007E7D0E"/>
    <w:rsid w:val="007F1012"/>
    <w:rsid w:val="007F1C7E"/>
    <w:rsid w:val="007F2FC8"/>
    <w:rsid w:val="007F742E"/>
    <w:rsid w:val="007F74AE"/>
    <w:rsid w:val="007F74E8"/>
    <w:rsid w:val="007F759C"/>
    <w:rsid w:val="00800299"/>
    <w:rsid w:val="00800444"/>
    <w:rsid w:val="00800ED3"/>
    <w:rsid w:val="0080506E"/>
    <w:rsid w:val="00805AF5"/>
    <w:rsid w:val="00806973"/>
    <w:rsid w:val="0081150D"/>
    <w:rsid w:val="0081196B"/>
    <w:rsid w:val="00812810"/>
    <w:rsid w:val="00812868"/>
    <w:rsid w:val="008132B5"/>
    <w:rsid w:val="008148EA"/>
    <w:rsid w:val="008166DE"/>
    <w:rsid w:val="00816A98"/>
    <w:rsid w:val="0082186B"/>
    <w:rsid w:val="00822613"/>
    <w:rsid w:val="00822A89"/>
    <w:rsid w:val="00825B17"/>
    <w:rsid w:val="00825ECB"/>
    <w:rsid w:val="00827994"/>
    <w:rsid w:val="00827CDA"/>
    <w:rsid w:val="00830575"/>
    <w:rsid w:val="00830CC1"/>
    <w:rsid w:val="0083108D"/>
    <w:rsid w:val="00835570"/>
    <w:rsid w:val="00836C88"/>
    <w:rsid w:val="00841CF8"/>
    <w:rsid w:val="00842092"/>
    <w:rsid w:val="00842CC7"/>
    <w:rsid w:val="00843451"/>
    <w:rsid w:val="00844F5E"/>
    <w:rsid w:val="008454B0"/>
    <w:rsid w:val="00846279"/>
    <w:rsid w:val="00847B96"/>
    <w:rsid w:val="0085014C"/>
    <w:rsid w:val="0085163B"/>
    <w:rsid w:val="0085212C"/>
    <w:rsid w:val="008528AF"/>
    <w:rsid w:val="00852A2F"/>
    <w:rsid w:val="00852D5C"/>
    <w:rsid w:val="00853047"/>
    <w:rsid w:val="00853691"/>
    <w:rsid w:val="008546A2"/>
    <w:rsid w:val="00863C80"/>
    <w:rsid w:val="008646D3"/>
    <w:rsid w:val="008653D9"/>
    <w:rsid w:val="00865490"/>
    <w:rsid w:val="00867C8D"/>
    <w:rsid w:val="008706F0"/>
    <w:rsid w:val="00871AC8"/>
    <w:rsid w:val="00871D69"/>
    <w:rsid w:val="00873CAE"/>
    <w:rsid w:val="00873F8C"/>
    <w:rsid w:val="00881B11"/>
    <w:rsid w:val="00882CC5"/>
    <w:rsid w:val="008861F4"/>
    <w:rsid w:val="008862AA"/>
    <w:rsid w:val="00887BA8"/>
    <w:rsid w:val="008901EE"/>
    <w:rsid w:val="00890335"/>
    <w:rsid w:val="00897659"/>
    <w:rsid w:val="00897F98"/>
    <w:rsid w:val="008A2963"/>
    <w:rsid w:val="008A3D51"/>
    <w:rsid w:val="008A4197"/>
    <w:rsid w:val="008A50D2"/>
    <w:rsid w:val="008A64AD"/>
    <w:rsid w:val="008B04DC"/>
    <w:rsid w:val="008B0C61"/>
    <w:rsid w:val="008B5BD0"/>
    <w:rsid w:val="008B6C10"/>
    <w:rsid w:val="008C08F8"/>
    <w:rsid w:val="008C0F00"/>
    <w:rsid w:val="008C38E3"/>
    <w:rsid w:val="008C52AC"/>
    <w:rsid w:val="008C60EA"/>
    <w:rsid w:val="008C62E7"/>
    <w:rsid w:val="008C79E9"/>
    <w:rsid w:val="008D0375"/>
    <w:rsid w:val="008D41DC"/>
    <w:rsid w:val="008D498C"/>
    <w:rsid w:val="008D7FCF"/>
    <w:rsid w:val="008E02AE"/>
    <w:rsid w:val="008E0920"/>
    <w:rsid w:val="008E109B"/>
    <w:rsid w:val="008E50D1"/>
    <w:rsid w:val="008E68F5"/>
    <w:rsid w:val="008F0D37"/>
    <w:rsid w:val="008F1F0C"/>
    <w:rsid w:val="008F267F"/>
    <w:rsid w:val="008F2D2C"/>
    <w:rsid w:val="008F2D5F"/>
    <w:rsid w:val="008F30AC"/>
    <w:rsid w:val="008F5479"/>
    <w:rsid w:val="008F5DC5"/>
    <w:rsid w:val="008F66AC"/>
    <w:rsid w:val="008F7B6A"/>
    <w:rsid w:val="009003A7"/>
    <w:rsid w:val="009005DA"/>
    <w:rsid w:val="00901DF3"/>
    <w:rsid w:val="009020C3"/>
    <w:rsid w:val="009023C9"/>
    <w:rsid w:val="00902A1B"/>
    <w:rsid w:val="00903B4D"/>
    <w:rsid w:val="0090425E"/>
    <w:rsid w:val="00904C03"/>
    <w:rsid w:val="009102B5"/>
    <w:rsid w:val="00913AA8"/>
    <w:rsid w:val="0091495F"/>
    <w:rsid w:val="00915254"/>
    <w:rsid w:val="00917BB8"/>
    <w:rsid w:val="0092068C"/>
    <w:rsid w:val="00921EBA"/>
    <w:rsid w:val="00922206"/>
    <w:rsid w:val="00922FEF"/>
    <w:rsid w:val="0092447B"/>
    <w:rsid w:val="009247DE"/>
    <w:rsid w:val="0092558A"/>
    <w:rsid w:val="00925E1A"/>
    <w:rsid w:val="009272D0"/>
    <w:rsid w:val="009279BC"/>
    <w:rsid w:val="009305B0"/>
    <w:rsid w:val="009316C7"/>
    <w:rsid w:val="00931779"/>
    <w:rsid w:val="0093333F"/>
    <w:rsid w:val="00935056"/>
    <w:rsid w:val="00936C69"/>
    <w:rsid w:val="00937E40"/>
    <w:rsid w:val="0094149C"/>
    <w:rsid w:val="00941DC7"/>
    <w:rsid w:val="00941F84"/>
    <w:rsid w:val="009432E4"/>
    <w:rsid w:val="00943583"/>
    <w:rsid w:val="00943842"/>
    <w:rsid w:val="00943DA8"/>
    <w:rsid w:val="009440AE"/>
    <w:rsid w:val="0094496A"/>
    <w:rsid w:val="00944C14"/>
    <w:rsid w:val="00946944"/>
    <w:rsid w:val="00947210"/>
    <w:rsid w:val="00951969"/>
    <w:rsid w:val="00951F04"/>
    <w:rsid w:val="00952A15"/>
    <w:rsid w:val="00952CA6"/>
    <w:rsid w:val="00952F47"/>
    <w:rsid w:val="00956227"/>
    <w:rsid w:val="00956C5E"/>
    <w:rsid w:val="00957E52"/>
    <w:rsid w:val="009609FA"/>
    <w:rsid w:val="00962373"/>
    <w:rsid w:val="00963ADE"/>
    <w:rsid w:val="00966D1B"/>
    <w:rsid w:val="00973AD1"/>
    <w:rsid w:val="00974AB4"/>
    <w:rsid w:val="00977826"/>
    <w:rsid w:val="00981821"/>
    <w:rsid w:val="00983CB2"/>
    <w:rsid w:val="009849D4"/>
    <w:rsid w:val="0098530E"/>
    <w:rsid w:val="009861C2"/>
    <w:rsid w:val="00987DF4"/>
    <w:rsid w:val="009906A2"/>
    <w:rsid w:val="009917D7"/>
    <w:rsid w:val="0099215B"/>
    <w:rsid w:val="00992F2A"/>
    <w:rsid w:val="00996342"/>
    <w:rsid w:val="00996BCA"/>
    <w:rsid w:val="009A320E"/>
    <w:rsid w:val="009A361B"/>
    <w:rsid w:val="009A5454"/>
    <w:rsid w:val="009A67BB"/>
    <w:rsid w:val="009B0074"/>
    <w:rsid w:val="009B18DF"/>
    <w:rsid w:val="009B3251"/>
    <w:rsid w:val="009B3E2E"/>
    <w:rsid w:val="009B62AF"/>
    <w:rsid w:val="009B6DB4"/>
    <w:rsid w:val="009B78D9"/>
    <w:rsid w:val="009C045F"/>
    <w:rsid w:val="009C130E"/>
    <w:rsid w:val="009C17DD"/>
    <w:rsid w:val="009C24E2"/>
    <w:rsid w:val="009C31F1"/>
    <w:rsid w:val="009C5C50"/>
    <w:rsid w:val="009C632E"/>
    <w:rsid w:val="009C6373"/>
    <w:rsid w:val="009D27F9"/>
    <w:rsid w:val="009D3E3A"/>
    <w:rsid w:val="009D4AB9"/>
    <w:rsid w:val="009D4DE7"/>
    <w:rsid w:val="009D59E6"/>
    <w:rsid w:val="009D60CC"/>
    <w:rsid w:val="009D798E"/>
    <w:rsid w:val="009E020C"/>
    <w:rsid w:val="009E0E71"/>
    <w:rsid w:val="009E249C"/>
    <w:rsid w:val="009E2575"/>
    <w:rsid w:val="009E2CC5"/>
    <w:rsid w:val="009E2DC2"/>
    <w:rsid w:val="009E3A27"/>
    <w:rsid w:val="009E460E"/>
    <w:rsid w:val="009E5FAD"/>
    <w:rsid w:val="009E7D8F"/>
    <w:rsid w:val="009E7F6A"/>
    <w:rsid w:val="009F4495"/>
    <w:rsid w:val="009F461E"/>
    <w:rsid w:val="009F4E92"/>
    <w:rsid w:val="009F4FAE"/>
    <w:rsid w:val="009F52B1"/>
    <w:rsid w:val="009F53EF"/>
    <w:rsid w:val="009F5B95"/>
    <w:rsid w:val="009F6E2E"/>
    <w:rsid w:val="009F6E3A"/>
    <w:rsid w:val="00A00615"/>
    <w:rsid w:val="00A00ABE"/>
    <w:rsid w:val="00A056FA"/>
    <w:rsid w:val="00A100D8"/>
    <w:rsid w:val="00A10F59"/>
    <w:rsid w:val="00A110FF"/>
    <w:rsid w:val="00A12A97"/>
    <w:rsid w:val="00A13968"/>
    <w:rsid w:val="00A139E8"/>
    <w:rsid w:val="00A14010"/>
    <w:rsid w:val="00A15211"/>
    <w:rsid w:val="00A167F1"/>
    <w:rsid w:val="00A17509"/>
    <w:rsid w:val="00A20D47"/>
    <w:rsid w:val="00A21DAA"/>
    <w:rsid w:val="00A21F69"/>
    <w:rsid w:val="00A25DB1"/>
    <w:rsid w:val="00A26CCD"/>
    <w:rsid w:val="00A277BC"/>
    <w:rsid w:val="00A3277A"/>
    <w:rsid w:val="00A333B2"/>
    <w:rsid w:val="00A3348B"/>
    <w:rsid w:val="00A3376E"/>
    <w:rsid w:val="00A3445A"/>
    <w:rsid w:val="00A35DF1"/>
    <w:rsid w:val="00A366C5"/>
    <w:rsid w:val="00A412C8"/>
    <w:rsid w:val="00A441E0"/>
    <w:rsid w:val="00A454A3"/>
    <w:rsid w:val="00A504CF"/>
    <w:rsid w:val="00A50DA3"/>
    <w:rsid w:val="00A52D85"/>
    <w:rsid w:val="00A52E99"/>
    <w:rsid w:val="00A53AF6"/>
    <w:rsid w:val="00A57442"/>
    <w:rsid w:val="00A575C8"/>
    <w:rsid w:val="00A64007"/>
    <w:rsid w:val="00A646E3"/>
    <w:rsid w:val="00A65074"/>
    <w:rsid w:val="00A66CC1"/>
    <w:rsid w:val="00A70B5D"/>
    <w:rsid w:val="00A73854"/>
    <w:rsid w:val="00A73C60"/>
    <w:rsid w:val="00A73E32"/>
    <w:rsid w:val="00A75A9C"/>
    <w:rsid w:val="00A76054"/>
    <w:rsid w:val="00A76922"/>
    <w:rsid w:val="00A77F36"/>
    <w:rsid w:val="00A83632"/>
    <w:rsid w:val="00A84163"/>
    <w:rsid w:val="00A84297"/>
    <w:rsid w:val="00A87D12"/>
    <w:rsid w:val="00A916CC"/>
    <w:rsid w:val="00A9380C"/>
    <w:rsid w:val="00A93A48"/>
    <w:rsid w:val="00A93A52"/>
    <w:rsid w:val="00A95415"/>
    <w:rsid w:val="00A9543A"/>
    <w:rsid w:val="00A96EA0"/>
    <w:rsid w:val="00A97109"/>
    <w:rsid w:val="00A97A91"/>
    <w:rsid w:val="00AA15A1"/>
    <w:rsid w:val="00AA39A0"/>
    <w:rsid w:val="00AA3FE9"/>
    <w:rsid w:val="00AB0557"/>
    <w:rsid w:val="00AB0796"/>
    <w:rsid w:val="00AB1415"/>
    <w:rsid w:val="00AB175E"/>
    <w:rsid w:val="00AB3268"/>
    <w:rsid w:val="00AB3779"/>
    <w:rsid w:val="00AB3AD6"/>
    <w:rsid w:val="00AB73C4"/>
    <w:rsid w:val="00AB7C86"/>
    <w:rsid w:val="00AC126F"/>
    <w:rsid w:val="00AC5F00"/>
    <w:rsid w:val="00AD1CD0"/>
    <w:rsid w:val="00AD6742"/>
    <w:rsid w:val="00AE0AE1"/>
    <w:rsid w:val="00AE396E"/>
    <w:rsid w:val="00AE3F00"/>
    <w:rsid w:val="00AE4218"/>
    <w:rsid w:val="00AE5086"/>
    <w:rsid w:val="00AE52AE"/>
    <w:rsid w:val="00AE7C03"/>
    <w:rsid w:val="00AF17B1"/>
    <w:rsid w:val="00AF1849"/>
    <w:rsid w:val="00AF34BA"/>
    <w:rsid w:val="00AF508B"/>
    <w:rsid w:val="00AF6298"/>
    <w:rsid w:val="00AF6301"/>
    <w:rsid w:val="00AF7C1A"/>
    <w:rsid w:val="00AF7EDA"/>
    <w:rsid w:val="00B02550"/>
    <w:rsid w:val="00B03C4E"/>
    <w:rsid w:val="00B045E9"/>
    <w:rsid w:val="00B04A77"/>
    <w:rsid w:val="00B05B71"/>
    <w:rsid w:val="00B07076"/>
    <w:rsid w:val="00B11509"/>
    <w:rsid w:val="00B13F64"/>
    <w:rsid w:val="00B144D2"/>
    <w:rsid w:val="00B14A80"/>
    <w:rsid w:val="00B15E16"/>
    <w:rsid w:val="00B160AF"/>
    <w:rsid w:val="00B20286"/>
    <w:rsid w:val="00B21901"/>
    <w:rsid w:val="00B21F34"/>
    <w:rsid w:val="00B24B61"/>
    <w:rsid w:val="00B24E35"/>
    <w:rsid w:val="00B26E98"/>
    <w:rsid w:val="00B27ABE"/>
    <w:rsid w:val="00B304AD"/>
    <w:rsid w:val="00B30B16"/>
    <w:rsid w:val="00B32ED4"/>
    <w:rsid w:val="00B34663"/>
    <w:rsid w:val="00B359BA"/>
    <w:rsid w:val="00B35C93"/>
    <w:rsid w:val="00B368CD"/>
    <w:rsid w:val="00B36DEC"/>
    <w:rsid w:val="00B3714F"/>
    <w:rsid w:val="00B3734B"/>
    <w:rsid w:val="00B404E6"/>
    <w:rsid w:val="00B4111B"/>
    <w:rsid w:val="00B4225C"/>
    <w:rsid w:val="00B42E7A"/>
    <w:rsid w:val="00B43FB6"/>
    <w:rsid w:val="00B44F1A"/>
    <w:rsid w:val="00B4522B"/>
    <w:rsid w:val="00B4525A"/>
    <w:rsid w:val="00B4562B"/>
    <w:rsid w:val="00B5071F"/>
    <w:rsid w:val="00B531F9"/>
    <w:rsid w:val="00B54336"/>
    <w:rsid w:val="00B64A3B"/>
    <w:rsid w:val="00B65425"/>
    <w:rsid w:val="00B7064D"/>
    <w:rsid w:val="00B70CFF"/>
    <w:rsid w:val="00B71731"/>
    <w:rsid w:val="00B71BF1"/>
    <w:rsid w:val="00B72C50"/>
    <w:rsid w:val="00B76996"/>
    <w:rsid w:val="00B77CFB"/>
    <w:rsid w:val="00B80BE5"/>
    <w:rsid w:val="00B80CE0"/>
    <w:rsid w:val="00B81AFF"/>
    <w:rsid w:val="00B830FA"/>
    <w:rsid w:val="00B83541"/>
    <w:rsid w:val="00B83C1C"/>
    <w:rsid w:val="00B84112"/>
    <w:rsid w:val="00B86EB6"/>
    <w:rsid w:val="00B91AF4"/>
    <w:rsid w:val="00B94C92"/>
    <w:rsid w:val="00B971B7"/>
    <w:rsid w:val="00BA0247"/>
    <w:rsid w:val="00BA0EC2"/>
    <w:rsid w:val="00BA256E"/>
    <w:rsid w:val="00BA33C9"/>
    <w:rsid w:val="00BA41BE"/>
    <w:rsid w:val="00BA45FA"/>
    <w:rsid w:val="00BA46E8"/>
    <w:rsid w:val="00BA55F7"/>
    <w:rsid w:val="00BA6AF0"/>
    <w:rsid w:val="00BB014D"/>
    <w:rsid w:val="00BC02CE"/>
    <w:rsid w:val="00BC065D"/>
    <w:rsid w:val="00BC3313"/>
    <w:rsid w:val="00BC4C19"/>
    <w:rsid w:val="00BC594E"/>
    <w:rsid w:val="00BC5CD3"/>
    <w:rsid w:val="00BD04B9"/>
    <w:rsid w:val="00BD27EC"/>
    <w:rsid w:val="00BD2BC7"/>
    <w:rsid w:val="00BD3938"/>
    <w:rsid w:val="00BD450F"/>
    <w:rsid w:val="00BD6CB4"/>
    <w:rsid w:val="00BE159A"/>
    <w:rsid w:val="00BE2C23"/>
    <w:rsid w:val="00BE2CEF"/>
    <w:rsid w:val="00BE45AB"/>
    <w:rsid w:val="00BE4E36"/>
    <w:rsid w:val="00BE6E1B"/>
    <w:rsid w:val="00BE7E42"/>
    <w:rsid w:val="00BF2FB2"/>
    <w:rsid w:val="00BF3E73"/>
    <w:rsid w:val="00BF4D35"/>
    <w:rsid w:val="00BF6402"/>
    <w:rsid w:val="00C00544"/>
    <w:rsid w:val="00C01D98"/>
    <w:rsid w:val="00C03668"/>
    <w:rsid w:val="00C03684"/>
    <w:rsid w:val="00C05DE6"/>
    <w:rsid w:val="00C10172"/>
    <w:rsid w:val="00C103C8"/>
    <w:rsid w:val="00C127B1"/>
    <w:rsid w:val="00C1310B"/>
    <w:rsid w:val="00C157E2"/>
    <w:rsid w:val="00C17D50"/>
    <w:rsid w:val="00C208F3"/>
    <w:rsid w:val="00C2334A"/>
    <w:rsid w:val="00C24670"/>
    <w:rsid w:val="00C246AA"/>
    <w:rsid w:val="00C24DAF"/>
    <w:rsid w:val="00C25F11"/>
    <w:rsid w:val="00C26A80"/>
    <w:rsid w:val="00C30304"/>
    <w:rsid w:val="00C325A6"/>
    <w:rsid w:val="00C34918"/>
    <w:rsid w:val="00C37908"/>
    <w:rsid w:val="00C405A3"/>
    <w:rsid w:val="00C414AB"/>
    <w:rsid w:val="00C4236C"/>
    <w:rsid w:val="00C438F3"/>
    <w:rsid w:val="00C4456B"/>
    <w:rsid w:val="00C46480"/>
    <w:rsid w:val="00C47B02"/>
    <w:rsid w:val="00C53F36"/>
    <w:rsid w:val="00C54356"/>
    <w:rsid w:val="00C54820"/>
    <w:rsid w:val="00C54906"/>
    <w:rsid w:val="00C549B7"/>
    <w:rsid w:val="00C57838"/>
    <w:rsid w:val="00C57A64"/>
    <w:rsid w:val="00C6131A"/>
    <w:rsid w:val="00C6184C"/>
    <w:rsid w:val="00C6206A"/>
    <w:rsid w:val="00C6230F"/>
    <w:rsid w:val="00C63D2A"/>
    <w:rsid w:val="00C63D60"/>
    <w:rsid w:val="00C64CDE"/>
    <w:rsid w:val="00C66543"/>
    <w:rsid w:val="00C66AEB"/>
    <w:rsid w:val="00C66F30"/>
    <w:rsid w:val="00C67B86"/>
    <w:rsid w:val="00C72FAE"/>
    <w:rsid w:val="00C76A9E"/>
    <w:rsid w:val="00C772E4"/>
    <w:rsid w:val="00C77FCC"/>
    <w:rsid w:val="00C804BF"/>
    <w:rsid w:val="00C8420E"/>
    <w:rsid w:val="00C84D1A"/>
    <w:rsid w:val="00C84DB3"/>
    <w:rsid w:val="00C862BE"/>
    <w:rsid w:val="00C86B25"/>
    <w:rsid w:val="00C86E5F"/>
    <w:rsid w:val="00C90111"/>
    <w:rsid w:val="00C916BC"/>
    <w:rsid w:val="00C9333A"/>
    <w:rsid w:val="00C93F92"/>
    <w:rsid w:val="00C957A9"/>
    <w:rsid w:val="00C96B8D"/>
    <w:rsid w:val="00CA114D"/>
    <w:rsid w:val="00CA1DA3"/>
    <w:rsid w:val="00CA2ADA"/>
    <w:rsid w:val="00CA2F82"/>
    <w:rsid w:val="00CA361A"/>
    <w:rsid w:val="00CA3FC9"/>
    <w:rsid w:val="00CA41FA"/>
    <w:rsid w:val="00CA7F37"/>
    <w:rsid w:val="00CB05E8"/>
    <w:rsid w:val="00CB25E3"/>
    <w:rsid w:val="00CB3418"/>
    <w:rsid w:val="00CB4800"/>
    <w:rsid w:val="00CB5AEE"/>
    <w:rsid w:val="00CB5BC6"/>
    <w:rsid w:val="00CB6D6F"/>
    <w:rsid w:val="00CB759D"/>
    <w:rsid w:val="00CC0006"/>
    <w:rsid w:val="00CC0927"/>
    <w:rsid w:val="00CC4632"/>
    <w:rsid w:val="00CC5348"/>
    <w:rsid w:val="00CC5EB4"/>
    <w:rsid w:val="00CD1B4E"/>
    <w:rsid w:val="00CD2787"/>
    <w:rsid w:val="00CD31B3"/>
    <w:rsid w:val="00CD3802"/>
    <w:rsid w:val="00CD5C1D"/>
    <w:rsid w:val="00CD5D21"/>
    <w:rsid w:val="00CD5FB0"/>
    <w:rsid w:val="00CD6039"/>
    <w:rsid w:val="00CE058F"/>
    <w:rsid w:val="00CE14D5"/>
    <w:rsid w:val="00CE34B2"/>
    <w:rsid w:val="00CE4322"/>
    <w:rsid w:val="00CE5F4B"/>
    <w:rsid w:val="00CE5FD3"/>
    <w:rsid w:val="00CF1D16"/>
    <w:rsid w:val="00CF2999"/>
    <w:rsid w:val="00CF5407"/>
    <w:rsid w:val="00CF782C"/>
    <w:rsid w:val="00D00D7F"/>
    <w:rsid w:val="00D10901"/>
    <w:rsid w:val="00D10EDD"/>
    <w:rsid w:val="00D11665"/>
    <w:rsid w:val="00D176C8"/>
    <w:rsid w:val="00D21314"/>
    <w:rsid w:val="00D25C88"/>
    <w:rsid w:val="00D25E98"/>
    <w:rsid w:val="00D31CE6"/>
    <w:rsid w:val="00D35D1B"/>
    <w:rsid w:val="00D36DBD"/>
    <w:rsid w:val="00D40E1D"/>
    <w:rsid w:val="00D433CB"/>
    <w:rsid w:val="00D462F1"/>
    <w:rsid w:val="00D465CE"/>
    <w:rsid w:val="00D46E4F"/>
    <w:rsid w:val="00D47175"/>
    <w:rsid w:val="00D5015D"/>
    <w:rsid w:val="00D5041D"/>
    <w:rsid w:val="00D525D7"/>
    <w:rsid w:val="00D52AE9"/>
    <w:rsid w:val="00D556A8"/>
    <w:rsid w:val="00D55AA4"/>
    <w:rsid w:val="00D60198"/>
    <w:rsid w:val="00D613C8"/>
    <w:rsid w:val="00D63DD5"/>
    <w:rsid w:val="00D65760"/>
    <w:rsid w:val="00D67561"/>
    <w:rsid w:val="00D67A99"/>
    <w:rsid w:val="00D71862"/>
    <w:rsid w:val="00D7223D"/>
    <w:rsid w:val="00D730ED"/>
    <w:rsid w:val="00D7416F"/>
    <w:rsid w:val="00D749A1"/>
    <w:rsid w:val="00D757C2"/>
    <w:rsid w:val="00D76911"/>
    <w:rsid w:val="00D77E6F"/>
    <w:rsid w:val="00D80D9E"/>
    <w:rsid w:val="00D8405C"/>
    <w:rsid w:val="00D876A0"/>
    <w:rsid w:val="00D93094"/>
    <w:rsid w:val="00D943DC"/>
    <w:rsid w:val="00D94E96"/>
    <w:rsid w:val="00D956F5"/>
    <w:rsid w:val="00D957EF"/>
    <w:rsid w:val="00D96529"/>
    <w:rsid w:val="00D96798"/>
    <w:rsid w:val="00D97033"/>
    <w:rsid w:val="00D978E4"/>
    <w:rsid w:val="00DA1807"/>
    <w:rsid w:val="00DA1B88"/>
    <w:rsid w:val="00DA2F3E"/>
    <w:rsid w:val="00DA35B4"/>
    <w:rsid w:val="00DA3D0D"/>
    <w:rsid w:val="00DA40A3"/>
    <w:rsid w:val="00DA4823"/>
    <w:rsid w:val="00DA5523"/>
    <w:rsid w:val="00DA5532"/>
    <w:rsid w:val="00DA648B"/>
    <w:rsid w:val="00DA7B3F"/>
    <w:rsid w:val="00DB1BE8"/>
    <w:rsid w:val="00DB40D6"/>
    <w:rsid w:val="00DB6F98"/>
    <w:rsid w:val="00DC11D1"/>
    <w:rsid w:val="00DC1BC0"/>
    <w:rsid w:val="00DC49A1"/>
    <w:rsid w:val="00DD277D"/>
    <w:rsid w:val="00DD3E86"/>
    <w:rsid w:val="00DD4C08"/>
    <w:rsid w:val="00DD77B3"/>
    <w:rsid w:val="00DD7BD9"/>
    <w:rsid w:val="00DE0069"/>
    <w:rsid w:val="00DE1871"/>
    <w:rsid w:val="00DE2E2B"/>
    <w:rsid w:val="00DE30F8"/>
    <w:rsid w:val="00DE4ADD"/>
    <w:rsid w:val="00DE4FCF"/>
    <w:rsid w:val="00DF1061"/>
    <w:rsid w:val="00DF1B1E"/>
    <w:rsid w:val="00DF24AC"/>
    <w:rsid w:val="00DF5A41"/>
    <w:rsid w:val="00DF5D42"/>
    <w:rsid w:val="00DF5E41"/>
    <w:rsid w:val="00DF5F78"/>
    <w:rsid w:val="00DF6688"/>
    <w:rsid w:val="00DF7E23"/>
    <w:rsid w:val="00E0068A"/>
    <w:rsid w:val="00E01660"/>
    <w:rsid w:val="00E025A3"/>
    <w:rsid w:val="00E03A77"/>
    <w:rsid w:val="00E03ADF"/>
    <w:rsid w:val="00E05C1F"/>
    <w:rsid w:val="00E061CD"/>
    <w:rsid w:val="00E070EC"/>
    <w:rsid w:val="00E074D5"/>
    <w:rsid w:val="00E10CC3"/>
    <w:rsid w:val="00E10E2E"/>
    <w:rsid w:val="00E14548"/>
    <w:rsid w:val="00E15D0E"/>
    <w:rsid w:val="00E17211"/>
    <w:rsid w:val="00E20476"/>
    <w:rsid w:val="00E204EC"/>
    <w:rsid w:val="00E20BE2"/>
    <w:rsid w:val="00E2196A"/>
    <w:rsid w:val="00E232DF"/>
    <w:rsid w:val="00E23B0F"/>
    <w:rsid w:val="00E2442B"/>
    <w:rsid w:val="00E25E1A"/>
    <w:rsid w:val="00E27FD7"/>
    <w:rsid w:val="00E30F4E"/>
    <w:rsid w:val="00E31A61"/>
    <w:rsid w:val="00E32585"/>
    <w:rsid w:val="00E3301B"/>
    <w:rsid w:val="00E33F3A"/>
    <w:rsid w:val="00E34474"/>
    <w:rsid w:val="00E3657D"/>
    <w:rsid w:val="00E37077"/>
    <w:rsid w:val="00E3711E"/>
    <w:rsid w:val="00E40987"/>
    <w:rsid w:val="00E41730"/>
    <w:rsid w:val="00E43787"/>
    <w:rsid w:val="00E4502B"/>
    <w:rsid w:val="00E45BC6"/>
    <w:rsid w:val="00E46AC2"/>
    <w:rsid w:val="00E47245"/>
    <w:rsid w:val="00E51734"/>
    <w:rsid w:val="00E530E7"/>
    <w:rsid w:val="00E5322F"/>
    <w:rsid w:val="00E5584E"/>
    <w:rsid w:val="00E62C5A"/>
    <w:rsid w:val="00E63F1F"/>
    <w:rsid w:val="00E64031"/>
    <w:rsid w:val="00E6504B"/>
    <w:rsid w:val="00E65AC1"/>
    <w:rsid w:val="00E6622E"/>
    <w:rsid w:val="00E6673A"/>
    <w:rsid w:val="00E674EC"/>
    <w:rsid w:val="00E71E7C"/>
    <w:rsid w:val="00E732BD"/>
    <w:rsid w:val="00E74F79"/>
    <w:rsid w:val="00E75049"/>
    <w:rsid w:val="00E75334"/>
    <w:rsid w:val="00E80814"/>
    <w:rsid w:val="00E83200"/>
    <w:rsid w:val="00E83FC2"/>
    <w:rsid w:val="00E861DA"/>
    <w:rsid w:val="00E87737"/>
    <w:rsid w:val="00E87B7A"/>
    <w:rsid w:val="00E90440"/>
    <w:rsid w:val="00E90D1E"/>
    <w:rsid w:val="00E90DA7"/>
    <w:rsid w:val="00E923E7"/>
    <w:rsid w:val="00E9297F"/>
    <w:rsid w:val="00E929C4"/>
    <w:rsid w:val="00E9359E"/>
    <w:rsid w:val="00E939DD"/>
    <w:rsid w:val="00E95932"/>
    <w:rsid w:val="00EA0C1A"/>
    <w:rsid w:val="00EA3494"/>
    <w:rsid w:val="00EA47B6"/>
    <w:rsid w:val="00EA673D"/>
    <w:rsid w:val="00EB0536"/>
    <w:rsid w:val="00EB06E4"/>
    <w:rsid w:val="00EB0B2A"/>
    <w:rsid w:val="00EB1BE8"/>
    <w:rsid w:val="00EB59D5"/>
    <w:rsid w:val="00EC03E8"/>
    <w:rsid w:val="00EC53BA"/>
    <w:rsid w:val="00EC596B"/>
    <w:rsid w:val="00ED083C"/>
    <w:rsid w:val="00ED0D64"/>
    <w:rsid w:val="00ED151E"/>
    <w:rsid w:val="00ED2931"/>
    <w:rsid w:val="00ED2FAE"/>
    <w:rsid w:val="00ED3424"/>
    <w:rsid w:val="00ED4FD3"/>
    <w:rsid w:val="00ED7EB6"/>
    <w:rsid w:val="00EE0B93"/>
    <w:rsid w:val="00EE155B"/>
    <w:rsid w:val="00EE7938"/>
    <w:rsid w:val="00EE7D1F"/>
    <w:rsid w:val="00EF5335"/>
    <w:rsid w:val="00EF7BD3"/>
    <w:rsid w:val="00F002D9"/>
    <w:rsid w:val="00F003CE"/>
    <w:rsid w:val="00F00C46"/>
    <w:rsid w:val="00F05272"/>
    <w:rsid w:val="00F056DB"/>
    <w:rsid w:val="00F06C11"/>
    <w:rsid w:val="00F07D5C"/>
    <w:rsid w:val="00F10207"/>
    <w:rsid w:val="00F12ED5"/>
    <w:rsid w:val="00F134FE"/>
    <w:rsid w:val="00F13C44"/>
    <w:rsid w:val="00F15375"/>
    <w:rsid w:val="00F21240"/>
    <w:rsid w:val="00F26519"/>
    <w:rsid w:val="00F268D6"/>
    <w:rsid w:val="00F27200"/>
    <w:rsid w:val="00F31724"/>
    <w:rsid w:val="00F31C62"/>
    <w:rsid w:val="00F31E3E"/>
    <w:rsid w:val="00F32537"/>
    <w:rsid w:val="00F32D43"/>
    <w:rsid w:val="00F33041"/>
    <w:rsid w:val="00F33CCF"/>
    <w:rsid w:val="00F34639"/>
    <w:rsid w:val="00F352DC"/>
    <w:rsid w:val="00F35BB7"/>
    <w:rsid w:val="00F36608"/>
    <w:rsid w:val="00F37C06"/>
    <w:rsid w:val="00F42D1A"/>
    <w:rsid w:val="00F4309D"/>
    <w:rsid w:val="00F50104"/>
    <w:rsid w:val="00F53852"/>
    <w:rsid w:val="00F60239"/>
    <w:rsid w:val="00F605BD"/>
    <w:rsid w:val="00F60610"/>
    <w:rsid w:val="00F606F4"/>
    <w:rsid w:val="00F60DEF"/>
    <w:rsid w:val="00F6153E"/>
    <w:rsid w:val="00F6310E"/>
    <w:rsid w:val="00F65DE8"/>
    <w:rsid w:val="00F7069F"/>
    <w:rsid w:val="00F7334C"/>
    <w:rsid w:val="00F73423"/>
    <w:rsid w:val="00F776C2"/>
    <w:rsid w:val="00F811B2"/>
    <w:rsid w:val="00F81694"/>
    <w:rsid w:val="00F82559"/>
    <w:rsid w:val="00F83213"/>
    <w:rsid w:val="00F83C10"/>
    <w:rsid w:val="00F85C8F"/>
    <w:rsid w:val="00F86302"/>
    <w:rsid w:val="00F94D0C"/>
    <w:rsid w:val="00F9502F"/>
    <w:rsid w:val="00F97265"/>
    <w:rsid w:val="00FA2437"/>
    <w:rsid w:val="00FA291B"/>
    <w:rsid w:val="00FA3937"/>
    <w:rsid w:val="00FA43FF"/>
    <w:rsid w:val="00FA5CD5"/>
    <w:rsid w:val="00FA629C"/>
    <w:rsid w:val="00FB0A3E"/>
    <w:rsid w:val="00FB2DA6"/>
    <w:rsid w:val="00FB3126"/>
    <w:rsid w:val="00FB427E"/>
    <w:rsid w:val="00FB6E54"/>
    <w:rsid w:val="00FC046C"/>
    <w:rsid w:val="00FC04AF"/>
    <w:rsid w:val="00FC1FCB"/>
    <w:rsid w:val="00FC2DBA"/>
    <w:rsid w:val="00FC345C"/>
    <w:rsid w:val="00FD2F7C"/>
    <w:rsid w:val="00FD35EA"/>
    <w:rsid w:val="00FD3C52"/>
    <w:rsid w:val="00FD64B9"/>
    <w:rsid w:val="00FD6C10"/>
    <w:rsid w:val="00FD7BD9"/>
    <w:rsid w:val="00FD7E99"/>
    <w:rsid w:val="00FE07E9"/>
    <w:rsid w:val="00FE08FC"/>
    <w:rsid w:val="00FE4547"/>
    <w:rsid w:val="00FE4FB3"/>
    <w:rsid w:val="00FE6394"/>
    <w:rsid w:val="00FE63C0"/>
    <w:rsid w:val="00FF0392"/>
    <w:rsid w:val="00FF0DE5"/>
    <w:rsid w:val="00FF1217"/>
    <w:rsid w:val="00FF4651"/>
    <w:rsid w:val="00FF5408"/>
    <w:rsid w:val="00FF77FB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38488A"/>
  <w15:docId w15:val="{F73747DB-0AAB-472A-9FA5-BABCAE8B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1F9"/>
  </w:style>
  <w:style w:type="paragraph" w:styleId="Nagwek1">
    <w:name w:val="heading 1"/>
    <w:basedOn w:val="Normalny"/>
    <w:next w:val="Normalny"/>
    <w:link w:val="Nagwek1Znak"/>
    <w:qFormat/>
    <w:rsid w:val="00B72C50"/>
    <w:pPr>
      <w:keepNext/>
      <w:spacing w:before="240" w:after="60" w:line="240" w:lineRule="auto"/>
      <w:outlineLvl w:val="0"/>
    </w:pPr>
    <w:rPr>
      <w:rFonts w:ascii="Arial Black" w:eastAsia="SimSun" w:hAnsi="Arial Black" w:cs="Arial Black"/>
      <w:b/>
      <w:bCs/>
      <w:kern w:val="32"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B72C50"/>
    <w:pPr>
      <w:spacing w:after="0" w:line="240" w:lineRule="auto"/>
      <w:outlineLvl w:val="1"/>
    </w:pPr>
    <w:rPr>
      <w:rFonts w:ascii="Tahoma" w:eastAsia="SimSun" w:hAnsi="Tahoma" w:cs="Tahoma"/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98"/>
  </w:style>
  <w:style w:type="paragraph" w:styleId="Stopka">
    <w:name w:val="footer"/>
    <w:basedOn w:val="Normalny"/>
    <w:link w:val="Stopka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98"/>
  </w:style>
  <w:style w:type="paragraph" w:styleId="Tekstdymka">
    <w:name w:val="Balloon Text"/>
    <w:basedOn w:val="Normalny"/>
    <w:link w:val="TekstdymkaZnak"/>
    <w:uiPriority w:val="99"/>
    <w:semiHidden/>
    <w:unhideWhenUsed/>
    <w:rsid w:val="00DB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63A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66B6"/>
    <w:rPr>
      <w:color w:val="800080" w:themeColor="followedHyperlink"/>
      <w:u w:val="single"/>
    </w:rPr>
  </w:style>
  <w:style w:type="table" w:customStyle="1" w:styleId="TableGrid1">
    <w:name w:val="Table Grid1"/>
    <w:basedOn w:val="Standardowy"/>
    <w:next w:val="Tabela-Siatka"/>
    <w:rsid w:val="00393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645E5"/>
    <w:pPr>
      <w:spacing w:before="200" w:after="0" w:line="320" w:lineRule="atLeast"/>
      <w:ind w:left="720"/>
      <w:contextualSpacing/>
    </w:pPr>
    <w:rPr>
      <w:rFonts w:ascii="Arial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45E5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B72C50"/>
    <w:rPr>
      <w:rFonts w:ascii="Arial Black" w:eastAsia="SimSun" w:hAnsi="Arial Black" w:cs="Arial Black"/>
      <w:b/>
      <w:bCs/>
      <w:kern w:val="32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B72C50"/>
    <w:rPr>
      <w:rFonts w:ascii="Tahoma" w:eastAsia="SimSun" w:hAnsi="Tahoma" w:cs="Tahoma"/>
      <w:b/>
      <w:lang w:eastAsia="zh-CN"/>
    </w:rPr>
  </w:style>
  <w:style w:type="paragraph" w:styleId="Tytu">
    <w:name w:val="Title"/>
    <w:basedOn w:val="Normalny"/>
    <w:link w:val="TytuZnak"/>
    <w:qFormat/>
    <w:rsid w:val="00B72C50"/>
    <w:pPr>
      <w:spacing w:after="0" w:line="240" w:lineRule="auto"/>
      <w:jc w:val="right"/>
    </w:pPr>
    <w:rPr>
      <w:rFonts w:ascii="Arial Black" w:eastAsia="Times New Roman" w:hAnsi="Arial Black" w:cs="Arial Black"/>
      <w:color w:val="808080"/>
      <w:sz w:val="56"/>
      <w:szCs w:val="56"/>
      <w:lang w:eastAsia="zh-CN"/>
    </w:rPr>
  </w:style>
  <w:style w:type="character" w:customStyle="1" w:styleId="TytuZnak">
    <w:name w:val="Tytuł Znak"/>
    <w:basedOn w:val="Domylnaczcionkaakapitu"/>
    <w:link w:val="Tytu"/>
    <w:rsid w:val="00B72C50"/>
    <w:rPr>
      <w:rFonts w:ascii="Arial Black" w:eastAsia="Times New Roman" w:hAnsi="Arial Black" w:cs="Arial Black"/>
      <w:color w:val="808080"/>
      <w:sz w:val="56"/>
      <w:szCs w:val="56"/>
      <w:lang w:eastAsia="zh-CN"/>
    </w:rPr>
  </w:style>
  <w:style w:type="paragraph" w:customStyle="1" w:styleId="Lokalizacja">
    <w:name w:val="Lokalizacja"/>
    <w:basedOn w:val="Normalny"/>
    <w:rsid w:val="00B72C50"/>
    <w:pPr>
      <w:spacing w:after="0" w:line="240" w:lineRule="auto"/>
      <w:jc w:val="right"/>
    </w:pPr>
    <w:rPr>
      <w:rFonts w:ascii="Tahoma" w:eastAsia="Times New Roman" w:hAnsi="Tahoma" w:cs="Tahoma"/>
      <w:sz w:val="20"/>
      <w:szCs w:val="20"/>
      <w:lang w:eastAsia="pl-PL" w:bidi="pl-PL"/>
    </w:rPr>
  </w:style>
  <w:style w:type="paragraph" w:customStyle="1" w:styleId="Bold10pt">
    <w:name w:val="Bold 10 pt."/>
    <w:basedOn w:val="Normalny"/>
    <w:link w:val="Pogrubienie10pktznak"/>
    <w:rsid w:val="00B72C50"/>
    <w:pPr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Pogrubienie10pktznak">
    <w:name w:val="Pogrubienie 10 pkt (znak)"/>
    <w:basedOn w:val="Domylnaczcionkaakapitu"/>
    <w:link w:val="Bold10pt"/>
    <w:locked/>
    <w:rsid w:val="00B72C50"/>
    <w:rPr>
      <w:rFonts w:ascii="Tahoma" w:eastAsia="Times New Roman" w:hAnsi="Tahoma" w:cs="Tahoma"/>
      <w:sz w:val="20"/>
      <w:szCs w:val="20"/>
      <w:lang w:eastAsia="zh-CN"/>
    </w:rPr>
  </w:style>
  <w:style w:type="table" w:customStyle="1" w:styleId="Standardowy1">
    <w:name w:val="Standardowy1"/>
    <w:semiHidden/>
    <w:rsid w:val="00B72C5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72C50"/>
    <w:pPr>
      <w:spacing w:after="0" w:line="240" w:lineRule="auto"/>
    </w:pPr>
  </w:style>
  <w:style w:type="table" w:styleId="Zwykatabela1">
    <w:name w:val="Plain Table 1"/>
    <w:basedOn w:val="Standardowy"/>
    <w:uiPriority w:val="41"/>
    <w:rsid w:val="004716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ogrubienie">
    <w:name w:val="Strong"/>
    <w:basedOn w:val="Domylnaczcionkaakapitu"/>
    <w:uiPriority w:val="22"/>
    <w:qFormat/>
    <w:rsid w:val="001B3661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1B3661"/>
    <w:rPr>
      <w:rFonts w:ascii="Arial" w:hAnsi="Arial" w:cs="Arial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550DBD"/>
    <w:rPr>
      <w:i/>
      <w:iCs/>
    </w:rPr>
  </w:style>
  <w:style w:type="character" w:customStyle="1" w:styleId="liam63">
    <w:name w:val="liam63"/>
    <w:basedOn w:val="Domylnaczcionkaakapitu"/>
    <w:rsid w:val="000E3E9E"/>
  </w:style>
  <w:style w:type="character" w:customStyle="1" w:styleId="no-link-ccms">
    <w:name w:val="no-link-ccms"/>
    <w:basedOn w:val="Domylnaczcionkaakapitu"/>
    <w:rsid w:val="00BC065D"/>
  </w:style>
  <w:style w:type="paragraph" w:customStyle="1" w:styleId="paragraph">
    <w:name w:val="paragraph"/>
    <w:basedOn w:val="Normalny"/>
    <w:rsid w:val="006A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logcontent">
    <w:name w:val="dialog_content"/>
    <w:basedOn w:val="Normalny"/>
    <w:rsid w:val="001D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58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7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792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h2o.rzpwe.opolskie.pl/" TargetMode="External"/><Relationship Id="rId13" Type="http://schemas.openxmlformats.org/officeDocument/2006/relationships/hyperlink" Target="https://forms.office.com/Pages/ResponsePage.aspx?id=o83xtZPOy0u2UHm80yYNb_ejTknQJmZDqnV3qxIY3AxUNzVZN045VU5HUlFTM0E4STdDNjdVRDk2Ny4u" TargetMode="External"/><Relationship Id="rId18" Type="http://schemas.openxmlformats.org/officeDocument/2006/relationships/hyperlink" Target="https://bioh2o.rzpwe.opolskie.pl/" TargetMode="External"/><Relationship Id="rId26" Type="http://schemas.openxmlformats.org/officeDocument/2006/relationships/hyperlink" Target="https://pl.wikipedia.org/wiki/29_grudni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.wikipedia.org/wiki/5_czerwc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cedro@rzpwe.opolskie.pl" TargetMode="External"/><Relationship Id="rId17" Type="http://schemas.openxmlformats.org/officeDocument/2006/relationships/hyperlink" Target="mailto:icedro@rzpwe.opolskie.pl" TargetMode="External"/><Relationship Id="rId25" Type="http://schemas.openxmlformats.org/officeDocument/2006/relationships/hyperlink" Target="https://pl.wikipedia.org/wiki/R%C3%B3%C5%BCnorodno%C5%9B%C4%87_biologicz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oh2o.rzpwe.opolskie.pl/" TargetMode="External"/><Relationship Id="rId20" Type="http://schemas.openxmlformats.org/officeDocument/2006/relationships/hyperlink" Target="https://pl.wikipedia.org/wiki/Umowa_mi%C4%99dzynarodow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oh2o.rzpwe.opolskie.pl/" TargetMode="External"/><Relationship Id="rId24" Type="http://schemas.openxmlformats.org/officeDocument/2006/relationships/hyperlink" Target="https://pl.wikipedia.org/wiki/Rio_de_Janei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rzpwe.opolskie.pl" TargetMode="External"/><Relationship Id="rId23" Type="http://schemas.openxmlformats.org/officeDocument/2006/relationships/hyperlink" Target="https://pl.wikipedia.org/wiki/Szczyt_Ziemi_1992" TargetMode="External"/><Relationship Id="rId28" Type="http://schemas.openxmlformats.org/officeDocument/2006/relationships/header" Target="header1.xml"/><Relationship Id="rId10" Type="http://schemas.openxmlformats.org/officeDocument/2006/relationships/hyperlink" Target="mailto:icedro@rzpwe.opolskie.pl" TargetMode="External"/><Relationship Id="rId19" Type="http://schemas.openxmlformats.org/officeDocument/2006/relationships/hyperlink" Target="http://www.tiny.pl/tf8h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Narracja" TargetMode="External"/><Relationship Id="rId14" Type="http://schemas.openxmlformats.org/officeDocument/2006/relationships/hyperlink" Target="mailto:icedro@rzpwe.opolskie.pl" TargetMode="External"/><Relationship Id="rId22" Type="http://schemas.openxmlformats.org/officeDocument/2006/relationships/hyperlink" Target="https://pl.wikipedia.org/wiki/1992" TargetMode="External"/><Relationship Id="rId27" Type="http://schemas.openxmlformats.org/officeDocument/2006/relationships/hyperlink" Target="https://pl.wikipedia.org/wiki/1993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zurkiewicz\AppData\Local\Microsoft\Windows\INetCache\Content.Outlook\OO5TGJRF\BioEko%20-%20papier%20projekt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5BF9-FFBE-48D0-AA79-C28B87DD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BioEko - papier projektowy</Template>
  <TotalTime>1</TotalTime>
  <Pages>14</Pages>
  <Words>5401</Words>
  <Characters>32409</Characters>
  <Application>Microsoft Office Word</Application>
  <DocSecurity>0</DocSecurity>
  <Lines>270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amazurkiewicz</dc:creator>
  <cp:lastModifiedBy>bingo</cp:lastModifiedBy>
  <cp:revision>2</cp:revision>
  <cp:lastPrinted>2020-06-08T13:06:00Z</cp:lastPrinted>
  <dcterms:created xsi:type="dcterms:W3CDTF">2020-10-11T20:50:00Z</dcterms:created>
  <dcterms:modified xsi:type="dcterms:W3CDTF">2020-10-11T20:50:00Z</dcterms:modified>
</cp:coreProperties>
</file>